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11663" w14:textId="14D06546" w:rsidR="00C51D1C" w:rsidRPr="00C51D1C" w:rsidRDefault="00C51D1C" w:rsidP="0057797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1D1C">
        <w:rPr>
          <w:rFonts w:ascii="Arial" w:hAnsi="Arial" w:cs="Arial"/>
          <w:b/>
          <w:bCs/>
          <w:sz w:val="24"/>
          <w:szCs w:val="24"/>
        </w:rPr>
        <w:t>Lord šampon pro psy s kolagenem</w:t>
      </w:r>
    </w:p>
    <w:p w14:paraId="49F2C7B1" w14:textId="77777777" w:rsidR="00C51D1C" w:rsidRDefault="00C51D1C" w:rsidP="0057797E">
      <w:pPr>
        <w:jc w:val="both"/>
        <w:rPr>
          <w:rFonts w:ascii="Arial" w:hAnsi="Arial" w:cs="Arial"/>
          <w:b/>
          <w:bCs/>
        </w:rPr>
      </w:pPr>
    </w:p>
    <w:p w14:paraId="063DD196" w14:textId="4872D240" w:rsidR="0057797E" w:rsidRPr="00EC163F" w:rsidRDefault="0057797E" w:rsidP="0057797E">
      <w:pPr>
        <w:jc w:val="both"/>
        <w:rPr>
          <w:rFonts w:ascii="Arial" w:hAnsi="Arial" w:cs="Arial"/>
        </w:rPr>
      </w:pPr>
      <w:r w:rsidRPr="00EC163F">
        <w:rPr>
          <w:rFonts w:ascii="Arial" w:hAnsi="Arial" w:cs="Arial"/>
          <w:b/>
          <w:bCs/>
        </w:rPr>
        <w:t xml:space="preserve">Lord šampon pro psy </w:t>
      </w:r>
      <w:r w:rsidRPr="00FA3AF7">
        <w:rPr>
          <w:rFonts w:ascii="Arial" w:hAnsi="Arial" w:cs="Arial"/>
          <w:bCs/>
        </w:rPr>
        <w:t>-</w:t>
      </w:r>
      <w:r w:rsidRPr="00EC163F">
        <w:rPr>
          <w:rFonts w:ascii="Arial" w:hAnsi="Arial" w:cs="Arial"/>
          <w:b/>
          <w:bCs/>
        </w:rPr>
        <w:t xml:space="preserve"> </w:t>
      </w:r>
      <w:r w:rsidRPr="00EC163F">
        <w:rPr>
          <w:rFonts w:ascii="Arial" w:hAnsi="Arial" w:cs="Arial"/>
        </w:rPr>
        <w:t>pro zdravý čistý kožíšek</w:t>
      </w:r>
    </w:p>
    <w:p w14:paraId="0C9E2C34" w14:textId="039C071C" w:rsidR="0057797E" w:rsidRDefault="0057797E" w:rsidP="0057797E">
      <w:pPr>
        <w:pStyle w:val="Nadpis3"/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</w:rPr>
      </w:pPr>
      <w:r w:rsidRPr="00EC163F">
        <w:rPr>
          <w:rFonts w:ascii="Arial" w:hAnsi="Arial" w:cs="Arial"/>
        </w:rPr>
        <w:t xml:space="preserve">s kolagenem </w:t>
      </w:r>
    </w:p>
    <w:p w14:paraId="13C97525" w14:textId="77777777" w:rsidR="00C51D1C" w:rsidRPr="00C51D1C" w:rsidRDefault="00C51D1C" w:rsidP="00C51D1C"/>
    <w:p w14:paraId="703A31F9" w14:textId="77777777" w:rsidR="00C51D1C" w:rsidRDefault="00C51D1C" w:rsidP="00C51D1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Obsah: 250 ml</w:t>
      </w:r>
    </w:p>
    <w:p w14:paraId="2B129006" w14:textId="77777777" w:rsidR="0057797E" w:rsidRPr="00EC163F" w:rsidRDefault="0057797E" w:rsidP="0057797E">
      <w:pPr>
        <w:pStyle w:val="Nadpis3"/>
        <w:jc w:val="both"/>
        <w:rPr>
          <w:rFonts w:ascii="Arial" w:hAnsi="Arial" w:cs="Arial"/>
        </w:rPr>
      </w:pPr>
    </w:p>
    <w:p w14:paraId="022BF473" w14:textId="77777777" w:rsidR="0057797E" w:rsidRPr="00EC163F" w:rsidRDefault="0057797E" w:rsidP="0057797E">
      <w:pPr>
        <w:pStyle w:val="Nadpis3"/>
        <w:jc w:val="both"/>
        <w:rPr>
          <w:rFonts w:ascii="Arial" w:hAnsi="Arial" w:cs="Arial"/>
        </w:rPr>
      </w:pPr>
      <w:r w:rsidRPr="00EC163F">
        <w:rPr>
          <w:rFonts w:ascii="Arial" w:hAnsi="Arial" w:cs="Arial"/>
        </w:rPr>
        <w:t xml:space="preserve">Lord – šampon pro psy s kolagenem </w:t>
      </w:r>
    </w:p>
    <w:p w14:paraId="6B4D9114" w14:textId="77777777" w:rsidR="0057797E" w:rsidRPr="00C02283" w:rsidRDefault="0057797E" w:rsidP="0057797E">
      <w:pPr>
        <w:pStyle w:val="Nadpis3"/>
        <w:numPr>
          <w:ilvl w:val="0"/>
          <w:numId w:val="6"/>
        </w:numPr>
        <w:autoSpaceDE w:val="0"/>
        <w:autoSpaceDN w:val="0"/>
        <w:jc w:val="both"/>
        <w:rPr>
          <w:rFonts w:ascii="Arial" w:hAnsi="Arial" w:cs="Arial"/>
        </w:rPr>
      </w:pPr>
      <w:r w:rsidRPr="00C02283">
        <w:rPr>
          <w:rFonts w:ascii="Arial" w:hAnsi="Arial" w:cs="Arial"/>
        </w:rPr>
        <w:t xml:space="preserve">dříve pod označením PUDL </w:t>
      </w:r>
    </w:p>
    <w:p w14:paraId="19C39A0A" w14:textId="77777777" w:rsidR="0057797E" w:rsidRPr="00EC163F" w:rsidRDefault="0057797E" w:rsidP="0057797E">
      <w:pPr>
        <w:jc w:val="both"/>
        <w:rPr>
          <w:rFonts w:ascii="Arial" w:hAnsi="Arial" w:cs="Arial"/>
        </w:rPr>
      </w:pPr>
      <w:r w:rsidRPr="00EC163F">
        <w:rPr>
          <w:rFonts w:ascii="Arial" w:hAnsi="Arial" w:cs="Arial"/>
        </w:rPr>
        <w:t>Srst je po umytí nejenom čistá, ale i hedvábně lesklá.</w:t>
      </w:r>
    </w:p>
    <w:p w14:paraId="7FF94014" w14:textId="77777777" w:rsidR="0057797E" w:rsidRPr="00EC163F" w:rsidRDefault="0057797E" w:rsidP="0057797E">
      <w:pPr>
        <w:jc w:val="both"/>
        <w:rPr>
          <w:rFonts w:ascii="Arial" w:hAnsi="Arial" w:cs="Arial"/>
        </w:rPr>
      </w:pPr>
      <w:r w:rsidRPr="00EC163F">
        <w:rPr>
          <w:rFonts w:ascii="Arial" w:hAnsi="Arial" w:cs="Arial"/>
        </w:rPr>
        <w:t xml:space="preserve"> </w:t>
      </w:r>
    </w:p>
    <w:p w14:paraId="181C464A" w14:textId="44C9F4F6" w:rsidR="0057797E" w:rsidRDefault="0057797E" w:rsidP="0057797E">
      <w:pPr>
        <w:jc w:val="both"/>
        <w:rPr>
          <w:rFonts w:ascii="Arial" w:hAnsi="Arial" w:cs="Arial"/>
        </w:rPr>
      </w:pPr>
      <w:r w:rsidRPr="00EC163F">
        <w:rPr>
          <w:rFonts w:ascii="Arial" w:hAnsi="Arial" w:cs="Arial"/>
          <w:u w:val="single"/>
        </w:rPr>
        <w:t>Návod k použití:</w:t>
      </w:r>
      <w:r w:rsidRPr="00EC163F">
        <w:rPr>
          <w:rFonts w:ascii="Arial" w:hAnsi="Arial" w:cs="Arial"/>
        </w:rPr>
        <w:t xml:space="preserve"> Na srst zvlhčenou vlažnou vodou naneste přiměřené množství šamponu a psa umyjte. Na závěr šampon dobře opláchněte vodou. Srst vhodným způsobem osušte.</w:t>
      </w:r>
    </w:p>
    <w:p w14:paraId="7B3F5C25" w14:textId="77777777" w:rsidR="00915140" w:rsidRPr="00EC163F" w:rsidRDefault="00915140" w:rsidP="0057797E">
      <w:pPr>
        <w:jc w:val="both"/>
        <w:rPr>
          <w:rFonts w:ascii="Arial" w:hAnsi="Arial" w:cs="Arial"/>
        </w:rPr>
      </w:pPr>
    </w:p>
    <w:p w14:paraId="0FC144A6" w14:textId="76BF6E85" w:rsidR="0057797E" w:rsidRDefault="0057797E" w:rsidP="0057797E">
      <w:pPr>
        <w:jc w:val="both"/>
        <w:rPr>
          <w:rFonts w:ascii="Arial" w:hAnsi="Arial" w:cs="Arial"/>
        </w:rPr>
      </w:pPr>
      <w:r w:rsidRPr="00EC163F">
        <w:rPr>
          <w:rFonts w:ascii="Arial" w:hAnsi="Arial" w:cs="Arial"/>
          <w:u w:val="single"/>
        </w:rPr>
        <w:t>Upozornění:</w:t>
      </w:r>
      <w:r w:rsidRPr="00EC163F">
        <w:rPr>
          <w:rFonts w:ascii="Arial" w:hAnsi="Arial" w:cs="Arial"/>
        </w:rPr>
        <w:t xml:space="preserve"> </w:t>
      </w:r>
      <w:r w:rsidR="00AF38CA">
        <w:rPr>
          <w:rFonts w:ascii="Arial" w:hAnsi="Arial" w:cs="Arial"/>
        </w:rPr>
        <w:t xml:space="preserve">Pouze pro zvířata. Uchovávat mimo dohled a dosah dětí. </w:t>
      </w:r>
      <w:r w:rsidRPr="00EC163F">
        <w:rPr>
          <w:rFonts w:ascii="Arial" w:hAnsi="Arial" w:cs="Arial"/>
        </w:rPr>
        <w:t>Chraňte uši, oči a sliznice psů. V případě zasažení očí vypláchněte důkladně vodou.</w:t>
      </w:r>
    </w:p>
    <w:p w14:paraId="6288372B" w14:textId="77777777" w:rsidR="00915140" w:rsidRPr="00EC163F" w:rsidRDefault="00915140" w:rsidP="0057797E">
      <w:pPr>
        <w:jc w:val="both"/>
        <w:rPr>
          <w:rFonts w:ascii="Arial" w:hAnsi="Arial" w:cs="Arial"/>
        </w:rPr>
      </w:pPr>
    </w:p>
    <w:p w14:paraId="04735DE3" w14:textId="23330577" w:rsidR="0057797E" w:rsidRPr="00EC163F" w:rsidRDefault="0057797E" w:rsidP="0057797E">
      <w:pPr>
        <w:jc w:val="both"/>
        <w:rPr>
          <w:rFonts w:ascii="Arial" w:hAnsi="Arial" w:cs="Arial"/>
          <w:b/>
        </w:rPr>
      </w:pPr>
      <w:r w:rsidRPr="00EC163F">
        <w:rPr>
          <w:rFonts w:ascii="Arial" w:hAnsi="Arial" w:cs="Arial"/>
        </w:rPr>
        <w:t xml:space="preserve">Schválený veterinární přípravek, číslo chválení </w:t>
      </w:r>
      <w:r w:rsidRPr="00FA3AF7">
        <w:rPr>
          <w:rFonts w:ascii="Arial" w:hAnsi="Arial" w:cs="Arial"/>
        </w:rPr>
        <w:t>252-02/C</w:t>
      </w:r>
      <w:r w:rsidR="006026A8">
        <w:rPr>
          <w:rFonts w:ascii="Arial" w:hAnsi="Arial" w:cs="Arial"/>
        </w:rPr>
        <w:t>.</w:t>
      </w:r>
    </w:p>
    <w:p w14:paraId="58E58F2D" w14:textId="28FFE5A5" w:rsidR="0057797E" w:rsidRPr="00EC163F" w:rsidRDefault="003C3A0E" w:rsidP="005779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Uchovávejte</w:t>
      </w:r>
      <w:r w:rsidRPr="00EC163F">
        <w:rPr>
          <w:rFonts w:ascii="Arial" w:hAnsi="Arial" w:cs="Arial"/>
        </w:rPr>
        <w:t xml:space="preserve"> </w:t>
      </w:r>
      <w:r w:rsidR="0057797E" w:rsidRPr="00EC163F">
        <w:rPr>
          <w:rFonts w:ascii="Arial" w:hAnsi="Arial" w:cs="Arial"/>
        </w:rPr>
        <w:t>při teplotě + 5 až +25°C.</w:t>
      </w:r>
    </w:p>
    <w:p w14:paraId="79B296A6" w14:textId="4B722A21" w:rsidR="0057797E" w:rsidRPr="00EC163F" w:rsidRDefault="0057797E" w:rsidP="0057797E">
      <w:pPr>
        <w:jc w:val="both"/>
        <w:rPr>
          <w:rFonts w:ascii="Arial" w:hAnsi="Arial" w:cs="Arial"/>
        </w:rPr>
      </w:pPr>
      <w:r w:rsidRPr="00EC163F">
        <w:rPr>
          <w:rFonts w:ascii="Arial" w:hAnsi="Arial" w:cs="Arial"/>
        </w:rPr>
        <w:t>Datum výroby je uvedeno na obalu. Spotřebujte nejlépe do data uvedeného na obalu.</w:t>
      </w:r>
      <w:r w:rsidR="006026A8">
        <w:rPr>
          <w:rFonts w:ascii="Arial" w:hAnsi="Arial" w:cs="Arial"/>
        </w:rPr>
        <w:t xml:space="preserve"> Číslo šarže je uvedeno na obalu.</w:t>
      </w:r>
    </w:p>
    <w:p w14:paraId="534A4E52" w14:textId="77777777" w:rsidR="0057797E" w:rsidRPr="00EC163F" w:rsidRDefault="0057797E" w:rsidP="0057797E">
      <w:pPr>
        <w:jc w:val="both"/>
        <w:rPr>
          <w:rFonts w:ascii="Arial" w:hAnsi="Arial" w:cs="Arial"/>
        </w:rPr>
      </w:pPr>
    </w:p>
    <w:p w14:paraId="64AB8EE8" w14:textId="7C19B232" w:rsidR="0057797E" w:rsidRPr="00435D26" w:rsidRDefault="00D05FAA" w:rsidP="0057797E">
      <w:pPr>
        <w:jc w:val="both"/>
        <w:rPr>
          <w:rFonts w:ascii="Arial" w:hAnsi="Arial" w:cs="Arial"/>
          <w:i/>
        </w:rPr>
      </w:pPr>
      <w:r w:rsidRPr="00435D26">
        <w:rPr>
          <w:rFonts w:ascii="Arial" w:hAnsi="Arial" w:cs="Arial"/>
        </w:rPr>
        <w:t>Držitel rozhodnutí o schválení a v</w:t>
      </w:r>
      <w:r w:rsidR="0057797E" w:rsidRPr="00435D26">
        <w:rPr>
          <w:rFonts w:ascii="Arial" w:hAnsi="Arial" w:cs="Arial"/>
        </w:rPr>
        <w:t>ýrobce:</w:t>
      </w:r>
    </w:p>
    <w:p w14:paraId="2496426F" w14:textId="77777777" w:rsidR="0057797E" w:rsidRPr="00435D26" w:rsidRDefault="0057797E" w:rsidP="0057797E">
      <w:pPr>
        <w:jc w:val="both"/>
        <w:rPr>
          <w:rFonts w:ascii="Arial" w:hAnsi="Arial" w:cs="Arial"/>
        </w:rPr>
      </w:pPr>
      <w:proofErr w:type="spellStart"/>
      <w:r w:rsidRPr="00435D26">
        <w:rPr>
          <w:rFonts w:ascii="Arial" w:hAnsi="Arial" w:cs="Arial"/>
        </w:rPr>
        <w:t>Severochema</w:t>
      </w:r>
      <w:proofErr w:type="spellEnd"/>
      <w:r w:rsidRPr="00435D26">
        <w:rPr>
          <w:rFonts w:ascii="Arial" w:hAnsi="Arial" w:cs="Arial"/>
        </w:rPr>
        <w:t xml:space="preserve">, družstvo pro chemickou výrobu. </w:t>
      </w:r>
    </w:p>
    <w:p w14:paraId="337F623C" w14:textId="293555CA" w:rsidR="0057797E" w:rsidRPr="00435D26" w:rsidRDefault="0057797E" w:rsidP="0057797E">
      <w:pPr>
        <w:jc w:val="both"/>
        <w:rPr>
          <w:rFonts w:ascii="Arial" w:hAnsi="Arial" w:cs="Arial"/>
        </w:rPr>
      </w:pPr>
      <w:r w:rsidRPr="00435D26">
        <w:rPr>
          <w:rFonts w:ascii="Arial" w:hAnsi="Arial" w:cs="Arial"/>
        </w:rPr>
        <w:t>Vilová 333/2, 46</w:t>
      </w:r>
      <w:r w:rsidR="00C012DC" w:rsidRPr="00435D26">
        <w:rPr>
          <w:rFonts w:ascii="Arial" w:hAnsi="Arial" w:cs="Arial"/>
        </w:rPr>
        <w:t>0</w:t>
      </w:r>
      <w:r w:rsidRPr="00435D26">
        <w:rPr>
          <w:rFonts w:ascii="Arial" w:hAnsi="Arial" w:cs="Arial"/>
        </w:rPr>
        <w:t xml:space="preserve"> 1</w:t>
      </w:r>
      <w:r w:rsidR="00C012DC" w:rsidRPr="00435D26">
        <w:rPr>
          <w:rFonts w:ascii="Arial" w:hAnsi="Arial" w:cs="Arial"/>
        </w:rPr>
        <w:t>0</w:t>
      </w:r>
      <w:r w:rsidRPr="00435D26">
        <w:rPr>
          <w:rFonts w:ascii="Arial" w:hAnsi="Arial" w:cs="Arial"/>
        </w:rPr>
        <w:t xml:space="preserve"> Liberec 10, Česká republika</w:t>
      </w:r>
    </w:p>
    <w:p w14:paraId="38E85D55" w14:textId="70B53C9F" w:rsidR="0057797E" w:rsidRPr="00435D26" w:rsidRDefault="0057797E" w:rsidP="0057797E">
      <w:pPr>
        <w:jc w:val="both"/>
        <w:rPr>
          <w:rFonts w:ascii="Arial" w:hAnsi="Arial" w:cs="Arial"/>
        </w:rPr>
      </w:pPr>
      <w:r w:rsidRPr="00435D26">
        <w:rPr>
          <w:rFonts w:ascii="Arial" w:hAnsi="Arial" w:cs="Arial"/>
        </w:rPr>
        <w:t>IČO</w:t>
      </w:r>
      <w:r w:rsidR="00C51D1C" w:rsidRPr="00435D26">
        <w:rPr>
          <w:rFonts w:ascii="Arial" w:hAnsi="Arial" w:cs="Arial"/>
        </w:rPr>
        <w:t>:</w:t>
      </w:r>
      <w:r w:rsidRPr="00435D26">
        <w:rPr>
          <w:rFonts w:ascii="Arial" w:hAnsi="Arial" w:cs="Arial"/>
        </w:rPr>
        <w:t xml:space="preserve"> 00029220; telefon: +420 485 341 911</w:t>
      </w:r>
    </w:p>
    <w:p w14:paraId="45514EEF" w14:textId="1AEB0DF5" w:rsidR="0057797E" w:rsidRPr="00435D26" w:rsidRDefault="00CC488C" w:rsidP="0057797E">
      <w:pPr>
        <w:jc w:val="both"/>
        <w:rPr>
          <w:rFonts w:ascii="Arial" w:hAnsi="Arial" w:cs="Arial"/>
        </w:rPr>
      </w:pPr>
      <w:r w:rsidRPr="00435D26">
        <w:rPr>
          <w:rFonts w:ascii="Arial" w:hAnsi="Arial" w:cs="Arial"/>
        </w:rPr>
        <w:t>www.severochema.cz</w:t>
      </w:r>
      <w:r w:rsidR="0057797E" w:rsidRPr="00435D26">
        <w:rPr>
          <w:rFonts w:ascii="Arial" w:hAnsi="Arial" w:cs="Arial"/>
        </w:rPr>
        <w:t>;</w:t>
      </w:r>
      <w:r w:rsidR="004F533C" w:rsidRPr="00435D26">
        <w:rPr>
          <w:rFonts w:ascii="Arial" w:hAnsi="Arial" w:cs="Arial"/>
        </w:rPr>
        <w:t xml:space="preserve"> marketing@severochema.cz</w:t>
      </w:r>
      <w:r w:rsidR="0057797E" w:rsidRPr="00435D26">
        <w:rPr>
          <w:rFonts w:ascii="Arial" w:hAnsi="Arial" w:cs="Arial"/>
        </w:rPr>
        <w:t xml:space="preserve"> </w:t>
      </w:r>
    </w:p>
    <w:p w14:paraId="5B4E047C" w14:textId="77777777" w:rsidR="0057797E" w:rsidRPr="00915140" w:rsidRDefault="0057797E" w:rsidP="0057797E">
      <w:pPr>
        <w:jc w:val="both"/>
        <w:rPr>
          <w:rFonts w:ascii="Arial" w:hAnsi="Arial" w:cs="Arial"/>
          <w:sz w:val="18"/>
          <w:szCs w:val="18"/>
        </w:rPr>
      </w:pPr>
    </w:p>
    <w:p w14:paraId="37B123E3" w14:textId="4683365D" w:rsidR="00915140" w:rsidRPr="00FA3AF7" w:rsidRDefault="006026A8" w:rsidP="00915140">
      <w:pPr>
        <w:spacing w:before="120" w:line="240" w:lineRule="atLeast"/>
        <w:rPr>
          <w:rFonts w:ascii="Arial" w:hAnsi="Arial" w:cs="Arial"/>
        </w:rPr>
      </w:pPr>
      <w:r w:rsidRPr="00FA3AF7">
        <w:rPr>
          <w:rFonts w:ascii="Arial" w:hAnsi="Arial" w:cs="Arial"/>
        </w:rPr>
        <w:t>Složení</w:t>
      </w:r>
      <w:r w:rsidR="00915140" w:rsidRPr="00FA3AF7">
        <w:rPr>
          <w:rFonts w:ascii="Arial" w:hAnsi="Arial" w:cs="Arial"/>
        </w:rPr>
        <w:t xml:space="preserve"> (INCI): </w:t>
      </w:r>
    </w:p>
    <w:p w14:paraId="21BA98E7" w14:textId="77777777" w:rsidR="00915140" w:rsidRPr="00915140" w:rsidRDefault="00915140" w:rsidP="00915140">
      <w:pPr>
        <w:spacing w:before="120" w:line="240" w:lineRule="atLeast"/>
        <w:rPr>
          <w:rFonts w:ascii="Arial" w:hAnsi="Arial" w:cs="Arial"/>
        </w:rPr>
      </w:pPr>
      <w:proofErr w:type="spellStart"/>
      <w:r w:rsidRPr="00915140">
        <w:rPr>
          <w:rFonts w:ascii="Arial" w:hAnsi="Arial" w:cs="Arial"/>
        </w:rPr>
        <w:t>Aqua</w:t>
      </w:r>
      <w:proofErr w:type="spellEnd"/>
      <w:r w:rsidRPr="00915140">
        <w:rPr>
          <w:rFonts w:ascii="Arial" w:hAnsi="Arial" w:cs="Arial"/>
        </w:rPr>
        <w:t xml:space="preserve">, </w:t>
      </w:r>
      <w:proofErr w:type="spellStart"/>
      <w:r w:rsidRPr="00915140">
        <w:rPr>
          <w:rFonts w:ascii="Arial" w:hAnsi="Arial" w:cs="Arial"/>
        </w:rPr>
        <w:t>Cocamidopropyl</w:t>
      </w:r>
      <w:proofErr w:type="spellEnd"/>
      <w:r w:rsidRPr="00915140">
        <w:rPr>
          <w:rFonts w:ascii="Arial" w:hAnsi="Arial" w:cs="Arial"/>
        </w:rPr>
        <w:t xml:space="preserve"> Betaine, Propylene </w:t>
      </w:r>
      <w:proofErr w:type="spellStart"/>
      <w:r w:rsidRPr="00915140">
        <w:rPr>
          <w:rFonts w:ascii="Arial" w:hAnsi="Arial" w:cs="Arial"/>
        </w:rPr>
        <w:t>Glycol</w:t>
      </w:r>
      <w:proofErr w:type="spellEnd"/>
      <w:r w:rsidRPr="00915140">
        <w:rPr>
          <w:rFonts w:ascii="Arial" w:hAnsi="Arial" w:cs="Arial"/>
        </w:rPr>
        <w:t xml:space="preserve">, </w:t>
      </w:r>
      <w:proofErr w:type="spellStart"/>
      <w:r w:rsidRPr="00915140">
        <w:rPr>
          <w:rFonts w:ascii="Arial" w:hAnsi="Arial" w:cs="Arial"/>
        </w:rPr>
        <w:t>Disodium</w:t>
      </w:r>
      <w:proofErr w:type="spellEnd"/>
      <w:r w:rsidRPr="00915140">
        <w:rPr>
          <w:rFonts w:ascii="Arial" w:hAnsi="Arial" w:cs="Arial"/>
        </w:rPr>
        <w:t xml:space="preserve"> </w:t>
      </w:r>
      <w:proofErr w:type="spellStart"/>
      <w:r w:rsidRPr="00915140">
        <w:rPr>
          <w:rFonts w:ascii="Arial" w:hAnsi="Arial" w:cs="Arial"/>
        </w:rPr>
        <w:t>Laureth</w:t>
      </w:r>
      <w:proofErr w:type="spellEnd"/>
      <w:r w:rsidRPr="00915140">
        <w:rPr>
          <w:rFonts w:ascii="Arial" w:hAnsi="Arial" w:cs="Arial"/>
        </w:rPr>
        <w:t xml:space="preserve"> </w:t>
      </w:r>
      <w:proofErr w:type="spellStart"/>
      <w:r w:rsidRPr="00915140">
        <w:rPr>
          <w:rFonts w:ascii="Arial" w:hAnsi="Arial" w:cs="Arial"/>
        </w:rPr>
        <w:t>Sulfosuccinate</w:t>
      </w:r>
      <w:proofErr w:type="spellEnd"/>
      <w:r w:rsidRPr="00915140">
        <w:rPr>
          <w:rFonts w:ascii="Arial" w:hAnsi="Arial" w:cs="Arial"/>
        </w:rPr>
        <w:t xml:space="preserve">, Oleth-20, </w:t>
      </w:r>
      <w:proofErr w:type="spellStart"/>
      <w:r w:rsidRPr="00915140">
        <w:rPr>
          <w:rFonts w:ascii="Arial" w:hAnsi="Arial" w:cs="Arial"/>
        </w:rPr>
        <w:t>Oleic</w:t>
      </w:r>
      <w:proofErr w:type="spellEnd"/>
      <w:r w:rsidRPr="00915140">
        <w:rPr>
          <w:rFonts w:ascii="Arial" w:hAnsi="Arial" w:cs="Arial"/>
        </w:rPr>
        <w:t xml:space="preserve"> Acid, </w:t>
      </w:r>
      <w:proofErr w:type="spellStart"/>
      <w:r w:rsidRPr="00915140">
        <w:rPr>
          <w:rFonts w:ascii="Arial" w:hAnsi="Arial" w:cs="Arial"/>
        </w:rPr>
        <w:t>Parfum</w:t>
      </w:r>
      <w:proofErr w:type="spellEnd"/>
      <w:r w:rsidRPr="00915140">
        <w:rPr>
          <w:rFonts w:ascii="Arial" w:hAnsi="Arial" w:cs="Arial"/>
        </w:rPr>
        <w:t xml:space="preserve">, </w:t>
      </w:r>
      <w:proofErr w:type="spellStart"/>
      <w:r w:rsidRPr="00915140">
        <w:rPr>
          <w:rFonts w:ascii="Arial" w:hAnsi="Arial" w:cs="Arial"/>
        </w:rPr>
        <w:t>Colagen</w:t>
      </w:r>
      <w:proofErr w:type="spellEnd"/>
      <w:r w:rsidRPr="00915140">
        <w:rPr>
          <w:rFonts w:ascii="Arial" w:hAnsi="Arial" w:cs="Arial"/>
        </w:rPr>
        <w:t xml:space="preserve"> </w:t>
      </w:r>
      <w:proofErr w:type="spellStart"/>
      <w:r w:rsidRPr="00915140">
        <w:rPr>
          <w:rFonts w:ascii="Arial" w:hAnsi="Arial" w:cs="Arial"/>
        </w:rPr>
        <w:t>Amino</w:t>
      </w:r>
      <w:proofErr w:type="spellEnd"/>
      <w:r w:rsidRPr="00915140">
        <w:rPr>
          <w:rFonts w:ascii="Arial" w:hAnsi="Arial" w:cs="Arial"/>
        </w:rPr>
        <w:t xml:space="preserve"> </w:t>
      </w:r>
      <w:proofErr w:type="spellStart"/>
      <w:r w:rsidRPr="00915140">
        <w:rPr>
          <w:rFonts w:ascii="Arial" w:hAnsi="Arial" w:cs="Arial"/>
        </w:rPr>
        <w:t>Acids</w:t>
      </w:r>
      <w:proofErr w:type="spellEnd"/>
      <w:r w:rsidRPr="00915140">
        <w:rPr>
          <w:rFonts w:ascii="Arial" w:hAnsi="Arial" w:cs="Arial"/>
        </w:rPr>
        <w:t xml:space="preserve">, </w:t>
      </w:r>
      <w:proofErr w:type="spellStart"/>
      <w:r w:rsidRPr="00915140">
        <w:rPr>
          <w:rFonts w:ascii="Arial" w:hAnsi="Arial" w:cs="Arial"/>
        </w:rPr>
        <w:t>Methylchloroisothiazolinone</w:t>
      </w:r>
      <w:proofErr w:type="spellEnd"/>
      <w:r w:rsidRPr="00915140">
        <w:rPr>
          <w:rFonts w:ascii="Arial" w:hAnsi="Arial" w:cs="Arial"/>
        </w:rPr>
        <w:t xml:space="preserve">, </w:t>
      </w:r>
      <w:proofErr w:type="spellStart"/>
      <w:r w:rsidRPr="00915140">
        <w:rPr>
          <w:rFonts w:ascii="Arial" w:hAnsi="Arial" w:cs="Arial"/>
        </w:rPr>
        <w:t>Methylisothiazolinone</w:t>
      </w:r>
      <w:proofErr w:type="spellEnd"/>
      <w:r w:rsidRPr="00915140">
        <w:rPr>
          <w:rFonts w:ascii="Arial" w:hAnsi="Arial" w:cs="Arial"/>
        </w:rPr>
        <w:t>.</w:t>
      </w:r>
      <w:r w:rsidRPr="00915140">
        <w:rPr>
          <w:rFonts w:ascii="Arial" w:hAnsi="Arial" w:cs="Arial"/>
          <w:b/>
        </w:rPr>
        <w:t xml:space="preserve"> </w:t>
      </w:r>
    </w:p>
    <w:p w14:paraId="390B95DA" w14:textId="77777777" w:rsidR="00C54E61" w:rsidRDefault="00C54E61"/>
    <w:p w14:paraId="0C80945B" w14:textId="77777777" w:rsidR="00C54E61" w:rsidRDefault="00C54E61"/>
    <w:p w14:paraId="3BC81776" w14:textId="77777777" w:rsidR="00C54E61" w:rsidRDefault="00C54E61"/>
    <w:p w14:paraId="0638F0BF" w14:textId="77777777" w:rsidR="00C54E61" w:rsidRDefault="00C54E61"/>
    <w:p w14:paraId="517891EC" w14:textId="77777777" w:rsidR="00C54E61" w:rsidRDefault="00C54E61"/>
    <w:p w14:paraId="1982EFF7" w14:textId="77777777" w:rsidR="00C54E61" w:rsidRDefault="00C54E61"/>
    <w:p w14:paraId="4F3C996B" w14:textId="77777777" w:rsidR="00C54E61" w:rsidRDefault="00C54E61"/>
    <w:p w14:paraId="62D66AAC" w14:textId="77777777" w:rsidR="00C54E61" w:rsidRDefault="00C54E61"/>
    <w:p w14:paraId="56C7294A" w14:textId="77777777" w:rsidR="00C54E61" w:rsidRDefault="00C54E61"/>
    <w:p w14:paraId="3187EFCC" w14:textId="77777777" w:rsidR="00C54E61" w:rsidRDefault="00C54E61"/>
    <w:p w14:paraId="47073EE0" w14:textId="77777777" w:rsidR="00C54E61" w:rsidRDefault="00C54E61"/>
    <w:p w14:paraId="7C03E213" w14:textId="77777777" w:rsidR="00C54E61" w:rsidRDefault="00C54E61"/>
    <w:p w14:paraId="3C04F6C7" w14:textId="77777777" w:rsidR="00C54E61" w:rsidRDefault="00C54E61"/>
    <w:p w14:paraId="257BFE25" w14:textId="77777777" w:rsidR="00C54E61" w:rsidRDefault="00C54E61"/>
    <w:p w14:paraId="20D1A0B8" w14:textId="77777777" w:rsidR="00C54E61" w:rsidRDefault="00C54E61"/>
    <w:p w14:paraId="250F6D11" w14:textId="77777777" w:rsidR="00C54E61" w:rsidRDefault="00C54E61"/>
    <w:sectPr w:rsidR="00C54E61" w:rsidSect="00C02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5B441" w14:textId="77777777" w:rsidR="00AD1FEB" w:rsidRDefault="00AD1FEB">
      <w:r>
        <w:separator/>
      </w:r>
    </w:p>
  </w:endnote>
  <w:endnote w:type="continuationSeparator" w:id="0">
    <w:p w14:paraId="350DA0F2" w14:textId="77777777" w:rsidR="00AD1FEB" w:rsidRDefault="00AD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2BD93" w14:textId="77777777" w:rsidR="0072724D" w:rsidRDefault="0072724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89E87" w14:textId="77777777" w:rsidR="0072724D" w:rsidRDefault="0072724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B21CC" w14:textId="77777777" w:rsidR="0072724D" w:rsidRDefault="007272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80E91" w14:textId="77777777" w:rsidR="00AD1FEB" w:rsidRDefault="00AD1FEB">
      <w:r>
        <w:separator/>
      </w:r>
    </w:p>
  </w:footnote>
  <w:footnote w:type="continuationSeparator" w:id="0">
    <w:p w14:paraId="099DEED3" w14:textId="77777777" w:rsidR="00AD1FEB" w:rsidRDefault="00AD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89BB" w14:textId="77777777" w:rsidR="0072724D" w:rsidRDefault="0072724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40F08" w14:textId="12AB363E" w:rsidR="00A70036" w:rsidRPr="006026A8" w:rsidRDefault="00A70036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6026A8">
      <w:rPr>
        <w:rFonts w:asciiTheme="minorHAnsi" w:hAnsiTheme="minorHAnsi" w:cstheme="minorHAnsi"/>
        <w:bCs/>
        <w:sz w:val="22"/>
        <w:szCs w:val="22"/>
      </w:rPr>
      <w:t>Text na</w:t>
    </w:r>
    <w:r w:rsidRPr="006026A8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96E1736EFE4A46E7AC1589104B7D6E0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6026A8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6026A8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6026A8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6026A8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6026A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00FD08706BB143EAA06BA0743EB567CE"/>
        </w:placeholder>
        <w:text/>
      </w:sdtPr>
      <w:sdtEndPr/>
      <w:sdtContent>
        <w:r w:rsidRPr="006026A8">
          <w:rPr>
            <w:rFonts w:asciiTheme="minorHAnsi" w:hAnsiTheme="minorHAnsi" w:cstheme="minorHAnsi"/>
            <w:sz w:val="22"/>
            <w:szCs w:val="22"/>
          </w:rPr>
          <w:t>USKVBL/7906/2022/POD</w:t>
        </w:r>
      </w:sdtContent>
    </w:sdt>
    <w:r w:rsidRPr="006026A8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00FD08706BB143EAA06BA0743EB567CE"/>
        </w:placeholder>
        <w:text/>
      </w:sdtPr>
      <w:sdtContent>
        <w:r w:rsidR="0072724D" w:rsidRPr="0072724D">
          <w:rPr>
            <w:rFonts w:asciiTheme="minorHAnsi" w:hAnsiTheme="minorHAnsi" w:cstheme="minorHAnsi"/>
            <w:bCs/>
            <w:sz w:val="22"/>
            <w:szCs w:val="22"/>
          </w:rPr>
          <w:t>USKVBL/13623/2022/REG-</w:t>
        </w:r>
        <w:proofErr w:type="spellStart"/>
        <w:r w:rsidR="0072724D" w:rsidRPr="0072724D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6026A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4FA412DACFDE4AC48BFA307CE4731BC9"/>
        </w:placeholder>
        <w:date w:fullDate="2022-10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2724D">
          <w:rPr>
            <w:rFonts w:asciiTheme="minorHAnsi" w:hAnsiTheme="minorHAnsi" w:cstheme="minorHAnsi"/>
            <w:bCs/>
            <w:sz w:val="22"/>
            <w:szCs w:val="22"/>
          </w:rPr>
          <w:t>10.10.2022</w:t>
        </w:r>
      </w:sdtContent>
    </w:sdt>
    <w:r w:rsidRPr="006026A8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72378E301D0145EAB4C99909DA781B1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6026A8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6026A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76D728E54FFC4BA19DD2991FD4F0A074"/>
        </w:placeholder>
        <w:text/>
      </w:sdtPr>
      <w:sdtEndPr/>
      <w:sdtContent>
        <w:r w:rsidRPr="006026A8">
          <w:rPr>
            <w:rFonts w:asciiTheme="minorHAnsi" w:hAnsiTheme="minorHAnsi" w:cstheme="minorHAnsi"/>
            <w:sz w:val="22"/>
            <w:szCs w:val="22"/>
          </w:rPr>
          <w:t>Lord šampon pro psy s kolagenem</w:t>
        </w:r>
      </w:sdtContent>
    </w:sdt>
  </w:p>
  <w:p w14:paraId="50C1AEBF" w14:textId="77777777" w:rsidR="0057797E" w:rsidRDefault="0057797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F0C1E" w14:textId="77777777" w:rsidR="0072724D" w:rsidRDefault="007272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10CB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A55853"/>
    <w:multiLevelType w:val="hybridMultilevel"/>
    <w:tmpl w:val="66A2E1C4"/>
    <w:lvl w:ilvl="0" w:tplc="D4BA786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8B80F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3065BE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2A4728B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D8707B8"/>
    <w:multiLevelType w:val="hybridMultilevel"/>
    <w:tmpl w:val="8DF2E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83"/>
    <w:rsid w:val="000420D4"/>
    <w:rsid w:val="00057AFE"/>
    <w:rsid w:val="00160C80"/>
    <w:rsid w:val="0019375D"/>
    <w:rsid w:val="001B0C93"/>
    <w:rsid w:val="002051CE"/>
    <w:rsid w:val="00225DDF"/>
    <w:rsid w:val="002333C3"/>
    <w:rsid w:val="002624D3"/>
    <w:rsid w:val="0026607A"/>
    <w:rsid w:val="00281B2A"/>
    <w:rsid w:val="00363CD1"/>
    <w:rsid w:val="00375694"/>
    <w:rsid w:val="00386E8C"/>
    <w:rsid w:val="003B7928"/>
    <w:rsid w:val="003C3A0E"/>
    <w:rsid w:val="003C5B8F"/>
    <w:rsid w:val="003D1600"/>
    <w:rsid w:val="003E2FEB"/>
    <w:rsid w:val="003E7079"/>
    <w:rsid w:val="003F09BE"/>
    <w:rsid w:val="00435D26"/>
    <w:rsid w:val="00481659"/>
    <w:rsid w:val="004934D7"/>
    <w:rsid w:val="004F533C"/>
    <w:rsid w:val="0057797E"/>
    <w:rsid w:val="005C7359"/>
    <w:rsid w:val="005E6EF2"/>
    <w:rsid w:val="005F392E"/>
    <w:rsid w:val="006026A8"/>
    <w:rsid w:val="00623F68"/>
    <w:rsid w:val="00624582"/>
    <w:rsid w:val="006C6583"/>
    <w:rsid w:val="006D34E6"/>
    <w:rsid w:val="006F70B1"/>
    <w:rsid w:val="0072724D"/>
    <w:rsid w:val="00775DE7"/>
    <w:rsid w:val="00794CDC"/>
    <w:rsid w:val="00797A47"/>
    <w:rsid w:val="007A5EF1"/>
    <w:rsid w:val="007B2247"/>
    <w:rsid w:val="007B35E8"/>
    <w:rsid w:val="007B59F5"/>
    <w:rsid w:val="008048CE"/>
    <w:rsid w:val="00867C14"/>
    <w:rsid w:val="008A375B"/>
    <w:rsid w:val="00915140"/>
    <w:rsid w:val="00960A0E"/>
    <w:rsid w:val="00963D6D"/>
    <w:rsid w:val="009A29D3"/>
    <w:rsid w:val="009A7FF0"/>
    <w:rsid w:val="009B0E16"/>
    <w:rsid w:val="009D135A"/>
    <w:rsid w:val="009F3E68"/>
    <w:rsid w:val="00A24A44"/>
    <w:rsid w:val="00A27104"/>
    <w:rsid w:val="00A70036"/>
    <w:rsid w:val="00A71E64"/>
    <w:rsid w:val="00A9222D"/>
    <w:rsid w:val="00AA76CF"/>
    <w:rsid w:val="00AB39D9"/>
    <w:rsid w:val="00AD1FEB"/>
    <w:rsid w:val="00AD6F59"/>
    <w:rsid w:val="00AF38CA"/>
    <w:rsid w:val="00BB7C2A"/>
    <w:rsid w:val="00C012DC"/>
    <w:rsid w:val="00C02283"/>
    <w:rsid w:val="00C2051E"/>
    <w:rsid w:val="00C32F17"/>
    <w:rsid w:val="00C51D1C"/>
    <w:rsid w:val="00C54E61"/>
    <w:rsid w:val="00CB40E1"/>
    <w:rsid w:val="00CC488C"/>
    <w:rsid w:val="00CE0547"/>
    <w:rsid w:val="00D05FAA"/>
    <w:rsid w:val="00D10AE4"/>
    <w:rsid w:val="00D52379"/>
    <w:rsid w:val="00D70FE0"/>
    <w:rsid w:val="00D8545C"/>
    <w:rsid w:val="00D86FDA"/>
    <w:rsid w:val="00DA6757"/>
    <w:rsid w:val="00DE17C7"/>
    <w:rsid w:val="00DF3F8A"/>
    <w:rsid w:val="00E04198"/>
    <w:rsid w:val="00E258CE"/>
    <w:rsid w:val="00E26572"/>
    <w:rsid w:val="00E301E7"/>
    <w:rsid w:val="00E451F2"/>
    <w:rsid w:val="00E53293"/>
    <w:rsid w:val="00EB052B"/>
    <w:rsid w:val="00ED5F04"/>
    <w:rsid w:val="00F41C3B"/>
    <w:rsid w:val="00F5752C"/>
    <w:rsid w:val="00F85064"/>
    <w:rsid w:val="00F965FB"/>
    <w:rsid w:val="00FA3AF7"/>
    <w:rsid w:val="00F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3EA49"/>
  <w15:docId w15:val="{C99B6B77-CDDC-480F-B25F-D4D61D8C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C14"/>
  </w:style>
  <w:style w:type="paragraph" w:styleId="Nadpis1">
    <w:name w:val="heading 1"/>
    <w:basedOn w:val="Normln"/>
    <w:next w:val="Normln"/>
    <w:qFormat/>
    <w:rsid w:val="00867C14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867C14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7C14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867C14"/>
    <w:pPr>
      <w:keepNext/>
      <w:spacing w:before="120"/>
      <w:outlineLvl w:val="3"/>
    </w:pPr>
    <w:rPr>
      <w:b/>
      <w:snapToGrid w:val="0"/>
      <w:sz w:val="24"/>
      <w:u w:val="single"/>
    </w:rPr>
  </w:style>
  <w:style w:type="paragraph" w:styleId="Nadpis5">
    <w:name w:val="heading 5"/>
    <w:basedOn w:val="Normln"/>
    <w:next w:val="Normln"/>
    <w:qFormat/>
    <w:rsid w:val="00867C14"/>
    <w:pPr>
      <w:keepNext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867C14"/>
    <w:pPr>
      <w:keepNext/>
      <w:jc w:val="center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67C1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67C14"/>
    <w:pPr>
      <w:jc w:val="both"/>
    </w:pPr>
    <w:rPr>
      <w:b/>
      <w:i/>
      <w:sz w:val="22"/>
    </w:rPr>
  </w:style>
  <w:style w:type="paragraph" w:styleId="Zpat">
    <w:name w:val="footer"/>
    <w:basedOn w:val="Normln"/>
    <w:semiHidden/>
    <w:rsid w:val="00867C1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67C14"/>
    <w:pPr>
      <w:shd w:val="clear" w:color="auto" w:fill="000080"/>
    </w:pPr>
    <w:rPr>
      <w:rFonts w:ascii="Tahoma" w:hAnsi="Tahoma"/>
    </w:rPr>
  </w:style>
  <w:style w:type="paragraph" w:styleId="Titulek">
    <w:name w:val="caption"/>
    <w:basedOn w:val="Normln"/>
    <w:next w:val="Normln"/>
    <w:qFormat/>
    <w:rsid w:val="00867C14"/>
    <w:rPr>
      <w:b/>
      <w:sz w:val="24"/>
    </w:rPr>
  </w:style>
  <w:style w:type="character" w:styleId="Odkaznakoment">
    <w:name w:val="annotation reference"/>
    <w:semiHidden/>
    <w:rsid w:val="00867C14"/>
    <w:rPr>
      <w:sz w:val="16"/>
    </w:rPr>
  </w:style>
  <w:style w:type="paragraph" w:styleId="Textkomente">
    <w:name w:val="annotation text"/>
    <w:basedOn w:val="Normln"/>
    <w:semiHidden/>
    <w:rsid w:val="00867C14"/>
    <w:rPr>
      <w:rFonts w:ascii="Arial" w:hAnsi="Arial"/>
    </w:rPr>
  </w:style>
  <w:style w:type="paragraph" w:styleId="Nzev">
    <w:name w:val="Title"/>
    <w:basedOn w:val="Normln"/>
    <w:qFormat/>
    <w:rsid w:val="00867C14"/>
    <w:pPr>
      <w:jc w:val="center"/>
    </w:pPr>
    <w:rPr>
      <w:b/>
      <w:sz w:val="24"/>
    </w:rPr>
  </w:style>
  <w:style w:type="paragraph" w:customStyle="1" w:styleId="Normln0">
    <w:name w:val="Normln"/>
    <w:rsid w:val="00867C14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c1">
    <w:name w:val="c1"/>
    <w:basedOn w:val="Normln"/>
    <w:rsid w:val="00160C80"/>
    <w:pPr>
      <w:ind w:firstLine="709"/>
      <w:jc w:val="both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7797E"/>
  </w:style>
  <w:style w:type="character" w:customStyle="1" w:styleId="Nadpis3Char">
    <w:name w:val="Nadpis 3 Char"/>
    <w:link w:val="Nadpis3"/>
    <w:uiPriority w:val="99"/>
    <w:rsid w:val="0057797E"/>
    <w:rPr>
      <w:b/>
    </w:rPr>
  </w:style>
  <w:style w:type="character" w:styleId="Hypertextovodkaz">
    <w:name w:val="Hyperlink"/>
    <w:uiPriority w:val="99"/>
    <w:rsid w:val="0057797E"/>
    <w:rPr>
      <w:color w:val="0000FF"/>
      <w:u w:val="single"/>
    </w:rPr>
  </w:style>
  <w:style w:type="character" w:styleId="Zstupntext">
    <w:name w:val="Placeholder Text"/>
    <w:rsid w:val="00A70036"/>
    <w:rPr>
      <w:color w:val="808080"/>
    </w:rPr>
  </w:style>
  <w:style w:type="character" w:customStyle="1" w:styleId="Styl2">
    <w:name w:val="Styl2"/>
    <w:basedOn w:val="Standardnpsmoodstavce"/>
    <w:uiPriority w:val="1"/>
    <w:rsid w:val="00A70036"/>
    <w:rPr>
      <w:b/>
      <w:bCs w:val="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533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A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group\&#353;ablony\ISO%20-%20formul&#225;&#345;e\S11-5-8-0%20Zm&#283;nov&#253;%20list%20-%20tex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E1736EFE4A46E7AC1589104B7D6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1B61B-E6F8-4F73-A4CC-662B46AC0D3B}"/>
      </w:docPartPr>
      <w:docPartBody>
        <w:p w:rsidR="006C545A" w:rsidRDefault="00025274" w:rsidP="00025274">
          <w:pPr>
            <w:pStyle w:val="96E1736EFE4A46E7AC1589104B7D6E0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0FD08706BB143EAA06BA0743EB567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C6F674-156B-45B7-950E-A6C67342A7DC}"/>
      </w:docPartPr>
      <w:docPartBody>
        <w:p w:rsidR="006C545A" w:rsidRDefault="00025274" w:rsidP="00025274">
          <w:pPr>
            <w:pStyle w:val="00FD08706BB143EAA06BA0743EB567C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FA412DACFDE4AC48BFA307CE4731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7ABB0-FD2C-4246-AAE3-778653F04469}"/>
      </w:docPartPr>
      <w:docPartBody>
        <w:p w:rsidR="006C545A" w:rsidRDefault="00025274" w:rsidP="00025274">
          <w:pPr>
            <w:pStyle w:val="4FA412DACFDE4AC48BFA307CE4731BC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2378E301D0145EAB4C99909DA781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29DB1B-5700-45B2-88BE-08DAAD857082}"/>
      </w:docPartPr>
      <w:docPartBody>
        <w:p w:rsidR="006C545A" w:rsidRDefault="00025274" w:rsidP="00025274">
          <w:pPr>
            <w:pStyle w:val="72378E301D0145EAB4C99909DA781B1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6D728E54FFC4BA19DD2991FD4F0A0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D7A17-F161-410D-8271-F9944D22AE47}"/>
      </w:docPartPr>
      <w:docPartBody>
        <w:p w:rsidR="006C545A" w:rsidRDefault="00025274" w:rsidP="00025274">
          <w:pPr>
            <w:pStyle w:val="76D728E54FFC4BA19DD2991FD4F0A07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74"/>
    <w:rsid w:val="00025274"/>
    <w:rsid w:val="00071BEF"/>
    <w:rsid w:val="004A0E64"/>
    <w:rsid w:val="006C545A"/>
    <w:rsid w:val="00B77D4A"/>
    <w:rsid w:val="00E35D3B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25274"/>
    <w:rPr>
      <w:color w:val="808080"/>
    </w:rPr>
  </w:style>
  <w:style w:type="paragraph" w:customStyle="1" w:styleId="96E1736EFE4A46E7AC1589104B7D6E0F">
    <w:name w:val="96E1736EFE4A46E7AC1589104B7D6E0F"/>
    <w:rsid w:val="00025274"/>
  </w:style>
  <w:style w:type="paragraph" w:customStyle="1" w:styleId="00FD08706BB143EAA06BA0743EB567CE">
    <w:name w:val="00FD08706BB143EAA06BA0743EB567CE"/>
    <w:rsid w:val="00025274"/>
  </w:style>
  <w:style w:type="paragraph" w:customStyle="1" w:styleId="4FA412DACFDE4AC48BFA307CE4731BC9">
    <w:name w:val="4FA412DACFDE4AC48BFA307CE4731BC9"/>
    <w:rsid w:val="00025274"/>
  </w:style>
  <w:style w:type="paragraph" w:customStyle="1" w:styleId="72378E301D0145EAB4C99909DA781B12">
    <w:name w:val="72378E301D0145EAB4C99909DA781B12"/>
    <w:rsid w:val="00025274"/>
  </w:style>
  <w:style w:type="paragraph" w:customStyle="1" w:styleId="76D728E54FFC4BA19DD2991FD4F0A074">
    <w:name w:val="76D728E54FFC4BA19DD2991FD4F0A074"/>
    <w:rsid w:val="00025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S11-5-8-0 Změnový list - texty</Template>
  <TotalTime>9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družstvo pro chemickou výrobu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"Jitka Vladařová Ing." &lt;vladarova@severochema.cz&gt;</dc:creator>
  <cp:lastModifiedBy>Grodová Lenka</cp:lastModifiedBy>
  <cp:revision>23</cp:revision>
  <cp:lastPrinted>2017-05-17T05:01:00Z</cp:lastPrinted>
  <dcterms:created xsi:type="dcterms:W3CDTF">2022-08-26T14:23:00Z</dcterms:created>
  <dcterms:modified xsi:type="dcterms:W3CDTF">2022-10-10T08:17:00Z</dcterms:modified>
</cp:coreProperties>
</file>