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8918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42DC2520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12891A70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30C7FE0D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0369F784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13493EAD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7BF61D67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2BD2FF37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5895B220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01DF6AF8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73174A70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5F8F9A2E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231AD26B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57072870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48A73B29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52957201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4A436F99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181D1541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2EC51BD5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5AC97D37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6D8CB298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49AC51E0" w14:textId="77777777" w:rsidR="00AA01DE" w:rsidRDefault="00AA01DE" w:rsidP="00AA01DE">
      <w:pPr>
        <w:jc w:val="center"/>
        <w:rPr>
          <w:sz w:val="22"/>
          <w:szCs w:val="22"/>
          <w:lang w:val="cs-CZ"/>
        </w:rPr>
      </w:pPr>
    </w:p>
    <w:p w14:paraId="7AE7BE26" w14:textId="77777777" w:rsidR="0064591D" w:rsidRPr="00227FCF" w:rsidRDefault="0064591D" w:rsidP="00AA01DE">
      <w:pPr>
        <w:jc w:val="center"/>
        <w:rPr>
          <w:sz w:val="22"/>
          <w:szCs w:val="22"/>
          <w:lang w:val="cs-CZ"/>
        </w:rPr>
      </w:pPr>
    </w:p>
    <w:p w14:paraId="72CDE480" w14:textId="5B8CF2D3" w:rsidR="00AA01DE" w:rsidRPr="00AA6D2A" w:rsidRDefault="00AA6D2A" w:rsidP="00AA01DE">
      <w:pPr>
        <w:jc w:val="center"/>
        <w:rPr>
          <w:b/>
          <w:sz w:val="22"/>
          <w:szCs w:val="22"/>
          <w:lang w:val="cs-CZ"/>
        </w:rPr>
      </w:pPr>
      <w:r w:rsidRPr="00AA6D2A">
        <w:rPr>
          <w:b/>
          <w:sz w:val="22"/>
          <w:szCs w:val="22"/>
          <w:lang w:val="cs-CZ"/>
        </w:rPr>
        <w:t>PŘÍLOHA I</w:t>
      </w:r>
    </w:p>
    <w:p w14:paraId="5FC3F271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7B38C146" w14:textId="77777777" w:rsidR="00AA01DE" w:rsidRPr="00227FCF" w:rsidRDefault="00AA01DE" w:rsidP="00393626">
      <w:pPr>
        <w:pStyle w:val="StyleA"/>
      </w:pPr>
      <w:r w:rsidRPr="00227FCF">
        <w:t>SOUHRN ÚDAJŮ O PŘÍPRAVKU</w:t>
      </w:r>
    </w:p>
    <w:p w14:paraId="4B5B8DAB" w14:textId="77777777" w:rsidR="00AA01DE" w:rsidRPr="00227FCF" w:rsidRDefault="00AA01DE" w:rsidP="00AA01DE">
      <w:pPr>
        <w:jc w:val="center"/>
        <w:rPr>
          <w:sz w:val="22"/>
          <w:szCs w:val="22"/>
          <w:lang w:val="cs-CZ"/>
        </w:rPr>
      </w:pPr>
    </w:p>
    <w:p w14:paraId="081044E8" w14:textId="73303712" w:rsidR="00AA01DE" w:rsidRPr="00227FCF" w:rsidRDefault="00FA21C2" w:rsidP="00FA21C2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 w:type="page"/>
      </w:r>
    </w:p>
    <w:p w14:paraId="182EB6F5" w14:textId="77777777" w:rsidR="00AA01DE" w:rsidRPr="00802789" w:rsidRDefault="00AA01DE" w:rsidP="003F1F13">
      <w:pPr>
        <w:tabs>
          <w:tab w:val="left" w:pos="567"/>
        </w:tabs>
        <w:jc w:val="left"/>
        <w:rPr>
          <w:b/>
          <w:caps/>
          <w:sz w:val="22"/>
          <w:szCs w:val="22"/>
          <w:lang w:val="cs-CZ"/>
        </w:rPr>
      </w:pPr>
      <w:r w:rsidRPr="00802789">
        <w:rPr>
          <w:b/>
          <w:caps/>
          <w:sz w:val="22"/>
          <w:szCs w:val="22"/>
          <w:lang w:val="cs-CZ"/>
        </w:rPr>
        <w:lastRenderedPageBreak/>
        <w:t>1.</w:t>
      </w:r>
      <w:r w:rsidRPr="00802789">
        <w:rPr>
          <w:b/>
          <w:caps/>
          <w:sz w:val="22"/>
          <w:szCs w:val="22"/>
          <w:lang w:val="cs-CZ"/>
        </w:rPr>
        <w:tab/>
        <w:t>NÁZEV VETERINÁRNÍHO LÉČIVÉHO PŘÍPRAVKU</w:t>
      </w:r>
    </w:p>
    <w:p w14:paraId="532D9EE2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183521B1" w14:textId="39D9108B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proofErr w:type="spellStart"/>
      <w:r w:rsidRPr="00802789">
        <w:rPr>
          <w:sz w:val="22"/>
          <w:szCs w:val="22"/>
          <w:lang w:val="cs-CZ"/>
        </w:rPr>
        <w:t>HatchPak</w:t>
      </w:r>
      <w:proofErr w:type="spellEnd"/>
      <w:r w:rsidRPr="00802789">
        <w:rPr>
          <w:sz w:val="22"/>
          <w:szCs w:val="22"/>
          <w:lang w:val="cs-CZ"/>
        </w:rPr>
        <w:t xml:space="preserve"> IB H120</w:t>
      </w:r>
      <w:r w:rsidR="00AC437F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 zamražená suspenze pro </w:t>
      </w:r>
      <w:proofErr w:type="spellStart"/>
      <w:r w:rsidR="00F66417" w:rsidRPr="00802789">
        <w:rPr>
          <w:sz w:val="22"/>
          <w:szCs w:val="22"/>
          <w:lang w:val="cs-CZ"/>
        </w:rPr>
        <w:t>okulonazální</w:t>
      </w:r>
      <w:proofErr w:type="spellEnd"/>
      <w:r w:rsidR="00F66417" w:rsidRPr="00802789">
        <w:rPr>
          <w:sz w:val="22"/>
          <w:szCs w:val="22"/>
          <w:lang w:val="cs-CZ"/>
        </w:rPr>
        <w:t xml:space="preserve"> podání</w:t>
      </w:r>
    </w:p>
    <w:p w14:paraId="495A31C2" w14:textId="77777777" w:rsidR="00AA01DE" w:rsidRPr="00802789" w:rsidRDefault="00AA01DE" w:rsidP="00FE538F">
      <w:pPr>
        <w:pStyle w:val="Zhlav"/>
        <w:tabs>
          <w:tab w:val="clear" w:pos="4536"/>
          <w:tab w:val="clear" w:pos="9072"/>
        </w:tabs>
        <w:jc w:val="left"/>
        <w:rPr>
          <w:sz w:val="22"/>
          <w:szCs w:val="22"/>
          <w:lang w:val="cs-CZ"/>
        </w:rPr>
      </w:pPr>
    </w:p>
    <w:p w14:paraId="2433AAA2" w14:textId="77777777" w:rsidR="00D91CAC" w:rsidRPr="00802789" w:rsidRDefault="00D91CAC" w:rsidP="00FE538F">
      <w:pPr>
        <w:pStyle w:val="Zhlav"/>
        <w:tabs>
          <w:tab w:val="clear" w:pos="4536"/>
          <w:tab w:val="clear" w:pos="9072"/>
        </w:tabs>
        <w:jc w:val="left"/>
        <w:rPr>
          <w:sz w:val="22"/>
          <w:szCs w:val="22"/>
          <w:lang w:val="cs-CZ"/>
        </w:rPr>
      </w:pPr>
    </w:p>
    <w:p w14:paraId="6D25C371" w14:textId="77777777" w:rsidR="00AA01DE" w:rsidRPr="00802789" w:rsidRDefault="00AA01DE" w:rsidP="003F1F13">
      <w:pPr>
        <w:pStyle w:val="copy"/>
        <w:tabs>
          <w:tab w:val="left" w:pos="567"/>
        </w:tabs>
        <w:spacing w:line="260" w:lineRule="exact"/>
        <w:rPr>
          <w:b/>
          <w:caps/>
          <w:szCs w:val="22"/>
          <w:lang w:val="cs-CZ"/>
        </w:rPr>
      </w:pPr>
      <w:r w:rsidRPr="00802789">
        <w:rPr>
          <w:b/>
          <w:caps/>
          <w:szCs w:val="22"/>
          <w:lang w:val="cs-CZ"/>
        </w:rPr>
        <w:t>2.</w:t>
      </w:r>
      <w:r w:rsidRPr="00802789">
        <w:rPr>
          <w:b/>
          <w:caps/>
          <w:szCs w:val="22"/>
          <w:lang w:val="cs-CZ"/>
        </w:rPr>
        <w:tab/>
        <w:t>KVALITATIVNÍ A KVANTITATIVNÍ SLOŽENÍ</w:t>
      </w:r>
    </w:p>
    <w:p w14:paraId="5CC7C7E6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774CBA83" w14:textId="77777777" w:rsidR="00AA01DE" w:rsidRPr="00802789" w:rsidRDefault="00AA01DE" w:rsidP="00FE538F">
      <w:pPr>
        <w:jc w:val="left"/>
        <w:rPr>
          <w:b/>
          <w:bCs/>
          <w:sz w:val="22"/>
          <w:szCs w:val="22"/>
          <w:lang w:val="cs-CZ"/>
        </w:rPr>
      </w:pPr>
      <w:r w:rsidRPr="00802789">
        <w:rPr>
          <w:b/>
          <w:bCs/>
          <w:sz w:val="22"/>
          <w:szCs w:val="22"/>
          <w:lang w:val="cs-CZ"/>
        </w:rPr>
        <w:t>V jedné rekonstituované dávce:</w:t>
      </w:r>
    </w:p>
    <w:p w14:paraId="559C2C60" w14:textId="77777777" w:rsidR="00AA01DE" w:rsidRPr="00802789" w:rsidRDefault="00AA01DE" w:rsidP="00FE538F">
      <w:pPr>
        <w:jc w:val="left"/>
        <w:rPr>
          <w:b/>
          <w:sz w:val="22"/>
          <w:szCs w:val="22"/>
          <w:lang w:val="cs-CZ"/>
        </w:rPr>
      </w:pPr>
    </w:p>
    <w:p w14:paraId="635F3138" w14:textId="3492BDCC" w:rsidR="00AA01DE" w:rsidRPr="00802789" w:rsidRDefault="00AA01DE" w:rsidP="00FE538F">
      <w:pPr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Léčiv</w:t>
      </w:r>
      <w:r w:rsidR="00F66417" w:rsidRPr="00802789">
        <w:rPr>
          <w:b/>
          <w:sz w:val="22"/>
          <w:szCs w:val="22"/>
          <w:lang w:val="cs-CZ"/>
        </w:rPr>
        <w:t>á</w:t>
      </w:r>
      <w:r w:rsidRPr="00802789">
        <w:rPr>
          <w:b/>
          <w:sz w:val="22"/>
          <w:szCs w:val="22"/>
          <w:lang w:val="cs-CZ"/>
        </w:rPr>
        <w:t xml:space="preserve"> látk</w:t>
      </w:r>
      <w:r w:rsidR="00F66417" w:rsidRPr="00802789">
        <w:rPr>
          <w:b/>
          <w:sz w:val="22"/>
          <w:szCs w:val="22"/>
          <w:lang w:val="cs-CZ"/>
        </w:rPr>
        <w:t>a</w:t>
      </w:r>
      <w:r w:rsidRPr="00802789">
        <w:rPr>
          <w:b/>
          <w:sz w:val="22"/>
          <w:szCs w:val="22"/>
          <w:lang w:val="cs-CZ"/>
        </w:rPr>
        <w:t>:</w:t>
      </w:r>
    </w:p>
    <w:p w14:paraId="55F02315" w14:textId="08E69EFE" w:rsidR="00AA01DE" w:rsidRPr="00802789" w:rsidRDefault="00AA01DE" w:rsidP="00FE538F">
      <w:pPr>
        <w:tabs>
          <w:tab w:val="left" w:leader="dot" w:pos="5670"/>
          <w:tab w:val="right" w:pos="10204"/>
        </w:tabs>
        <w:ind w:right="282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Virus </w:t>
      </w:r>
      <w:proofErr w:type="spellStart"/>
      <w:r w:rsidRPr="00802789">
        <w:rPr>
          <w:sz w:val="22"/>
          <w:szCs w:val="22"/>
          <w:lang w:val="cs-CZ"/>
        </w:rPr>
        <w:t>bronchitidis</w:t>
      </w:r>
      <w:proofErr w:type="spellEnd"/>
      <w:r w:rsidRPr="00802789">
        <w:rPr>
          <w:sz w:val="22"/>
          <w:szCs w:val="22"/>
          <w:lang w:val="cs-CZ"/>
        </w:rPr>
        <w:t xml:space="preserve"> </w:t>
      </w:r>
      <w:proofErr w:type="spellStart"/>
      <w:r w:rsidRPr="00802789">
        <w:rPr>
          <w:sz w:val="22"/>
          <w:szCs w:val="22"/>
          <w:lang w:val="cs-CZ"/>
        </w:rPr>
        <w:t>infectiosae</w:t>
      </w:r>
      <w:proofErr w:type="spellEnd"/>
      <w:r w:rsidRPr="00802789">
        <w:rPr>
          <w:sz w:val="22"/>
          <w:szCs w:val="22"/>
          <w:lang w:val="cs-CZ"/>
        </w:rPr>
        <w:t xml:space="preserve"> </w:t>
      </w:r>
      <w:proofErr w:type="spellStart"/>
      <w:r w:rsidRPr="00802789">
        <w:rPr>
          <w:sz w:val="22"/>
          <w:szCs w:val="22"/>
          <w:lang w:val="cs-CZ"/>
        </w:rPr>
        <w:t>avium</w:t>
      </w:r>
      <w:proofErr w:type="spellEnd"/>
      <w:r w:rsidRPr="00802789">
        <w:rPr>
          <w:sz w:val="22"/>
          <w:szCs w:val="22"/>
          <w:lang w:val="cs-CZ"/>
        </w:rPr>
        <w:t>,</w:t>
      </w:r>
      <w:r w:rsidR="00AD6A4B">
        <w:rPr>
          <w:sz w:val="22"/>
          <w:szCs w:val="22"/>
          <w:lang w:val="cs-CZ"/>
        </w:rPr>
        <w:t xml:space="preserve"> živý,</w:t>
      </w:r>
      <w:r w:rsidRPr="00802789">
        <w:rPr>
          <w:sz w:val="22"/>
          <w:szCs w:val="22"/>
          <w:lang w:val="cs-CZ"/>
        </w:rPr>
        <w:t xml:space="preserve"> </w:t>
      </w:r>
      <w:r w:rsidR="004369A0">
        <w:rPr>
          <w:sz w:val="22"/>
          <w:szCs w:val="22"/>
          <w:lang w:val="cs-CZ"/>
        </w:rPr>
        <w:t>typ Massachusetts, kmen</w:t>
      </w:r>
      <w:r w:rsidRPr="00802789">
        <w:rPr>
          <w:sz w:val="22"/>
          <w:szCs w:val="22"/>
          <w:lang w:val="cs-CZ"/>
        </w:rPr>
        <w:t xml:space="preserve"> H120 </w:t>
      </w:r>
      <w:r w:rsidRPr="00802789">
        <w:rPr>
          <w:sz w:val="22"/>
          <w:szCs w:val="22"/>
          <w:lang w:val="cs-CZ"/>
        </w:rPr>
        <w:tab/>
        <w:t>3</w:t>
      </w:r>
      <w:r w:rsidR="005B7B91" w:rsidRPr="00802789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7 </w:t>
      </w:r>
      <w:r w:rsidR="005B7B91" w:rsidRPr="00802789">
        <w:rPr>
          <w:sz w:val="22"/>
          <w:szCs w:val="22"/>
          <w:lang w:val="cs-CZ"/>
        </w:rPr>
        <w:t>–</w:t>
      </w:r>
      <w:r w:rsidRPr="00802789">
        <w:rPr>
          <w:sz w:val="22"/>
          <w:szCs w:val="22"/>
          <w:lang w:val="cs-CZ"/>
        </w:rPr>
        <w:t xml:space="preserve"> 4</w:t>
      </w:r>
      <w:r w:rsidR="005B7B91" w:rsidRPr="00802789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>7 log</w:t>
      </w:r>
      <w:r w:rsidRPr="00802789">
        <w:rPr>
          <w:sz w:val="22"/>
          <w:szCs w:val="22"/>
          <w:vertAlign w:val="subscript"/>
          <w:lang w:val="cs-CZ"/>
        </w:rPr>
        <w:t>10</w:t>
      </w:r>
      <w:r w:rsidRPr="00802789">
        <w:rPr>
          <w:sz w:val="22"/>
          <w:szCs w:val="22"/>
          <w:lang w:val="cs-CZ"/>
        </w:rPr>
        <w:t xml:space="preserve"> EID</w:t>
      </w:r>
      <w:r w:rsidRPr="00802789">
        <w:rPr>
          <w:sz w:val="22"/>
          <w:szCs w:val="22"/>
          <w:vertAlign w:val="subscript"/>
          <w:lang w:val="cs-CZ"/>
        </w:rPr>
        <w:t>50</w:t>
      </w:r>
      <w:r w:rsidR="00B60808" w:rsidRPr="00FE538F">
        <w:rPr>
          <w:sz w:val="22"/>
          <w:szCs w:val="22"/>
          <w:lang w:val="cs-CZ"/>
        </w:rPr>
        <w:t xml:space="preserve"> *</w:t>
      </w:r>
    </w:p>
    <w:p w14:paraId="1EC06D46" w14:textId="77777777" w:rsidR="00F66417" w:rsidRPr="00802789" w:rsidRDefault="00F66417" w:rsidP="00FE538F">
      <w:pPr>
        <w:tabs>
          <w:tab w:val="left" w:leader="dot" w:pos="5670"/>
          <w:tab w:val="right" w:pos="10204"/>
        </w:tabs>
        <w:ind w:right="282"/>
        <w:jc w:val="left"/>
        <w:rPr>
          <w:sz w:val="22"/>
          <w:szCs w:val="22"/>
          <w:lang w:val="cs-CZ"/>
        </w:rPr>
      </w:pPr>
    </w:p>
    <w:p w14:paraId="6048E52B" w14:textId="2D328C36" w:rsidR="00F66417" w:rsidRPr="00802789" w:rsidRDefault="00E40C19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* </w:t>
      </w:r>
      <w:r w:rsidR="00F66417" w:rsidRPr="00802789">
        <w:rPr>
          <w:sz w:val="22"/>
          <w:szCs w:val="22"/>
          <w:lang w:val="cs-CZ"/>
        </w:rPr>
        <w:t>EID</w:t>
      </w:r>
      <w:r w:rsidR="00F66417" w:rsidRPr="00802789">
        <w:rPr>
          <w:sz w:val="22"/>
          <w:szCs w:val="22"/>
          <w:vertAlign w:val="subscript"/>
          <w:lang w:val="cs-CZ"/>
        </w:rPr>
        <w:t>50</w:t>
      </w:r>
      <w:r w:rsidR="00F66417" w:rsidRPr="00802789">
        <w:rPr>
          <w:sz w:val="22"/>
          <w:szCs w:val="22"/>
          <w:lang w:val="cs-CZ"/>
        </w:rPr>
        <w:t xml:space="preserve"> = 50% infekční dávka pro embrya</w:t>
      </w:r>
    </w:p>
    <w:p w14:paraId="787ED27D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345DFAE6" w14:textId="3D5A2309" w:rsidR="00AA01DE" w:rsidRPr="00802789" w:rsidRDefault="00F66417" w:rsidP="00FE538F">
      <w:pPr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Pomocné látky</w:t>
      </w:r>
      <w:r w:rsidR="00AA01DE" w:rsidRPr="00802789">
        <w:rPr>
          <w:b/>
          <w:sz w:val="22"/>
          <w:szCs w:val="22"/>
          <w:lang w:val="cs-CZ"/>
        </w:rPr>
        <w:t>:</w:t>
      </w:r>
    </w:p>
    <w:p w14:paraId="0599B7C8" w14:textId="77777777" w:rsidR="00AA01DE" w:rsidRPr="00802789" w:rsidRDefault="00AA01DE" w:rsidP="00AA01DE">
      <w:pPr>
        <w:rPr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6417" w:rsidRPr="00802789" w14:paraId="198F70ED" w14:textId="77777777" w:rsidTr="00C04002">
        <w:tc>
          <w:tcPr>
            <w:tcW w:w="9061" w:type="dxa"/>
          </w:tcPr>
          <w:p w14:paraId="7A07D551" w14:textId="1A9E71CB" w:rsidR="00F66417" w:rsidRPr="00802789" w:rsidRDefault="00F66417" w:rsidP="00C04002">
            <w:pPr>
              <w:spacing w:before="60" w:after="60"/>
              <w:rPr>
                <w:lang w:val="cs-CZ"/>
              </w:rPr>
            </w:pPr>
            <w:r w:rsidRPr="00802789">
              <w:rPr>
                <w:b/>
                <w:bCs/>
                <w:sz w:val="22"/>
                <w:lang w:val="cs-CZ"/>
              </w:rPr>
              <w:t>Kvalitativní složení</w:t>
            </w:r>
          </w:p>
        </w:tc>
      </w:tr>
      <w:tr w:rsidR="00F66417" w:rsidRPr="00802789" w14:paraId="2B36C30B" w14:textId="77777777" w:rsidTr="00C04002">
        <w:tc>
          <w:tcPr>
            <w:tcW w:w="9061" w:type="dxa"/>
          </w:tcPr>
          <w:p w14:paraId="2EEBE82D" w14:textId="126E2110" w:rsidR="00F66417" w:rsidRPr="00802789" w:rsidRDefault="00433062" w:rsidP="00C04002">
            <w:pPr>
              <w:spacing w:before="60" w:after="60"/>
              <w:rPr>
                <w:i/>
                <w:iCs/>
                <w:sz w:val="22"/>
                <w:szCs w:val="18"/>
                <w:lang w:val="cs-CZ"/>
              </w:rPr>
            </w:pPr>
            <w:r>
              <w:rPr>
                <w:bCs/>
                <w:i/>
                <w:iCs/>
                <w:sz w:val="22"/>
                <w:szCs w:val="18"/>
                <w:lang w:val="cs-CZ"/>
              </w:rPr>
              <w:t>Hydrolyzovaný protein</w:t>
            </w:r>
          </w:p>
        </w:tc>
      </w:tr>
      <w:tr w:rsidR="00F66417" w:rsidRPr="00802789" w14:paraId="6A3F1B17" w14:textId="77777777" w:rsidTr="00C04002">
        <w:tc>
          <w:tcPr>
            <w:tcW w:w="9061" w:type="dxa"/>
          </w:tcPr>
          <w:p w14:paraId="6EE5356A" w14:textId="5B1739F1" w:rsidR="00F66417" w:rsidRPr="00FE538F" w:rsidRDefault="00F66417" w:rsidP="00C04002">
            <w:pPr>
              <w:spacing w:before="60" w:after="60"/>
              <w:rPr>
                <w:i/>
                <w:iCs/>
                <w:sz w:val="22"/>
                <w:szCs w:val="18"/>
                <w:lang w:val="cs-CZ"/>
              </w:rPr>
            </w:pPr>
            <w:r w:rsidRPr="00FE538F">
              <w:rPr>
                <w:bCs/>
                <w:i/>
                <w:iCs/>
                <w:sz w:val="22"/>
                <w:szCs w:val="18"/>
                <w:lang w:val="cs-CZ"/>
              </w:rPr>
              <w:t>Manitol</w:t>
            </w:r>
          </w:p>
        </w:tc>
      </w:tr>
      <w:tr w:rsidR="00BA2973" w:rsidRPr="00802789" w14:paraId="2F3DB1FF" w14:textId="77777777" w:rsidTr="00C04002">
        <w:tc>
          <w:tcPr>
            <w:tcW w:w="9061" w:type="dxa"/>
          </w:tcPr>
          <w:p w14:paraId="09FFA3DB" w14:textId="60041B92" w:rsidR="00BA2973" w:rsidRPr="00BA2973" w:rsidRDefault="00BA2973" w:rsidP="00C04002">
            <w:pPr>
              <w:spacing w:before="60" w:after="60"/>
              <w:rPr>
                <w:bCs/>
                <w:i/>
                <w:iCs/>
                <w:sz w:val="22"/>
                <w:szCs w:val="18"/>
                <w:lang w:val="cs-CZ"/>
              </w:rPr>
            </w:pPr>
            <w:r>
              <w:rPr>
                <w:bCs/>
                <w:i/>
                <w:iCs/>
                <w:sz w:val="22"/>
                <w:szCs w:val="18"/>
                <w:lang w:val="cs-CZ"/>
              </w:rPr>
              <w:t>Voda pro injekc</w:t>
            </w:r>
            <w:r w:rsidR="00BE2B85">
              <w:rPr>
                <w:bCs/>
                <w:i/>
                <w:iCs/>
                <w:sz w:val="22"/>
                <w:szCs w:val="18"/>
                <w:lang w:val="cs-CZ"/>
              </w:rPr>
              <w:t>i</w:t>
            </w:r>
          </w:p>
        </w:tc>
      </w:tr>
    </w:tbl>
    <w:p w14:paraId="09C9DF58" w14:textId="77777777" w:rsidR="00F66417" w:rsidRPr="00802789" w:rsidRDefault="00F66417" w:rsidP="00FE538F">
      <w:pPr>
        <w:jc w:val="left"/>
        <w:rPr>
          <w:sz w:val="22"/>
          <w:szCs w:val="22"/>
          <w:lang w:val="cs-CZ"/>
        </w:rPr>
      </w:pPr>
    </w:p>
    <w:p w14:paraId="0C996727" w14:textId="117E194F" w:rsidR="00AA01DE" w:rsidRPr="00802789" w:rsidRDefault="000E5736" w:rsidP="00FE538F">
      <w:pPr>
        <w:jc w:val="left"/>
        <w:rPr>
          <w:sz w:val="22"/>
          <w:szCs w:val="22"/>
          <w:lang w:val="cs-CZ"/>
        </w:rPr>
      </w:pPr>
      <w:r w:rsidRPr="00802789">
        <w:rPr>
          <w:spacing w:val="-2"/>
          <w:sz w:val="22"/>
          <w:szCs w:val="22"/>
          <w:lang w:val="cs-CZ"/>
        </w:rPr>
        <w:t xml:space="preserve">Žlutá </w:t>
      </w:r>
      <w:r w:rsidRPr="00802789">
        <w:rPr>
          <w:sz w:val="22"/>
          <w:szCs w:val="22"/>
          <w:lang w:val="cs-CZ"/>
        </w:rPr>
        <w:t>z</w:t>
      </w:r>
      <w:r w:rsidR="00AA01DE" w:rsidRPr="00802789">
        <w:rPr>
          <w:sz w:val="22"/>
          <w:szCs w:val="22"/>
          <w:lang w:val="cs-CZ"/>
        </w:rPr>
        <w:t>amražená suspenze</w:t>
      </w:r>
    </w:p>
    <w:p w14:paraId="7416F238" w14:textId="77777777" w:rsidR="00AA01DE" w:rsidRPr="00802789" w:rsidRDefault="00AA01DE" w:rsidP="00475E67">
      <w:pPr>
        <w:pStyle w:val="copy"/>
        <w:spacing w:line="260" w:lineRule="exact"/>
        <w:rPr>
          <w:szCs w:val="22"/>
          <w:lang w:val="cs-CZ"/>
        </w:rPr>
      </w:pPr>
    </w:p>
    <w:p w14:paraId="2F57513F" w14:textId="77777777" w:rsidR="00D91CAC" w:rsidRPr="00802789" w:rsidRDefault="00D91CAC" w:rsidP="00475E67">
      <w:pPr>
        <w:pStyle w:val="copy"/>
        <w:spacing w:line="260" w:lineRule="exact"/>
        <w:rPr>
          <w:szCs w:val="22"/>
          <w:lang w:val="cs-CZ"/>
        </w:rPr>
      </w:pPr>
    </w:p>
    <w:p w14:paraId="43D49DF3" w14:textId="2AADC097" w:rsidR="00AA01DE" w:rsidRPr="00802789" w:rsidRDefault="00906173" w:rsidP="003F1F13">
      <w:pPr>
        <w:tabs>
          <w:tab w:val="left" w:pos="567"/>
        </w:tabs>
        <w:jc w:val="left"/>
        <w:rPr>
          <w:b/>
          <w:caps/>
          <w:sz w:val="22"/>
          <w:szCs w:val="22"/>
          <w:lang w:val="cs-CZ"/>
        </w:rPr>
      </w:pPr>
      <w:r w:rsidRPr="00802789">
        <w:rPr>
          <w:b/>
          <w:caps/>
          <w:sz w:val="22"/>
          <w:szCs w:val="22"/>
          <w:lang w:val="cs-CZ"/>
        </w:rPr>
        <w:t>3</w:t>
      </w:r>
      <w:r w:rsidR="00AA01DE" w:rsidRPr="00802789">
        <w:rPr>
          <w:b/>
          <w:caps/>
          <w:sz w:val="22"/>
          <w:szCs w:val="22"/>
          <w:lang w:val="cs-CZ"/>
        </w:rPr>
        <w:t>.</w:t>
      </w:r>
      <w:r w:rsidR="00AA01DE" w:rsidRPr="00802789">
        <w:rPr>
          <w:b/>
          <w:caps/>
          <w:sz w:val="22"/>
          <w:szCs w:val="22"/>
          <w:lang w:val="cs-CZ"/>
        </w:rPr>
        <w:tab/>
        <w:t xml:space="preserve">KLINICKÉ </w:t>
      </w:r>
      <w:r w:rsidRPr="00802789">
        <w:rPr>
          <w:b/>
          <w:caps/>
          <w:sz w:val="22"/>
          <w:szCs w:val="22"/>
          <w:lang w:val="cs-CZ"/>
        </w:rPr>
        <w:t>INFORMACE</w:t>
      </w:r>
    </w:p>
    <w:p w14:paraId="4EBC58BB" w14:textId="77777777" w:rsidR="00AA01DE" w:rsidRPr="00802789" w:rsidRDefault="00AA01DE" w:rsidP="00475E67">
      <w:pPr>
        <w:pStyle w:val="Textkomente"/>
        <w:rPr>
          <w:sz w:val="22"/>
          <w:szCs w:val="22"/>
          <w:lang w:val="cs-CZ"/>
        </w:rPr>
      </w:pPr>
    </w:p>
    <w:p w14:paraId="2AA4D587" w14:textId="7673A4D5" w:rsidR="00AA01DE" w:rsidRPr="00802789" w:rsidRDefault="00906173" w:rsidP="00FE538F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.1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Cílové druhy zvířat</w:t>
      </w:r>
    </w:p>
    <w:p w14:paraId="10A05C7C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7308BC9D" w14:textId="162F0DA6" w:rsidR="00AA01DE" w:rsidRPr="00802789" w:rsidRDefault="00BE2B85" w:rsidP="00FE538F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 domácí (jednodenní kuřata</w:t>
      </w:r>
      <w:r w:rsidR="00736C11">
        <w:rPr>
          <w:sz w:val="22"/>
          <w:szCs w:val="22"/>
          <w:lang w:val="cs-CZ"/>
        </w:rPr>
        <w:t>)</w:t>
      </w:r>
    </w:p>
    <w:p w14:paraId="3138BC63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689FE46D" w14:textId="257F8DE6" w:rsidR="00AA01DE" w:rsidRPr="00802789" w:rsidRDefault="00906173" w:rsidP="00FE538F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3.</w:t>
      </w:r>
      <w:r w:rsidR="00AA01DE" w:rsidRPr="00802789">
        <w:rPr>
          <w:b/>
          <w:sz w:val="22"/>
          <w:szCs w:val="22"/>
          <w:lang w:val="cs-CZ"/>
        </w:rPr>
        <w:t>2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 xml:space="preserve">Indikace </w:t>
      </w:r>
      <w:r w:rsidRPr="00802789">
        <w:rPr>
          <w:b/>
          <w:sz w:val="22"/>
          <w:szCs w:val="22"/>
          <w:lang w:val="cs-CZ"/>
        </w:rPr>
        <w:t>pro použití pro každý</w:t>
      </w:r>
      <w:r w:rsidR="00AA01DE" w:rsidRPr="00802789">
        <w:rPr>
          <w:b/>
          <w:sz w:val="22"/>
          <w:szCs w:val="22"/>
          <w:lang w:val="cs-CZ"/>
        </w:rPr>
        <w:t xml:space="preserve"> cílový druh zvířat</w:t>
      </w:r>
    </w:p>
    <w:p w14:paraId="630D3C4E" w14:textId="77777777" w:rsidR="00B35D48" w:rsidRPr="00802789" w:rsidRDefault="00B35D48" w:rsidP="00FE538F">
      <w:pPr>
        <w:jc w:val="left"/>
        <w:rPr>
          <w:sz w:val="22"/>
          <w:szCs w:val="22"/>
          <w:lang w:val="cs-CZ"/>
        </w:rPr>
      </w:pPr>
    </w:p>
    <w:p w14:paraId="0BCE575D" w14:textId="262B4A9C" w:rsidR="00AA01DE" w:rsidRPr="00802789" w:rsidRDefault="00736C11" w:rsidP="00FE538F">
      <w:pPr>
        <w:jc w:val="left"/>
        <w:rPr>
          <w:color w:val="000000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 domácí (j</w:t>
      </w:r>
      <w:r w:rsidR="00AA01DE" w:rsidRPr="00802789">
        <w:rPr>
          <w:sz w:val="22"/>
          <w:szCs w:val="22"/>
          <w:lang w:val="cs-CZ"/>
        </w:rPr>
        <w:t>ednodenní kuřata</w:t>
      </w:r>
      <w:r>
        <w:rPr>
          <w:sz w:val="22"/>
          <w:szCs w:val="22"/>
          <w:lang w:val="cs-CZ"/>
        </w:rPr>
        <w:t>)</w:t>
      </w:r>
      <w:r w:rsidR="00AA01DE" w:rsidRPr="00802789">
        <w:rPr>
          <w:sz w:val="22"/>
          <w:szCs w:val="22"/>
          <w:lang w:val="cs-CZ"/>
        </w:rPr>
        <w:t>:</w:t>
      </w:r>
      <w:r w:rsidR="00B35D48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aktivní imunizace proti infekční bronchitidě za účelem snížení infekce způsobené virem infekční bronchitidy, sérotypem Massachusetts.</w:t>
      </w:r>
    </w:p>
    <w:p w14:paraId="05FA48C1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6DC5CFE7" w14:textId="1A201F72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Nástup imunity: 21 dní</w:t>
      </w:r>
    </w:p>
    <w:p w14:paraId="5D63260A" w14:textId="77777777" w:rsidR="00002646" w:rsidRPr="00802789" w:rsidRDefault="00002646" w:rsidP="00FE538F">
      <w:pPr>
        <w:jc w:val="left"/>
        <w:rPr>
          <w:sz w:val="22"/>
          <w:szCs w:val="22"/>
          <w:lang w:val="cs-CZ"/>
        </w:rPr>
      </w:pPr>
    </w:p>
    <w:p w14:paraId="58C5CF2C" w14:textId="0A25D958" w:rsidR="00AA01DE" w:rsidRPr="00802789" w:rsidRDefault="00694F56" w:rsidP="00FE538F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lang w:val="cs-CZ"/>
        </w:rPr>
        <w:t>T</w:t>
      </w:r>
      <w:r w:rsidR="00AA01DE" w:rsidRPr="00802789">
        <w:rPr>
          <w:sz w:val="22"/>
          <w:szCs w:val="22"/>
          <w:lang w:val="cs-CZ"/>
        </w:rPr>
        <w:t xml:space="preserve">rvání imunity: 6 týdnů po jednom podání vakcíny. </w:t>
      </w:r>
    </w:p>
    <w:p w14:paraId="37A9A75F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0286BFEE" w14:textId="54F11B3F" w:rsidR="00AA01DE" w:rsidRPr="00802789" w:rsidRDefault="00694F56" w:rsidP="00FE538F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.3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Kontraindikace</w:t>
      </w:r>
    </w:p>
    <w:p w14:paraId="067DCDD4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234DF29F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Nejsou.</w:t>
      </w:r>
    </w:p>
    <w:p w14:paraId="00617581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35E57F7D" w14:textId="19E396A1" w:rsidR="00AA01DE" w:rsidRPr="00802789" w:rsidRDefault="00694F56" w:rsidP="00FE538F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.4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bCs/>
          <w:sz w:val="22"/>
          <w:szCs w:val="22"/>
          <w:lang w:val="cs-CZ"/>
        </w:rPr>
        <w:t>Zvláštní upozornění</w:t>
      </w:r>
    </w:p>
    <w:p w14:paraId="4058A149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53727D81" w14:textId="77777777" w:rsidR="00B35D48" w:rsidRPr="00802789" w:rsidRDefault="00B35D48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Vakcinovat pouze zdravá zvířata.</w:t>
      </w:r>
    </w:p>
    <w:p w14:paraId="30655AB1" w14:textId="77777777" w:rsidR="00B35D48" w:rsidRPr="00802789" w:rsidRDefault="00B35D48" w:rsidP="00FE538F">
      <w:pPr>
        <w:jc w:val="left"/>
        <w:rPr>
          <w:sz w:val="22"/>
          <w:szCs w:val="22"/>
          <w:lang w:val="cs-CZ"/>
        </w:rPr>
      </w:pPr>
    </w:p>
    <w:p w14:paraId="0F6904C4" w14:textId="234648A2" w:rsidR="00AA01DE" w:rsidRPr="00802789" w:rsidRDefault="00694F56" w:rsidP="00FE538F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.5</w:t>
      </w:r>
      <w:r w:rsidR="00AA01DE" w:rsidRPr="00802789">
        <w:rPr>
          <w:sz w:val="22"/>
          <w:szCs w:val="22"/>
          <w:lang w:val="cs-CZ"/>
        </w:rPr>
        <w:tab/>
        <w:t>Z</w:t>
      </w:r>
      <w:r w:rsidR="00AA01DE" w:rsidRPr="00802789">
        <w:rPr>
          <w:b/>
          <w:sz w:val="22"/>
          <w:szCs w:val="22"/>
          <w:lang w:val="cs-CZ"/>
        </w:rPr>
        <w:t>vláštní opatření pro použití</w:t>
      </w:r>
    </w:p>
    <w:p w14:paraId="4AE89F2E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</w:p>
    <w:p w14:paraId="592F8898" w14:textId="5071B402" w:rsidR="00AA01DE" w:rsidRPr="00802789" w:rsidRDefault="00AA01DE" w:rsidP="00FE538F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u w:val="single"/>
          <w:lang w:val="cs-CZ"/>
        </w:rPr>
        <w:t xml:space="preserve">Zvláštní opatření pro </w:t>
      </w:r>
      <w:r w:rsidR="00694F56" w:rsidRPr="00802789">
        <w:rPr>
          <w:sz w:val="22"/>
          <w:szCs w:val="22"/>
          <w:u w:val="single"/>
          <w:lang w:val="cs-CZ"/>
        </w:rPr>
        <w:t xml:space="preserve">bezpečné </w:t>
      </w:r>
      <w:r w:rsidRPr="00802789">
        <w:rPr>
          <w:sz w:val="22"/>
          <w:szCs w:val="22"/>
          <w:u w:val="single"/>
          <w:lang w:val="cs-CZ"/>
        </w:rPr>
        <w:t>použití u</w:t>
      </w:r>
      <w:r w:rsidR="00694F56" w:rsidRPr="00802789">
        <w:rPr>
          <w:sz w:val="22"/>
          <w:szCs w:val="22"/>
          <w:u w:val="single"/>
          <w:lang w:val="cs-CZ"/>
        </w:rPr>
        <w:t> cílových druhů</w:t>
      </w:r>
      <w:r w:rsidRPr="00802789">
        <w:rPr>
          <w:sz w:val="22"/>
          <w:szCs w:val="22"/>
          <w:u w:val="single"/>
          <w:lang w:val="cs-CZ"/>
        </w:rPr>
        <w:t xml:space="preserve"> zvířat</w:t>
      </w:r>
      <w:r w:rsidR="00694F56" w:rsidRPr="00802789">
        <w:rPr>
          <w:sz w:val="22"/>
          <w:szCs w:val="22"/>
          <w:u w:val="single"/>
          <w:lang w:val="cs-CZ"/>
        </w:rPr>
        <w:t>:</w:t>
      </w:r>
    </w:p>
    <w:p w14:paraId="217A5188" w14:textId="55D8B859" w:rsidR="00694F56" w:rsidRPr="00802789" w:rsidRDefault="004930E1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Vakcinační virus se může rozšířit na nevakcinované ptáky. Infekce nevakcinovaných kuřat vakcinačním virem z vakcinovaných ptáků nevyvolá žádné příznaky choroby. </w:t>
      </w:r>
      <w:r w:rsidR="00433062">
        <w:rPr>
          <w:sz w:val="22"/>
          <w:szCs w:val="22"/>
          <w:lang w:val="cs-CZ"/>
        </w:rPr>
        <w:t>Zkouška</w:t>
      </w:r>
      <w:r w:rsidRPr="00802789">
        <w:rPr>
          <w:sz w:val="22"/>
          <w:szCs w:val="22"/>
          <w:lang w:val="cs-CZ"/>
        </w:rPr>
        <w:t xml:space="preserve"> rever</w:t>
      </w:r>
      <w:r w:rsidR="00433062">
        <w:rPr>
          <w:sz w:val="22"/>
          <w:szCs w:val="22"/>
          <w:lang w:val="cs-CZ"/>
        </w:rPr>
        <w:t>ze</w:t>
      </w:r>
      <w:r w:rsidRPr="00802789">
        <w:rPr>
          <w:sz w:val="22"/>
          <w:szCs w:val="22"/>
          <w:lang w:val="cs-CZ"/>
        </w:rPr>
        <w:t xml:space="preserve"> </w:t>
      </w:r>
      <w:r w:rsidR="00433062">
        <w:rPr>
          <w:sz w:val="22"/>
          <w:szCs w:val="22"/>
          <w:lang w:val="cs-CZ"/>
        </w:rPr>
        <w:t xml:space="preserve">k </w:t>
      </w:r>
      <w:r w:rsidRPr="00802789">
        <w:rPr>
          <w:sz w:val="22"/>
          <w:szCs w:val="22"/>
          <w:lang w:val="cs-CZ"/>
        </w:rPr>
        <w:t>virulenc</w:t>
      </w:r>
      <w:r w:rsidR="00433062">
        <w:rPr>
          <w:sz w:val="22"/>
          <w:szCs w:val="22"/>
          <w:lang w:val="cs-CZ"/>
        </w:rPr>
        <w:t>i</w:t>
      </w:r>
      <w:r w:rsidRPr="00802789">
        <w:rPr>
          <w:sz w:val="22"/>
          <w:szCs w:val="22"/>
          <w:lang w:val="cs-CZ"/>
        </w:rPr>
        <w:t xml:space="preserve"> proveden</w:t>
      </w:r>
      <w:r w:rsidR="00433062">
        <w:rPr>
          <w:sz w:val="22"/>
          <w:szCs w:val="22"/>
          <w:lang w:val="cs-CZ"/>
        </w:rPr>
        <w:t>á</w:t>
      </w:r>
      <w:r w:rsidRPr="00802789">
        <w:rPr>
          <w:sz w:val="22"/>
          <w:szCs w:val="22"/>
          <w:lang w:val="cs-CZ"/>
        </w:rPr>
        <w:t xml:space="preserve"> v laboratoři prokázal</w:t>
      </w:r>
      <w:r w:rsidR="00433062"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>, že vakcinační virus nenabývá po nejméně 5 pasážích na kuřatech žádných patogenních znaků.</w:t>
      </w:r>
    </w:p>
    <w:p w14:paraId="40236EA2" w14:textId="77777777" w:rsidR="00502341" w:rsidRPr="00802789" w:rsidRDefault="00502341" w:rsidP="00FE538F">
      <w:pPr>
        <w:jc w:val="left"/>
        <w:rPr>
          <w:sz w:val="22"/>
          <w:szCs w:val="22"/>
          <w:lang w:val="cs-CZ"/>
        </w:rPr>
      </w:pPr>
    </w:p>
    <w:p w14:paraId="4A8D5E6A" w14:textId="535FCC0B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u w:val="single"/>
          <w:lang w:val="cs-CZ"/>
        </w:rPr>
        <w:lastRenderedPageBreak/>
        <w:t xml:space="preserve">Zvláštní opatření </w:t>
      </w:r>
      <w:r w:rsidR="00694F56" w:rsidRPr="00802789">
        <w:rPr>
          <w:sz w:val="22"/>
          <w:szCs w:val="22"/>
          <w:u w:val="single"/>
          <w:lang w:val="cs-CZ"/>
        </w:rPr>
        <w:t>pro osobu</w:t>
      </w:r>
      <w:r w:rsidRPr="00802789">
        <w:rPr>
          <w:sz w:val="22"/>
          <w:szCs w:val="22"/>
          <w:u w:val="single"/>
          <w:lang w:val="cs-CZ"/>
        </w:rPr>
        <w:t>, kter</w:t>
      </w:r>
      <w:r w:rsidR="00694F56" w:rsidRPr="00802789">
        <w:rPr>
          <w:sz w:val="22"/>
          <w:szCs w:val="22"/>
          <w:u w:val="single"/>
          <w:lang w:val="cs-CZ"/>
        </w:rPr>
        <w:t>á</w:t>
      </w:r>
      <w:r w:rsidRPr="00802789">
        <w:rPr>
          <w:sz w:val="22"/>
          <w:szCs w:val="22"/>
          <w:u w:val="single"/>
          <w:lang w:val="cs-CZ"/>
        </w:rPr>
        <w:t xml:space="preserve"> podáv</w:t>
      </w:r>
      <w:r w:rsidR="00694F56" w:rsidRPr="00802789">
        <w:rPr>
          <w:sz w:val="22"/>
          <w:szCs w:val="22"/>
          <w:u w:val="single"/>
          <w:lang w:val="cs-CZ"/>
        </w:rPr>
        <w:t>á</w:t>
      </w:r>
      <w:r w:rsidRPr="00802789">
        <w:rPr>
          <w:sz w:val="22"/>
          <w:szCs w:val="22"/>
          <w:u w:val="single"/>
          <w:lang w:val="cs-CZ"/>
        </w:rPr>
        <w:t xml:space="preserve"> veterinární léčivý přípravek zvířatům</w:t>
      </w:r>
      <w:r w:rsidR="00694F56" w:rsidRPr="00802789">
        <w:rPr>
          <w:sz w:val="22"/>
          <w:szCs w:val="22"/>
          <w:u w:val="single"/>
          <w:lang w:val="cs-CZ"/>
        </w:rPr>
        <w:t>:</w:t>
      </w:r>
    </w:p>
    <w:p w14:paraId="2C6BE280" w14:textId="73D585E3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Při přípravě vakcíny je třeba opatrnosti. Zabraňte vdechnutí studené páry tekutého dusíku. Manipulace s vakcínou by měla být prováděna pouze na dobře větratelném místě, aby se zabránilo udušení. </w:t>
      </w:r>
    </w:p>
    <w:p w14:paraId="41DD01BF" w14:textId="76251B6D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Při rozmrazování a otevírání ampul</w:t>
      </w:r>
      <w:r w:rsidR="00B6602C"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používejte ochranné rukavice a brýle. Kontaktu kůže s tekutým dusíkem musí být zabráněno, protože by mohl způsobit zmražení tkáně vedoucí k těžkým popáleninám.</w:t>
      </w:r>
    </w:p>
    <w:p w14:paraId="5698CD88" w14:textId="2F2C2871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Při otevírání ampul</w:t>
      </w:r>
      <w:r w:rsidR="00B6602C"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držte ampul</w:t>
      </w:r>
      <w:r w:rsidR="00B6602C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ve vzdálenosti paže, abyste minimalizovali riziko zranění v případě rozbití ampul</w:t>
      </w:r>
      <w:r w:rsidR="00B6602C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.</w:t>
      </w:r>
    </w:p>
    <w:p w14:paraId="3F11CFBF" w14:textId="77777777" w:rsidR="00AA01DE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Po vakcinaci si umyjte a dezinfikujte ruce a zařízení. </w:t>
      </w:r>
    </w:p>
    <w:p w14:paraId="4BD5FFE6" w14:textId="77777777" w:rsidR="00502341" w:rsidRPr="00802789" w:rsidRDefault="00AA01DE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Pro více informací kontaktujte výrobce.</w:t>
      </w:r>
    </w:p>
    <w:p w14:paraId="4177DBB8" w14:textId="77777777" w:rsidR="00502341" w:rsidRPr="00802789" w:rsidRDefault="00502341" w:rsidP="00FE538F">
      <w:pPr>
        <w:jc w:val="left"/>
        <w:rPr>
          <w:sz w:val="22"/>
          <w:szCs w:val="22"/>
          <w:lang w:val="cs-CZ"/>
        </w:rPr>
      </w:pPr>
    </w:p>
    <w:p w14:paraId="254767BD" w14:textId="092712FE" w:rsidR="00502341" w:rsidRPr="00654FA4" w:rsidRDefault="00502341" w:rsidP="00FE538F">
      <w:pPr>
        <w:jc w:val="left"/>
        <w:rPr>
          <w:sz w:val="22"/>
          <w:szCs w:val="22"/>
          <w:u w:val="single"/>
          <w:lang w:val="cs-CZ"/>
        </w:rPr>
      </w:pPr>
      <w:r w:rsidRPr="00654FA4">
        <w:rPr>
          <w:sz w:val="22"/>
          <w:szCs w:val="22"/>
          <w:u w:val="single"/>
          <w:lang w:val="cs-CZ"/>
        </w:rPr>
        <w:t>Zvláštní opatření pro ochranu životního prostředí</w:t>
      </w:r>
      <w:r w:rsidR="00396CA7" w:rsidRPr="00802789">
        <w:rPr>
          <w:sz w:val="22"/>
          <w:szCs w:val="22"/>
          <w:u w:val="single"/>
          <w:lang w:val="cs-CZ"/>
        </w:rPr>
        <w:t>:</w:t>
      </w:r>
    </w:p>
    <w:p w14:paraId="295B9719" w14:textId="4AA242BF" w:rsidR="00AA01DE" w:rsidRPr="00802789" w:rsidRDefault="00502341" w:rsidP="00FE538F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Neuplatňuje se.</w:t>
      </w:r>
      <w:r w:rsidR="00AA01DE" w:rsidRPr="00802789">
        <w:rPr>
          <w:sz w:val="22"/>
          <w:szCs w:val="22"/>
          <w:lang w:val="cs-CZ"/>
        </w:rPr>
        <w:t xml:space="preserve"> </w:t>
      </w:r>
    </w:p>
    <w:p w14:paraId="39C06336" w14:textId="77777777" w:rsidR="00AA01DE" w:rsidRPr="00802789" w:rsidRDefault="00AA01DE" w:rsidP="00FE538F">
      <w:pPr>
        <w:jc w:val="left"/>
        <w:rPr>
          <w:b/>
          <w:sz w:val="22"/>
          <w:szCs w:val="22"/>
          <w:lang w:val="cs-CZ"/>
        </w:rPr>
      </w:pPr>
    </w:p>
    <w:p w14:paraId="24AAF33F" w14:textId="153D9702" w:rsidR="00AA01DE" w:rsidRPr="00802789" w:rsidRDefault="00694F56" w:rsidP="00FE538F">
      <w:pPr>
        <w:ind w:left="572" w:hanging="572"/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.6</w:t>
      </w:r>
      <w:r w:rsidR="00AA01DE" w:rsidRPr="00802789">
        <w:rPr>
          <w:b/>
          <w:sz w:val="22"/>
          <w:szCs w:val="22"/>
          <w:lang w:val="cs-CZ"/>
        </w:rPr>
        <w:tab/>
        <w:t>Nežádoucí účinky</w:t>
      </w:r>
    </w:p>
    <w:p w14:paraId="4D428F8D" w14:textId="77777777" w:rsidR="00AA01DE" w:rsidRPr="00802789" w:rsidRDefault="00AA01DE" w:rsidP="00FE538F">
      <w:pPr>
        <w:ind w:left="572" w:hanging="572"/>
        <w:jc w:val="left"/>
        <w:rPr>
          <w:sz w:val="22"/>
          <w:szCs w:val="22"/>
          <w:lang w:val="cs-CZ"/>
        </w:rPr>
      </w:pPr>
    </w:p>
    <w:p w14:paraId="0B36B470" w14:textId="5B8250E5" w:rsidR="00305CB3" w:rsidRPr="00802789" w:rsidRDefault="00B93385" w:rsidP="00FE538F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Kur domácí (j</w:t>
      </w:r>
      <w:r w:rsidR="00305CB3" w:rsidRPr="00802789">
        <w:rPr>
          <w:sz w:val="22"/>
          <w:szCs w:val="22"/>
          <w:lang w:val="cs-CZ"/>
        </w:rPr>
        <w:t>ednodenní kuřata</w:t>
      </w:r>
      <w:r>
        <w:rPr>
          <w:sz w:val="22"/>
          <w:szCs w:val="22"/>
          <w:lang w:val="cs-CZ"/>
        </w:rPr>
        <w:t>)</w:t>
      </w:r>
    </w:p>
    <w:p w14:paraId="0FECACE1" w14:textId="77777777" w:rsidR="00305CB3" w:rsidRPr="00802789" w:rsidRDefault="00305CB3" w:rsidP="00AA01DE">
      <w:pPr>
        <w:rPr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05CB3" w:rsidRPr="00802789" w14:paraId="17319D3C" w14:textId="77777777" w:rsidTr="00C04002">
        <w:tc>
          <w:tcPr>
            <w:tcW w:w="4530" w:type="dxa"/>
          </w:tcPr>
          <w:p w14:paraId="0D6C64F8" w14:textId="7EE4F53A" w:rsidR="00305CB3" w:rsidRPr="00654FA4" w:rsidRDefault="00305CB3" w:rsidP="00C04002">
            <w:pPr>
              <w:pStyle w:val="Default"/>
              <w:spacing w:before="60" w:after="60" w:line="260" w:lineRule="exact"/>
              <w:rPr>
                <w:sz w:val="22"/>
                <w:szCs w:val="22"/>
                <w:lang w:val="cs-CZ"/>
              </w:rPr>
            </w:pPr>
            <w:r w:rsidRPr="00802789">
              <w:rPr>
                <w:sz w:val="22"/>
                <w:szCs w:val="22"/>
                <w:lang w:val="cs-CZ"/>
              </w:rPr>
              <w:t>Velmi časté</w:t>
            </w:r>
          </w:p>
          <w:p w14:paraId="126A3D69" w14:textId="09A413A2" w:rsidR="00305CB3" w:rsidRPr="00654FA4" w:rsidRDefault="00305CB3" w:rsidP="00C04002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654FA4">
              <w:rPr>
                <w:sz w:val="22"/>
                <w:szCs w:val="22"/>
                <w:lang w:val="cs-CZ"/>
              </w:rPr>
              <w:t>(&gt;1</w:t>
            </w:r>
            <w:r w:rsidRPr="00802789">
              <w:rPr>
                <w:sz w:val="22"/>
                <w:szCs w:val="22"/>
                <w:lang w:val="cs-CZ"/>
              </w:rPr>
              <w:t> zvíře </w:t>
            </w:r>
            <w:r w:rsidRPr="00654FA4">
              <w:rPr>
                <w:sz w:val="22"/>
                <w:szCs w:val="22"/>
                <w:lang w:val="cs-CZ"/>
              </w:rPr>
              <w:t>/ 10</w:t>
            </w:r>
            <w:r w:rsidRPr="00802789">
              <w:rPr>
                <w:sz w:val="22"/>
                <w:szCs w:val="22"/>
                <w:lang w:val="cs-CZ"/>
              </w:rPr>
              <w:t> ošetřených zvířat</w:t>
            </w:r>
            <w:r w:rsidRPr="00654FA4">
              <w:rPr>
                <w:sz w:val="22"/>
                <w:szCs w:val="22"/>
                <w:lang w:val="cs-CZ"/>
              </w:rPr>
              <w:t xml:space="preserve">): </w:t>
            </w:r>
          </w:p>
        </w:tc>
        <w:tc>
          <w:tcPr>
            <w:tcW w:w="4531" w:type="dxa"/>
          </w:tcPr>
          <w:p w14:paraId="10C2AB48" w14:textId="3703EBE5" w:rsidR="00305CB3" w:rsidRPr="00654FA4" w:rsidRDefault="00305CB3" w:rsidP="00C04002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802789">
              <w:rPr>
                <w:iCs/>
                <w:sz w:val="22"/>
                <w:szCs w:val="22"/>
                <w:lang w:val="cs-CZ"/>
              </w:rPr>
              <w:t>Bronchiální šelesty</w:t>
            </w:r>
            <w:r w:rsidRPr="00654FA4">
              <w:rPr>
                <w:iCs/>
                <w:sz w:val="22"/>
                <w:szCs w:val="22"/>
                <w:lang w:val="cs-CZ"/>
              </w:rPr>
              <w:t>*</w:t>
            </w:r>
          </w:p>
        </w:tc>
      </w:tr>
    </w:tbl>
    <w:p w14:paraId="18327672" w14:textId="77777777" w:rsidR="00305CB3" w:rsidRPr="00802789" w:rsidRDefault="00305CB3" w:rsidP="00AA01DE">
      <w:pPr>
        <w:rPr>
          <w:sz w:val="22"/>
          <w:szCs w:val="22"/>
          <w:lang w:val="cs-CZ"/>
        </w:rPr>
      </w:pPr>
    </w:p>
    <w:p w14:paraId="0D8A01FF" w14:textId="2FBC88CA" w:rsidR="00AA01DE" w:rsidRPr="00802789" w:rsidRDefault="00305CB3" w:rsidP="00654FA4">
      <w:pPr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* </w:t>
      </w:r>
      <w:r w:rsidR="00654FA4">
        <w:rPr>
          <w:sz w:val="22"/>
          <w:szCs w:val="22"/>
          <w:lang w:val="cs-CZ"/>
        </w:rPr>
        <w:tab/>
      </w:r>
      <w:r w:rsidR="00AA01DE" w:rsidRPr="00802789">
        <w:rPr>
          <w:sz w:val="22"/>
          <w:szCs w:val="22"/>
          <w:lang w:val="cs-CZ"/>
        </w:rPr>
        <w:t xml:space="preserve">nejsou spojené s dýchacími </w:t>
      </w:r>
      <w:r w:rsidR="0072582E" w:rsidRPr="00802789">
        <w:rPr>
          <w:sz w:val="22"/>
          <w:szCs w:val="22"/>
          <w:lang w:val="cs-CZ"/>
        </w:rPr>
        <w:t>potížemi</w:t>
      </w:r>
      <w:r w:rsidR="00AA01DE" w:rsidRPr="00802789">
        <w:rPr>
          <w:sz w:val="22"/>
          <w:szCs w:val="22"/>
          <w:lang w:val="cs-CZ"/>
        </w:rPr>
        <w:t xml:space="preserve"> nebo jinými celkovými příznaky, mohou být pozorovány mezi 5</w:t>
      </w:r>
      <w:r w:rsidR="00D275C5">
        <w:rPr>
          <w:sz w:val="22"/>
          <w:szCs w:val="22"/>
          <w:lang w:val="cs-CZ"/>
        </w:rPr>
        <w:t>.</w:t>
      </w:r>
      <w:r w:rsidR="00AA01DE" w:rsidRPr="00802789">
        <w:rPr>
          <w:sz w:val="22"/>
          <w:szCs w:val="22"/>
          <w:lang w:val="cs-CZ"/>
        </w:rPr>
        <w:t xml:space="preserve"> až 14</w:t>
      </w:r>
      <w:r w:rsidR="00D275C5">
        <w:rPr>
          <w:sz w:val="22"/>
          <w:szCs w:val="22"/>
          <w:lang w:val="cs-CZ"/>
        </w:rPr>
        <w:t>.</w:t>
      </w:r>
      <w:r w:rsidR="00AA01DE" w:rsidRPr="00802789">
        <w:rPr>
          <w:sz w:val="22"/>
          <w:szCs w:val="22"/>
          <w:lang w:val="cs-CZ"/>
        </w:rPr>
        <w:t xml:space="preserve"> dnem po vakcinaci.</w:t>
      </w:r>
    </w:p>
    <w:p w14:paraId="7DB1288F" w14:textId="77777777" w:rsidR="004839E3" w:rsidRPr="00802789" w:rsidRDefault="004839E3" w:rsidP="00654FA4">
      <w:pPr>
        <w:jc w:val="left"/>
        <w:rPr>
          <w:sz w:val="22"/>
          <w:szCs w:val="22"/>
          <w:lang w:val="cs-CZ"/>
        </w:rPr>
      </w:pPr>
    </w:p>
    <w:p w14:paraId="01EF2604" w14:textId="2503E9EC" w:rsidR="004839E3" w:rsidRPr="00802789" w:rsidRDefault="004839E3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 registraci nebo jeho místnímu zástupci, nebo příslušnému vnitrostátnímu orgánu prostřednictvím národního systému hlášení. Podrobné kontaktní údaje naleznete v příbalové informaci.</w:t>
      </w:r>
    </w:p>
    <w:p w14:paraId="027B4B16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4EFC4E5A" w14:textId="3B3BD235" w:rsidR="00AA01DE" w:rsidRPr="00802789" w:rsidRDefault="00004A4D" w:rsidP="00654FA4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.7</w:t>
      </w:r>
      <w:r w:rsidR="00AA01DE" w:rsidRPr="00802789">
        <w:rPr>
          <w:b/>
          <w:sz w:val="22"/>
          <w:szCs w:val="22"/>
          <w:lang w:val="cs-CZ"/>
        </w:rPr>
        <w:tab/>
      </w:r>
      <w:bookmarkStart w:id="0" w:name="OLE_LINK1"/>
      <w:r w:rsidR="00AA01DE" w:rsidRPr="00802789">
        <w:rPr>
          <w:b/>
          <w:sz w:val="22"/>
          <w:szCs w:val="22"/>
          <w:lang w:val="cs-CZ"/>
        </w:rPr>
        <w:t>Použití v průběhu březosti, laktace nebo snášky</w:t>
      </w:r>
    </w:p>
    <w:p w14:paraId="4056B7DA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bookmarkEnd w:id="0"/>
    <w:p w14:paraId="06C77A2A" w14:textId="77777777" w:rsidR="009C1C27" w:rsidRPr="00654FA4" w:rsidRDefault="009C1C27" w:rsidP="00654FA4">
      <w:pPr>
        <w:jc w:val="left"/>
        <w:rPr>
          <w:sz w:val="22"/>
          <w:szCs w:val="22"/>
          <w:u w:val="single"/>
          <w:lang w:val="cs-CZ"/>
        </w:rPr>
      </w:pPr>
      <w:r w:rsidRPr="00654FA4">
        <w:rPr>
          <w:sz w:val="22"/>
          <w:szCs w:val="22"/>
          <w:u w:val="single"/>
          <w:lang w:val="cs-CZ"/>
        </w:rPr>
        <w:t>Nosnice:</w:t>
      </w:r>
    </w:p>
    <w:p w14:paraId="59D7F8EA" w14:textId="359DEE30" w:rsidR="00AA01DE" w:rsidRPr="00802789" w:rsidRDefault="00AA01DE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Vakcína je určena výhradně pro jednodenní kuřata a není vhodná po prvním dni věku. Dostupná data o vlastnostech vakcinačního viru neprokazují žádné škodlivé účinky na reprodukční trakt, vakcinační kmen odpovídá požadavkům Ph. Eur.</w:t>
      </w:r>
      <w:r w:rsidR="00227FCF" w:rsidRPr="00802789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 co se týká bezpečnosti pro reprodukční trakt.</w:t>
      </w:r>
    </w:p>
    <w:p w14:paraId="4D75173A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2008ED54" w14:textId="65F51BC7" w:rsidR="00AA01DE" w:rsidRPr="00802789" w:rsidRDefault="00004A4D" w:rsidP="00654FA4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.8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Interakce s </w:t>
      </w:r>
      <w:r w:rsidRPr="00802789">
        <w:rPr>
          <w:b/>
          <w:sz w:val="22"/>
          <w:szCs w:val="22"/>
          <w:lang w:val="cs-CZ"/>
        </w:rPr>
        <w:t>jinými</w:t>
      </w:r>
      <w:r w:rsidR="00AA01DE" w:rsidRPr="00802789">
        <w:rPr>
          <w:b/>
          <w:sz w:val="22"/>
          <w:szCs w:val="22"/>
          <w:lang w:val="cs-CZ"/>
        </w:rPr>
        <w:t xml:space="preserve"> léčivými přípravky a další formy interakce</w:t>
      </w:r>
    </w:p>
    <w:p w14:paraId="11858084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2BFA22AB" w14:textId="77777777" w:rsidR="004E08F1" w:rsidRDefault="00E84CFB">
      <w:pPr>
        <w:jc w:val="left"/>
        <w:rPr>
          <w:sz w:val="22"/>
          <w:szCs w:val="22"/>
          <w:lang w:val="cs-CZ"/>
        </w:rPr>
      </w:pPr>
      <w:r w:rsidRPr="00E84CFB">
        <w:rPr>
          <w:sz w:val="22"/>
          <w:szCs w:val="22"/>
          <w:lang w:val="cs-CZ"/>
        </w:rPr>
        <w:t>Dostupné údaje o bezpečnosti a účinnosti dokládají, že vakcínu lze mísit a podávat s</w:t>
      </w:r>
      <w:r w:rsidR="0074143B">
        <w:rPr>
          <w:sz w:val="22"/>
          <w:szCs w:val="22"/>
          <w:lang w:val="cs-CZ"/>
        </w:rPr>
        <w:t xml:space="preserve">e zamraženou živou vakcínou proti Newcastleské </w:t>
      </w:r>
      <w:r w:rsidR="00B42AA2">
        <w:rPr>
          <w:sz w:val="22"/>
          <w:szCs w:val="22"/>
          <w:lang w:val="cs-CZ"/>
        </w:rPr>
        <w:t>chorobě obsahující kmen VG/GA-AVINEW a s rekombinantní HVT vakcínou</w:t>
      </w:r>
      <w:r w:rsidR="00F91BD6">
        <w:rPr>
          <w:sz w:val="22"/>
          <w:szCs w:val="22"/>
          <w:lang w:val="cs-CZ"/>
        </w:rPr>
        <w:t xml:space="preserve"> exprimující protektivní antigen proti viru infekční burzitidy. </w:t>
      </w:r>
    </w:p>
    <w:p w14:paraId="64D2E3F1" w14:textId="77777777" w:rsidR="004E08F1" w:rsidRDefault="004E08F1">
      <w:pPr>
        <w:jc w:val="left"/>
        <w:rPr>
          <w:sz w:val="22"/>
          <w:szCs w:val="22"/>
          <w:lang w:val="cs-CZ"/>
        </w:rPr>
      </w:pPr>
    </w:p>
    <w:p w14:paraId="49A008FE" w14:textId="087C439A" w:rsidR="00AA01DE" w:rsidRPr="00802789" w:rsidRDefault="00AA01DE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Nejsou dostupné informace o bezpečnosti a účinnosti této vakcíny</w:t>
      </w:r>
      <w:r w:rsidR="00443E7F" w:rsidRPr="00802789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 </w:t>
      </w:r>
      <w:r w:rsidR="00443E7F" w:rsidRPr="00802789">
        <w:rPr>
          <w:sz w:val="22"/>
          <w:szCs w:val="22"/>
          <w:lang w:val="cs-CZ"/>
        </w:rPr>
        <w:t>pokud se používá zároveň s </w:t>
      </w:r>
      <w:r w:rsidR="0019329E">
        <w:rPr>
          <w:sz w:val="22"/>
          <w:szCs w:val="22"/>
          <w:lang w:val="cs-CZ"/>
        </w:rPr>
        <w:t>jiným veterinárním léčivým přípravkem</w:t>
      </w:r>
      <w:r w:rsidRPr="00802789">
        <w:rPr>
          <w:sz w:val="22"/>
          <w:szCs w:val="22"/>
          <w:lang w:val="cs-CZ"/>
        </w:rPr>
        <w:t xml:space="preserve">, </w:t>
      </w:r>
      <w:r w:rsidR="00443E7F" w:rsidRPr="00802789">
        <w:rPr>
          <w:sz w:val="22"/>
          <w:szCs w:val="22"/>
          <w:lang w:val="cs-CZ"/>
        </w:rPr>
        <w:t>vyjma</w:t>
      </w:r>
      <w:r w:rsidR="000E20EC">
        <w:rPr>
          <w:sz w:val="22"/>
          <w:szCs w:val="22"/>
          <w:lang w:val="cs-CZ"/>
        </w:rPr>
        <w:t xml:space="preserve"> výše zmíněných přípravků</w:t>
      </w:r>
      <w:r w:rsidRPr="00802789">
        <w:rPr>
          <w:sz w:val="22"/>
          <w:szCs w:val="22"/>
          <w:lang w:val="cs-CZ"/>
        </w:rPr>
        <w:t xml:space="preserve">. </w:t>
      </w:r>
      <w:r w:rsidR="0023389E" w:rsidRPr="0023389E">
        <w:rPr>
          <w:sz w:val="22"/>
          <w:szCs w:val="22"/>
          <w:lang w:val="cs-CZ"/>
        </w:rPr>
        <w:t>Rozhodnutí o použití této vakcíny před nebo po jakémkoliv jiném veterinárním léčivém přípravku musí být provedeno na základě zvážení jednotlivých případů.</w:t>
      </w:r>
    </w:p>
    <w:p w14:paraId="1B85C53A" w14:textId="77777777" w:rsidR="00AA01DE" w:rsidRPr="00802789" w:rsidRDefault="00AA01DE" w:rsidP="00654FA4">
      <w:pPr>
        <w:jc w:val="left"/>
        <w:rPr>
          <w:b/>
          <w:bCs/>
          <w:sz w:val="22"/>
          <w:szCs w:val="22"/>
          <w:lang w:val="cs-CZ"/>
        </w:rPr>
      </w:pPr>
    </w:p>
    <w:p w14:paraId="75EC0A73" w14:textId="6D054E21" w:rsidR="00AA01DE" w:rsidRPr="00802789" w:rsidRDefault="00004A4D" w:rsidP="00654FA4">
      <w:pPr>
        <w:ind w:left="572" w:hanging="572"/>
        <w:jc w:val="left"/>
        <w:rPr>
          <w:b/>
          <w:bCs/>
          <w:sz w:val="22"/>
          <w:szCs w:val="22"/>
          <w:lang w:val="cs-CZ"/>
        </w:rPr>
      </w:pPr>
      <w:r w:rsidRPr="00802789">
        <w:rPr>
          <w:b/>
          <w:bCs/>
          <w:sz w:val="22"/>
          <w:szCs w:val="22"/>
          <w:lang w:val="cs-CZ"/>
        </w:rPr>
        <w:t>3</w:t>
      </w:r>
      <w:r w:rsidR="00AA01DE" w:rsidRPr="00802789">
        <w:rPr>
          <w:b/>
          <w:bCs/>
          <w:sz w:val="22"/>
          <w:szCs w:val="22"/>
          <w:lang w:val="cs-CZ"/>
        </w:rPr>
        <w:t>.9</w:t>
      </w:r>
      <w:r w:rsidR="00AA01DE" w:rsidRPr="00802789">
        <w:rPr>
          <w:b/>
          <w:bCs/>
          <w:sz w:val="22"/>
          <w:szCs w:val="22"/>
          <w:lang w:val="cs-CZ"/>
        </w:rPr>
        <w:tab/>
      </w:r>
      <w:r w:rsidRPr="00802789">
        <w:rPr>
          <w:b/>
          <w:bCs/>
          <w:sz w:val="22"/>
          <w:szCs w:val="22"/>
          <w:lang w:val="cs-CZ"/>
        </w:rPr>
        <w:t>Cest</w:t>
      </w:r>
      <w:r w:rsidR="00717D67" w:rsidRPr="00802789">
        <w:rPr>
          <w:b/>
          <w:bCs/>
          <w:sz w:val="22"/>
          <w:szCs w:val="22"/>
          <w:lang w:val="cs-CZ"/>
        </w:rPr>
        <w:t>a</w:t>
      </w:r>
      <w:r w:rsidRPr="00802789">
        <w:rPr>
          <w:b/>
          <w:bCs/>
          <w:sz w:val="22"/>
          <w:szCs w:val="22"/>
          <w:lang w:val="cs-CZ"/>
        </w:rPr>
        <w:t xml:space="preserve"> podání a dávkování</w:t>
      </w:r>
    </w:p>
    <w:p w14:paraId="7B59C972" w14:textId="77777777" w:rsidR="00AA01DE" w:rsidRPr="00802789" w:rsidRDefault="00AA01DE" w:rsidP="00654FA4">
      <w:pPr>
        <w:jc w:val="left"/>
        <w:rPr>
          <w:b/>
          <w:bCs/>
          <w:sz w:val="22"/>
          <w:szCs w:val="22"/>
          <w:lang w:val="cs-CZ"/>
        </w:rPr>
      </w:pPr>
    </w:p>
    <w:p w14:paraId="0F306186" w14:textId="14D66C26" w:rsidR="00586D05" w:rsidRPr="00802789" w:rsidRDefault="00586D05" w:rsidP="00586D05">
      <w:pPr>
        <w:jc w:val="left"/>
        <w:rPr>
          <w:bCs/>
          <w:sz w:val="22"/>
          <w:szCs w:val="22"/>
          <w:u w:val="single"/>
          <w:lang w:val="cs-CZ"/>
        </w:rPr>
      </w:pPr>
      <w:r w:rsidRPr="00802789">
        <w:rPr>
          <w:bCs/>
          <w:sz w:val="22"/>
          <w:szCs w:val="22"/>
          <w:u w:val="single"/>
          <w:lang w:val="cs-CZ"/>
        </w:rPr>
        <w:t>Dávkování</w:t>
      </w:r>
      <w:r w:rsidR="00284603">
        <w:rPr>
          <w:bCs/>
          <w:sz w:val="22"/>
          <w:szCs w:val="22"/>
          <w:u w:val="single"/>
          <w:lang w:val="cs-CZ"/>
        </w:rPr>
        <w:t>:</w:t>
      </w:r>
    </w:p>
    <w:p w14:paraId="4E1A11E5" w14:textId="2863814A" w:rsidR="00586D05" w:rsidRPr="00802789" w:rsidRDefault="00586D05" w:rsidP="00586D05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Jedna dávka přípravku od prvního dne věku, </w:t>
      </w:r>
      <w:proofErr w:type="spellStart"/>
      <w:r w:rsidRPr="00802789">
        <w:rPr>
          <w:sz w:val="22"/>
          <w:szCs w:val="22"/>
          <w:lang w:val="cs-CZ"/>
        </w:rPr>
        <w:t>okulonazální</w:t>
      </w:r>
      <w:proofErr w:type="spellEnd"/>
      <w:r w:rsidRPr="00802789">
        <w:rPr>
          <w:sz w:val="22"/>
          <w:szCs w:val="22"/>
          <w:lang w:val="cs-CZ"/>
        </w:rPr>
        <w:t xml:space="preserve"> cestou (</w:t>
      </w:r>
      <w:r w:rsidR="008E1C8A">
        <w:rPr>
          <w:sz w:val="22"/>
          <w:szCs w:val="22"/>
          <w:lang w:val="cs-CZ"/>
        </w:rPr>
        <w:t>podání sprejem</w:t>
      </w:r>
      <w:r w:rsidRPr="00802789">
        <w:rPr>
          <w:sz w:val="22"/>
          <w:szCs w:val="22"/>
          <w:lang w:val="cs-CZ"/>
        </w:rPr>
        <w:t>).</w:t>
      </w:r>
    </w:p>
    <w:p w14:paraId="592D4B37" w14:textId="77777777" w:rsidR="00586D05" w:rsidRPr="00802789" w:rsidRDefault="00586D05" w:rsidP="00586D05">
      <w:pPr>
        <w:ind w:left="704"/>
        <w:jc w:val="left"/>
        <w:rPr>
          <w:sz w:val="22"/>
          <w:szCs w:val="22"/>
          <w:lang w:val="cs-CZ"/>
        </w:rPr>
      </w:pPr>
    </w:p>
    <w:p w14:paraId="39AB72B2" w14:textId="36291B4E" w:rsidR="00586D05" w:rsidRPr="00802789" w:rsidRDefault="00586D05" w:rsidP="00586D05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u w:val="single"/>
          <w:lang w:val="cs-CZ"/>
        </w:rPr>
        <w:t>Způsob podání</w:t>
      </w:r>
      <w:r w:rsidR="00654FA4">
        <w:rPr>
          <w:sz w:val="22"/>
          <w:szCs w:val="22"/>
          <w:u w:val="single"/>
          <w:lang w:val="cs-CZ"/>
        </w:rPr>
        <w:t>:</w:t>
      </w:r>
    </w:p>
    <w:p w14:paraId="015BD7DB" w14:textId="0C63C9FB" w:rsidR="00586D05" w:rsidRPr="00802789" w:rsidRDefault="00586D05" w:rsidP="00586D05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Vakcína je určena pro hromadnou vakcinaci kuřat v líhni, vakcinační roztok by měl být</w:t>
      </w:r>
      <w:r w:rsidR="008E1C8A">
        <w:rPr>
          <w:sz w:val="22"/>
          <w:szCs w:val="22"/>
          <w:lang w:val="cs-CZ"/>
        </w:rPr>
        <w:t xml:space="preserve"> podán</w:t>
      </w:r>
      <w:r w:rsidRPr="00802789">
        <w:rPr>
          <w:sz w:val="22"/>
          <w:szCs w:val="22"/>
          <w:lang w:val="cs-CZ"/>
        </w:rPr>
        <w:t xml:space="preserve"> formou hrubého spreje, zatímco jsou kuřata v boxech.</w:t>
      </w:r>
    </w:p>
    <w:p w14:paraId="3B74A115" w14:textId="6B484A58" w:rsidR="00586D05" w:rsidRPr="00802789" w:rsidRDefault="00FF6A8F" w:rsidP="00586D05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Nastříkejte roztok vakcíny nad ptáky pomocí</w:t>
      </w:r>
      <w:r w:rsidR="00586D05" w:rsidRPr="00802789">
        <w:rPr>
          <w:sz w:val="22"/>
          <w:szCs w:val="22"/>
          <w:lang w:val="cs-CZ"/>
        </w:rPr>
        <w:t xml:space="preserve"> </w:t>
      </w:r>
      <w:r w:rsidR="00043C31">
        <w:rPr>
          <w:sz w:val="22"/>
          <w:szCs w:val="22"/>
          <w:lang w:val="cs-CZ"/>
        </w:rPr>
        <w:t>rozprašovače</w:t>
      </w:r>
      <w:r w:rsidR="00586D05" w:rsidRPr="00802789">
        <w:rPr>
          <w:sz w:val="22"/>
          <w:szCs w:val="22"/>
          <w:lang w:val="cs-CZ"/>
        </w:rPr>
        <w:t>, kter</w:t>
      </w:r>
      <w:r w:rsidR="00043C31">
        <w:rPr>
          <w:sz w:val="22"/>
          <w:szCs w:val="22"/>
          <w:lang w:val="cs-CZ"/>
        </w:rPr>
        <w:t>ý</w:t>
      </w:r>
      <w:r w:rsidR="00586D05"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umožňuje</w:t>
      </w:r>
      <w:r w:rsidR="00586D05" w:rsidRPr="00802789">
        <w:rPr>
          <w:sz w:val="22"/>
          <w:szCs w:val="22"/>
          <w:lang w:val="cs-CZ"/>
        </w:rPr>
        <w:t xml:space="preserve"> produk</w:t>
      </w:r>
      <w:r>
        <w:rPr>
          <w:sz w:val="22"/>
          <w:szCs w:val="22"/>
          <w:lang w:val="cs-CZ"/>
        </w:rPr>
        <w:t xml:space="preserve">ci </w:t>
      </w:r>
      <w:r w:rsidR="00586D05" w:rsidRPr="00802789">
        <w:rPr>
          <w:sz w:val="22"/>
          <w:szCs w:val="22"/>
          <w:lang w:val="cs-CZ"/>
        </w:rPr>
        <w:t>kap</w:t>
      </w:r>
      <w:r>
        <w:rPr>
          <w:sz w:val="22"/>
          <w:szCs w:val="22"/>
          <w:lang w:val="cs-CZ"/>
        </w:rPr>
        <w:t>ek</w:t>
      </w:r>
      <w:r w:rsidR="00586D05" w:rsidRPr="0080278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</w:t>
      </w:r>
      <w:r w:rsidR="00586D05" w:rsidRPr="00802789">
        <w:rPr>
          <w:sz w:val="22"/>
          <w:szCs w:val="22"/>
          <w:lang w:val="cs-CZ"/>
        </w:rPr>
        <w:t xml:space="preserve"> velikosti 100 µm nebo větší</w:t>
      </w:r>
      <w:r w:rsidR="00867615">
        <w:rPr>
          <w:sz w:val="22"/>
          <w:szCs w:val="22"/>
          <w:lang w:val="cs-CZ"/>
        </w:rPr>
        <w:t>ch</w:t>
      </w:r>
      <w:r w:rsidR="00586D05" w:rsidRPr="00802789">
        <w:rPr>
          <w:sz w:val="22"/>
          <w:szCs w:val="22"/>
          <w:lang w:val="cs-CZ"/>
        </w:rPr>
        <w:t xml:space="preserve">, které </w:t>
      </w:r>
      <w:r w:rsidR="00867615">
        <w:rPr>
          <w:sz w:val="22"/>
          <w:szCs w:val="22"/>
          <w:lang w:val="cs-CZ"/>
        </w:rPr>
        <w:t xml:space="preserve">pokryjí </w:t>
      </w:r>
      <w:r w:rsidR="00586D05" w:rsidRPr="00802789">
        <w:rPr>
          <w:sz w:val="22"/>
          <w:szCs w:val="22"/>
          <w:lang w:val="cs-CZ"/>
        </w:rPr>
        <w:t>kuřat</w:t>
      </w:r>
      <w:r w:rsidR="00867615">
        <w:rPr>
          <w:sz w:val="22"/>
          <w:szCs w:val="22"/>
          <w:lang w:val="cs-CZ"/>
        </w:rPr>
        <w:t>a</w:t>
      </w:r>
      <w:r w:rsidR="00586D05" w:rsidRPr="00802789">
        <w:rPr>
          <w:sz w:val="22"/>
          <w:szCs w:val="22"/>
          <w:lang w:val="cs-CZ"/>
        </w:rPr>
        <w:t xml:space="preserve"> </w:t>
      </w:r>
      <w:r w:rsidR="00867615">
        <w:rPr>
          <w:sz w:val="22"/>
          <w:szCs w:val="22"/>
          <w:lang w:val="cs-CZ"/>
        </w:rPr>
        <w:t>vakcínou</w:t>
      </w:r>
      <w:r w:rsidR="00586D05" w:rsidRPr="00802789">
        <w:rPr>
          <w:sz w:val="22"/>
          <w:szCs w:val="22"/>
          <w:lang w:val="cs-CZ"/>
        </w:rPr>
        <w:t>,</w:t>
      </w:r>
      <w:r w:rsidR="000B3016">
        <w:rPr>
          <w:sz w:val="22"/>
          <w:szCs w:val="22"/>
          <w:lang w:val="cs-CZ"/>
        </w:rPr>
        <w:t xml:space="preserve"> </w:t>
      </w:r>
      <w:r w:rsidR="00CA301C">
        <w:rPr>
          <w:sz w:val="22"/>
          <w:szCs w:val="22"/>
          <w:lang w:val="cs-CZ"/>
        </w:rPr>
        <w:t>čímž</w:t>
      </w:r>
      <w:r w:rsidR="000B3016">
        <w:rPr>
          <w:sz w:val="22"/>
          <w:szCs w:val="22"/>
          <w:lang w:val="cs-CZ"/>
        </w:rPr>
        <w:t xml:space="preserve"> je vakcína </w:t>
      </w:r>
      <w:r w:rsidR="00106D4A">
        <w:rPr>
          <w:sz w:val="22"/>
          <w:szCs w:val="22"/>
          <w:lang w:val="cs-CZ"/>
        </w:rPr>
        <w:t>podána</w:t>
      </w:r>
      <w:r w:rsidR="00586D05" w:rsidRPr="00802789">
        <w:rPr>
          <w:sz w:val="22"/>
          <w:szCs w:val="22"/>
          <w:lang w:val="cs-CZ"/>
        </w:rPr>
        <w:t xml:space="preserve"> přímo do o</w:t>
      </w:r>
      <w:r w:rsidR="00D25A26">
        <w:rPr>
          <w:sz w:val="22"/>
          <w:szCs w:val="22"/>
          <w:lang w:val="cs-CZ"/>
        </w:rPr>
        <w:t>ka a kapky</w:t>
      </w:r>
      <w:r w:rsidR="00043C31">
        <w:rPr>
          <w:sz w:val="22"/>
          <w:szCs w:val="22"/>
          <w:lang w:val="cs-CZ"/>
        </w:rPr>
        <w:t>, které svítí na peří</w:t>
      </w:r>
      <w:r w:rsidR="00586D05" w:rsidRPr="00802789">
        <w:rPr>
          <w:sz w:val="22"/>
          <w:szCs w:val="22"/>
          <w:lang w:val="cs-CZ"/>
        </w:rPr>
        <w:t xml:space="preserve"> jsou sezobány kuřaty vzájemně ze sebe samých</w:t>
      </w:r>
      <w:r w:rsidR="00043C31" w:rsidRPr="00043C31">
        <w:rPr>
          <w:sz w:val="22"/>
          <w:szCs w:val="22"/>
          <w:lang w:val="cs-CZ"/>
        </w:rPr>
        <w:t xml:space="preserve"> </w:t>
      </w:r>
      <w:r w:rsidR="00043C31">
        <w:rPr>
          <w:sz w:val="22"/>
          <w:szCs w:val="22"/>
          <w:lang w:val="cs-CZ"/>
        </w:rPr>
        <w:t xml:space="preserve">a </w:t>
      </w:r>
      <w:r w:rsidR="00043C31" w:rsidRPr="00802789">
        <w:rPr>
          <w:sz w:val="22"/>
          <w:szCs w:val="22"/>
          <w:lang w:val="cs-CZ"/>
        </w:rPr>
        <w:t>z povrchu boxu</w:t>
      </w:r>
      <w:r w:rsidR="00586D05" w:rsidRPr="00802789">
        <w:rPr>
          <w:sz w:val="22"/>
          <w:szCs w:val="22"/>
          <w:lang w:val="cs-CZ"/>
        </w:rPr>
        <w:t xml:space="preserve">.  </w:t>
      </w:r>
    </w:p>
    <w:p w14:paraId="04548923" w14:textId="72911418" w:rsidR="00586D05" w:rsidRPr="00802789" w:rsidRDefault="00586D05" w:rsidP="00586D05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Aby byla zajištěna efektivní vakcinace, ujistěte se, že jsou kuřata během sprejování těsně u sebe. </w:t>
      </w:r>
      <w:bookmarkStart w:id="1" w:name="_GoBack"/>
      <w:bookmarkEnd w:id="1"/>
      <w:r w:rsidRPr="00802789">
        <w:rPr>
          <w:sz w:val="22"/>
          <w:szCs w:val="22"/>
          <w:lang w:val="cs-CZ"/>
        </w:rPr>
        <w:t>Během vakcinace a po vakcinaci by měla být ventilace vypnuta, aby bylo zabráněno víření.</w:t>
      </w:r>
    </w:p>
    <w:p w14:paraId="3AFCE9BD" w14:textId="77777777" w:rsidR="00964E31" w:rsidRDefault="00964E31">
      <w:pPr>
        <w:jc w:val="left"/>
        <w:rPr>
          <w:sz w:val="22"/>
          <w:szCs w:val="22"/>
          <w:u w:val="single"/>
          <w:lang w:val="cs-CZ"/>
        </w:rPr>
      </w:pPr>
    </w:p>
    <w:p w14:paraId="3E921B5E" w14:textId="68E52D04" w:rsidR="00AA01DE" w:rsidRPr="00802789" w:rsidRDefault="00AA01DE" w:rsidP="00654FA4">
      <w:pPr>
        <w:jc w:val="left"/>
        <w:rPr>
          <w:sz w:val="22"/>
          <w:szCs w:val="22"/>
          <w:u w:val="single"/>
          <w:lang w:val="cs-CZ"/>
        </w:rPr>
      </w:pPr>
      <w:r w:rsidRPr="00802789">
        <w:rPr>
          <w:sz w:val="22"/>
          <w:szCs w:val="22"/>
          <w:u w:val="single"/>
          <w:lang w:val="cs-CZ"/>
        </w:rPr>
        <w:t>Rekonstituce vakcíny</w:t>
      </w:r>
      <w:r w:rsidR="00717D67" w:rsidRPr="00802789">
        <w:rPr>
          <w:sz w:val="22"/>
          <w:szCs w:val="22"/>
          <w:u w:val="single"/>
          <w:lang w:val="cs-CZ"/>
        </w:rPr>
        <w:t>:</w:t>
      </w:r>
    </w:p>
    <w:p w14:paraId="0630AFDB" w14:textId="4F58F998" w:rsidR="00AA01DE" w:rsidRPr="00802789" w:rsidRDefault="00AA01DE" w:rsidP="00654FA4">
      <w:pPr>
        <w:pStyle w:val="Zkladntextodsazen2"/>
        <w:numPr>
          <w:ilvl w:val="0"/>
          <w:numId w:val="7"/>
        </w:numPr>
        <w:tabs>
          <w:tab w:val="clear" w:pos="720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Připravte si </w:t>
      </w:r>
      <w:r w:rsidR="008E1C8A">
        <w:rPr>
          <w:sz w:val="22"/>
          <w:szCs w:val="22"/>
          <w:lang w:val="cs-CZ"/>
        </w:rPr>
        <w:t>nádobu</w:t>
      </w:r>
      <w:r w:rsidRPr="00802789">
        <w:rPr>
          <w:sz w:val="22"/>
          <w:szCs w:val="22"/>
          <w:lang w:val="cs-CZ"/>
        </w:rPr>
        <w:t xml:space="preserve"> s patřičným množstvím čisté, nechlorované vody (7 až 30 ml na box se 100 kuřaty, v závislosti na druhu rozprašovače používaného v líhni).  </w:t>
      </w:r>
    </w:p>
    <w:p w14:paraId="14D71BB5" w14:textId="05CD8128" w:rsidR="00AA01DE" w:rsidRPr="00802789" w:rsidRDefault="00AA01DE" w:rsidP="00654FA4">
      <w:pPr>
        <w:pStyle w:val="Zkladntextodsazen2"/>
        <w:numPr>
          <w:ilvl w:val="0"/>
          <w:numId w:val="7"/>
        </w:numPr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Při rozmrazování a otevírání </w:t>
      </w:r>
      <w:r w:rsidR="00A346DA" w:rsidRPr="00802789">
        <w:rPr>
          <w:sz w:val="22"/>
          <w:szCs w:val="22"/>
          <w:lang w:val="cs-CZ"/>
        </w:rPr>
        <w:t>ampul</w:t>
      </w:r>
      <w:r w:rsidR="006A2A0E"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používejte ochranné rukavice a brýle. Při manipulaci s tekutým dusíkem dodržujte maximální opatrnost. Viz rovněž </w:t>
      </w:r>
      <w:r w:rsidR="009060E5" w:rsidRPr="00802789">
        <w:rPr>
          <w:sz w:val="22"/>
          <w:szCs w:val="22"/>
          <w:lang w:val="cs-CZ"/>
        </w:rPr>
        <w:t xml:space="preserve">bod </w:t>
      </w:r>
      <w:r w:rsidR="0028404E" w:rsidRPr="00802789">
        <w:rPr>
          <w:sz w:val="22"/>
          <w:szCs w:val="22"/>
          <w:lang w:val="cs-CZ"/>
        </w:rPr>
        <w:t>3</w:t>
      </w:r>
      <w:r w:rsidRPr="00802789">
        <w:rPr>
          <w:sz w:val="22"/>
          <w:szCs w:val="22"/>
          <w:lang w:val="cs-CZ"/>
        </w:rPr>
        <w:t xml:space="preserve">.5. Zvláštní opatření pro použití. </w:t>
      </w:r>
    </w:p>
    <w:p w14:paraId="1B4EBC9B" w14:textId="37E09DD8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Z </w:t>
      </w:r>
      <w:r w:rsidR="009060E5" w:rsidRPr="00802789">
        <w:rPr>
          <w:sz w:val="22"/>
          <w:szCs w:val="22"/>
          <w:lang w:val="cs-CZ"/>
        </w:rPr>
        <w:t>obalu</w:t>
      </w:r>
      <w:r w:rsidRPr="00802789">
        <w:rPr>
          <w:sz w:val="22"/>
          <w:szCs w:val="22"/>
          <w:lang w:val="cs-CZ"/>
        </w:rPr>
        <w:t xml:space="preserve"> s tekutým dusíkem vyjměte jen ty ampul</w:t>
      </w:r>
      <w:r w:rsidR="006A2A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umístěné ve žlutém nosiči, které budou použity během vakcinace. </w:t>
      </w:r>
    </w:p>
    <w:p w14:paraId="36A65595" w14:textId="05AD35CD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Obsah ampul</w:t>
      </w:r>
      <w:r w:rsidR="00C6300E"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 xml:space="preserve"> rychle rozmrazte, protřepáním ve vodě teplé 25-</w:t>
      </w:r>
      <w:smartTag w:uri="urn:schemas-microsoft-com:office:smarttags" w:element="metricconverter">
        <w:smartTagPr>
          <w:attr w:name="ProductID" w:val="30ﾰC"/>
        </w:smartTagPr>
        <w:r w:rsidRPr="00802789">
          <w:rPr>
            <w:sz w:val="22"/>
            <w:szCs w:val="22"/>
            <w:lang w:val="cs-CZ"/>
          </w:rPr>
          <w:t>30°C</w:t>
        </w:r>
      </w:smartTag>
      <w:r w:rsidRPr="00802789">
        <w:rPr>
          <w:sz w:val="22"/>
          <w:szCs w:val="22"/>
          <w:lang w:val="cs-CZ"/>
        </w:rPr>
        <w:t>. Přistupte ihned k dalšímu bodu.</w:t>
      </w:r>
    </w:p>
    <w:p w14:paraId="262E15B7" w14:textId="35B99155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Jakmile jsou ampul</w:t>
      </w:r>
      <w:r w:rsidR="00C630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zcela rozmraženy, otevřete je. Při otvírání držte ampul</w:t>
      </w:r>
      <w:r w:rsidR="00C630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ve vzdálenosti paže, abyste minimalizovali jakékoliv zranění v případě rozbití ampul</w:t>
      </w:r>
      <w:r w:rsidR="00C630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.</w:t>
      </w:r>
    </w:p>
    <w:p w14:paraId="5103C620" w14:textId="1302B3EF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851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Jakmile je ampul</w:t>
      </w:r>
      <w:r w:rsidR="00C630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otevřena, natáhněte její obsah do 10</w:t>
      </w:r>
      <w:r w:rsidR="00AC437F">
        <w:rPr>
          <w:sz w:val="22"/>
          <w:szCs w:val="22"/>
          <w:lang w:val="cs-CZ"/>
        </w:rPr>
        <w:t xml:space="preserve"> </w:t>
      </w:r>
      <w:r w:rsidRPr="00802789">
        <w:rPr>
          <w:sz w:val="22"/>
          <w:szCs w:val="22"/>
          <w:lang w:val="cs-CZ"/>
        </w:rPr>
        <w:t>ml sterilní stříkačky.</w:t>
      </w:r>
    </w:p>
    <w:p w14:paraId="18D49FC1" w14:textId="77777777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Přeneste suspenzi do nádoby obsahující potřebné množství čisté, nechlorované vody, připravené podle návodu v bodě 1.</w:t>
      </w:r>
    </w:p>
    <w:p w14:paraId="300178B2" w14:textId="77777777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Natáhněte 5 ml objemu nádoby do stříkačky.</w:t>
      </w:r>
    </w:p>
    <w:p w14:paraId="43800660" w14:textId="587A20A7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Vypláchněte ampul</w:t>
      </w:r>
      <w:r w:rsidR="00C6300E">
        <w:rPr>
          <w:sz w:val="22"/>
          <w:szCs w:val="22"/>
          <w:lang w:val="cs-CZ"/>
        </w:rPr>
        <w:t>i</w:t>
      </w:r>
      <w:r w:rsidRPr="00802789">
        <w:rPr>
          <w:sz w:val="22"/>
          <w:szCs w:val="22"/>
          <w:lang w:val="cs-CZ"/>
        </w:rPr>
        <w:t xml:space="preserve"> těmito 5 ml a poté přeneste roztok použitý k výplachu do </w:t>
      </w:r>
      <w:r w:rsidR="008E1C8A">
        <w:rPr>
          <w:sz w:val="22"/>
          <w:szCs w:val="22"/>
          <w:lang w:val="cs-CZ"/>
        </w:rPr>
        <w:t>nádoby</w:t>
      </w:r>
      <w:r w:rsidRPr="00802789">
        <w:rPr>
          <w:sz w:val="22"/>
          <w:szCs w:val="22"/>
          <w:lang w:val="cs-CZ"/>
        </w:rPr>
        <w:t>.</w:t>
      </w:r>
    </w:p>
    <w:p w14:paraId="2181762E" w14:textId="77777777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Výplach opakujte jednou nebo dvakrát. </w:t>
      </w:r>
    </w:p>
    <w:p w14:paraId="7E9F8C5D" w14:textId="3780F164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</w:t>
      </w:r>
      <w:r w:rsidR="008E1C8A">
        <w:rPr>
          <w:sz w:val="22"/>
          <w:szCs w:val="22"/>
          <w:lang w:val="cs-CZ"/>
        </w:rPr>
        <w:t> </w:t>
      </w:r>
      <w:r w:rsidRPr="00802789">
        <w:rPr>
          <w:sz w:val="22"/>
          <w:szCs w:val="22"/>
          <w:lang w:val="cs-CZ"/>
        </w:rPr>
        <w:t>případě</w:t>
      </w:r>
      <w:r w:rsidR="008E1C8A">
        <w:rPr>
          <w:sz w:val="22"/>
          <w:szCs w:val="22"/>
          <w:lang w:val="cs-CZ"/>
        </w:rPr>
        <w:t>,</w:t>
      </w:r>
      <w:r w:rsidRPr="00802789">
        <w:rPr>
          <w:sz w:val="22"/>
          <w:szCs w:val="22"/>
          <w:lang w:val="cs-CZ"/>
        </w:rPr>
        <w:t xml:space="preserve"> kde má být současně použit HatchPak Avinew (umístěn v zeleném nosiči) jako druhá vakcína, postupujte opět podle bodu 3</w:t>
      </w:r>
      <w:r w:rsidR="0072539F" w:rsidRPr="00802789">
        <w:rPr>
          <w:sz w:val="22"/>
          <w:szCs w:val="22"/>
          <w:lang w:val="cs-CZ"/>
        </w:rPr>
        <w:t>–</w:t>
      </w:r>
      <w:r w:rsidRPr="00802789">
        <w:rPr>
          <w:sz w:val="22"/>
          <w:szCs w:val="22"/>
          <w:lang w:val="cs-CZ"/>
        </w:rPr>
        <w:t>10 (otevření ampul</w:t>
      </w:r>
      <w:r w:rsidR="00C6300E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, rozmražení, vypláchnutí ampul</w:t>
      </w:r>
      <w:r w:rsidR="000A6C62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>) i s touto ampul</w:t>
      </w:r>
      <w:r w:rsidR="000A6C62">
        <w:rPr>
          <w:sz w:val="22"/>
          <w:szCs w:val="22"/>
          <w:lang w:val="cs-CZ"/>
        </w:rPr>
        <w:t>í</w:t>
      </w:r>
      <w:r w:rsidRPr="00802789">
        <w:rPr>
          <w:sz w:val="22"/>
          <w:szCs w:val="22"/>
          <w:lang w:val="cs-CZ"/>
        </w:rPr>
        <w:t>. Pak přeneste obsah této druhé ampul</w:t>
      </w:r>
      <w:r w:rsidR="000A6C62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do </w:t>
      </w:r>
      <w:r w:rsidR="00162C21">
        <w:rPr>
          <w:sz w:val="22"/>
          <w:szCs w:val="22"/>
          <w:lang w:val="cs-CZ"/>
        </w:rPr>
        <w:t>nádoby</w:t>
      </w:r>
      <w:r w:rsidRPr="00802789">
        <w:rPr>
          <w:sz w:val="22"/>
          <w:szCs w:val="22"/>
          <w:lang w:val="cs-CZ"/>
        </w:rPr>
        <w:t>, kter</w:t>
      </w:r>
      <w:r w:rsidR="00106D4A">
        <w:rPr>
          <w:sz w:val="22"/>
          <w:szCs w:val="22"/>
          <w:lang w:val="cs-CZ"/>
        </w:rPr>
        <w:t>á</w:t>
      </w:r>
      <w:r w:rsidRPr="00802789">
        <w:rPr>
          <w:sz w:val="22"/>
          <w:szCs w:val="22"/>
          <w:lang w:val="cs-CZ"/>
        </w:rPr>
        <w:t xml:space="preserve"> byl</w:t>
      </w:r>
      <w:r w:rsidR="00DB7A16"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 xml:space="preserve"> již použit</w:t>
      </w:r>
      <w:r w:rsidR="00106D4A">
        <w:rPr>
          <w:sz w:val="22"/>
          <w:szCs w:val="22"/>
          <w:lang w:val="cs-CZ"/>
        </w:rPr>
        <w:t>a</w:t>
      </w:r>
      <w:r w:rsidRPr="00802789">
        <w:rPr>
          <w:sz w:val="22"/>
          <w:szCs w:val="22"/>
          <w:lang w:val="cs-CZ"/>
        </w:rPr>
        <w:t xml:space="preserve"> pro první vakcínu.</w:t>
      </w:r>
    </w:p>
    <w:p w14:paraId="49D8BAD4" w14:textId="68B94CD6" w:rsidR="00AA01DE" w:rsidRPr="00802789" w:rsidRDefault="00162C21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Rekonstituovaná</w:t>
      </w:r>
      <w:r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vakcína připravená podle výše popsaného návodu je připravena k použití. Vakcína musí být použita bezprostředně po přípravě, proto je třeba připravit vakcinační suspenzi v okamžiku, kdy bude použita.</w:t>
      </w:r>
    </w:p>
    <w:p w14:paraId="1A84385A" w14:textId="63B7E537" w:rsidR="00AA01DE" w:rsidRPr="00802789" w:rsidRDefault="00AA01DE" w:rsidP="00654FA4">
      <w:pPr>
        <w:numPr>
          <w:ilvl w:val="0"/>
          <w:numId w:val="7"/>
        </w:numPr>
        <w:tabs>
          <w:tab w:val="clear" w:pos="720"/>
          <w:tab w:val="num" w:pos="644"/>
          <w:tab w:val="left" w:pos="1134"/>
          <w:tab w:val="left" w:pos="6804"/>
        </w:tabs>
        <w:ind w:left="567" w:hanging="567"/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Odstraňte všechny ampul</w:t>
      </w:r>
      <w:r w:rsidR="000A6C62">
        <w:rPr>
          <w:sz w:val="22"/>
          <w:szCs w:val="22"/>
          <w:lang w:val="cs-CZ"/>
        </w:rPr>
        <w:t>e</w:t>
      </w:r>
      <w:r w:rsidRPr="00802789">
        <w:rPr>
          <w:sz w:val="22"/>
          <w:szCs w:val="22"/>
          <w:lang w:val="cs-CZ"/>
        </w:rPr>
        <w:t xml:space="preserve"> náhodně </w:t>
      </w:r>
      <w:r w:rsidR="00162C21" w:rsidRPr="00802789">
        <w:rPr>
          <w:sz w:val="22"/>
          <w:szCs w:val="22"/>
          <w:lang w:val="cs-CZ"/>
        </w:rPr>
        <w:t>roz</w:t>
      </w:r>
      <w:r w:rsidR="00162C21">
        <w:rPr>
          <w:sz w:val="22"/>
          <w:szCs w:val="22"/>
          <w:lang w:val="cs-CZ"/>
        </w:rPr>
        <w:t>mražené</w:t>
      </w:r>
      <w:r w:rsidRPr="00802789">
        <w:rPr>
          <w:sz w:val="22"/>
          <w:szCs w:val="22"/>
          <w:lang w:val="cs-CZ"/>
        </w:rPr>
        <w:t>. Nikdy je, za žádných okolností, znovu nezmrazujte.</w:t>
      </w:r>
    </w:p>
    <w:p w14:paraId="26D1EE85" w14:textId="77777777" w:rsidR="00AA01DE" w:rsidRPr="00802789" w:rsidRDefault="00AA01DE" w:rsidP="00654FA4">
      <w:pPr>
        <w:tabs>
          <w:tab w:val="left" w:pos="709"/>
        </w:tabs>
        <w:jc w:val="left"/>
        <w:rPr>
          <w:sz w:val="22"/>
          <w:szCs w:val="22"/>
          <w:lang w:val="cs-CZ"/>
        </w:rPr>
      </w:pPr>
    </w:p>
    <w:p w14:paraId="5EB83D2E" w14:textId="7A776581" w:rsidR="00AA01DE" w:rsidRPr="00802789" w:rsidRDefault="00CD0619" w:rsidP="00654FA4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.10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P</w:t>
      </w:r>
      <w:r w:rsidRPr="00802789">
        <w:rPr>
          <w:b/>
          <w:sz w:val="22"/>
          <w:szCs w:val="22"/>
          <w:lang w:val="cs-CZ"/>
        </w:rPr>
        <w:t>říznaky p</w:t>
      </w:r>
      <w:r w:rsidR="00AA01DE" w:rsidRPr="00802789">
        <w:rPr>
          <w:b/>
          <w:sz w:val="22"/>
          <w:szCs w:val="22"/>
          <w:lang w:val="cs-CZ"/>
        </w:rPr>
        <w:t>ředávkování (</w:t>
      </w:r>
      <w:r w:rsidRPr="00802789">
        <w:rPr>
          <w:b/>
          <w:sz w:val="22"/>
          <w:szCs w:val="22"/>
          <w:lang w:val="cs-CZ"/>
        </w:rPr>
        <w:t>a kde je relevantní, první pomoc a </w:t>
      </w:r>
      <w:r w:rsidR="00AA01DE" w:rsidRPr="00802789">
        <w:rPr>
          <w:b/>
          <w:sz w:val="22"/>
          <w:szCs w:val="22"/>
          <w:lang w:val="cs-CZ"/>
        </w:rPr>
        <w:t>antidota)</w:t>
      </w:r>
    </w:p>
    <w:p w14:paraId="5D0FF7E2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48A581B4" w14:textId="33AFD36B" w:rsidR="00AA01DE" w:rsidRPr="00802789" w:rsidRDefault="00AA01DE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Při podání desetinásobku doporučené dávky vakcíny nebyly pozorovány žádné </w:t>
      </w:r>
      <w:r w:rsidR="005C352C" w:rsidRPr="00802789">
        <w:rPr>
          <w:sz w:val="22"/>
          <w:szCs w:val="22"/>
          <w:lang w:val="cs-CZ"/>
        </w:rPr>
        <w:t>nežádoucí účinky</w:t>
      </w:r>
      <w:r w:rsidRPr="00802789">
        <w:rPr>
          <w:sz w:val="22"/>
          <w:szCs w:val="22"/>
          <w:lang w:val="cs-CZ"/>
        </w:rPr>
        <w:t xml:space="preserve"> </w:t>
      </w:r>
      <w:r w:rsidR="004F72A8" w:rsidRPr="00802789">
        <w:rPr>
          <w:sz w:val="22"/>
          <w:szCs w:val="22"/>
          <w:lang w:val="cs-CZ"/>
        </w:rPr>
        <w:t xml:space="preserve">vyjma </w:t>
      </w:r>
      <w:r w:rsidRPr="00802789">
        <w:rPr>
          <w:sz w:val="22"/>
          <w:szCs w:val="22"/>
          <w:lang w:val="cs-CZ"/>
        </w:rPr>
        <w:t xml:space="preserve">těch, </w:t>
      </w:r>
      <w:r w:rsidR="004F72A8" w:rsidRPr="00802789">
        <w:rPr>
          <w:sz w:val="22"/>
          <w:szCs w:val="22"/>
          <w:lang w:val="cs-CZ"/>
        </w:rPr>
        <w:t xml:space="preserve">které </w:t>
      </w:r>
      <w:r w:rsidRPr="00802789">
        <w:rPr>
          <w:sz w:val="22"/>
          <w:szCs w:val="22"/>
          <w:lang w:val="cs-CZ"/>
        </w:rPr>
        <w:t>jsou uvedeny v </w:t>
      </w:r>
      <w:r w:rsidR="00186733">
        <w:rPr>
          <w:sz w:val="22"/>
          <w:szCs w:val="22"/>
          <w:lang w:val="cs-CZ"/>
        </w:rPr>
        <w:t>bodu</w:t>
      </w:r>
      <w:r w:rsidR="00186733" w:rsidRPr="00802789">
        <w:rPr>
          <w:sz w:val="22"/>
          <w:szCs w:val="22"/>
          <w:lang w:val="cs-CZ"/>
        </w:rPr>
        <w:t xml:space="preserve"> </w:t>
      </w:r>
      <w:r w:rsidR="0096374D">
        <w:rPr>
          <w:sz w:val="22"/>
          <w:szCs w:val="22"/>
          <w:lang w:val="cs-CZ"/>
        </w:rPr>
        <w:t>3.6</w:t>
      </w:r>
      <w:r w:rsidRPr="00802789">
        <w:rPr>
          <w:sz w:val="22"/>
          <w:szCs w:val="22"/>
          <w:lang w:val="cs-CZ"/>
        </w:rPr>
        <w:t>.</w:t>
      </w:r>
    </w:p>
    <w:p w14:paraId="106D9FC0" w14:textId="77777777" w:rsidR="00AA01DE" w:rsidRPr="00802789" w:rsidRDefault="00AA01DE" w:rsidP="00654FA4">
      <w:pPr>
        <w:tabs>
          <w:tab w:val="left" w:pos="340"/>
        </w:tabs>
        <w:jc w:val="left"/>
        <w:rPr>
          <w:b/>
          <w:smallCaps/>
          <w:sz w:val="22"/>
          <w:szCs w:val="22"/>
          <w:lang w:val="cs-CZ"/>
        </w:rPr>
      </w:pPr>
    </w:p>
    <w:p w14:paraId="660743A9" w14:textId="1170B50B" w:rsidR="00D55EF1" w:rsidRPr="00802789" w:rsidRDefault="00D55EF1" w:rsidP="00654FA4">
      <w:pPr>
        <w:ind w:left="572" w:hanging="572"/>
        <w:jc w:val="left"/>
        <w:rPr>
          <w:b/>
          <w:bCs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</w:t>
      </w:r>
      <w:r w:rsidR="00AA01DE" w:rsidRPr="00802789">
        <w:rPr>
          <w:b/>
          <w:sz w:val="22"/>
          <w:szCs w:val="22"/>
          <w:lang w:val="cs-CZ"/>
        </w:rPr>
        <w:t>.11</w:t>
      </w:r>
      <w:r w:rsidR="00AA01DE" w:rsidRPr="00802789">
        <w:rPr>
          <w:sz w:val="22"/>
          <w:szCs w:val="22"/>
          <w:lang w:val="cs-CZ"/>
        </w:rPr>
        <w:tab/>
      </w:r>
      <w:r w:rsidRPr="00802789">
        <w:rPr>
          <w:b/>
          <w:bCs/>
          <w:sz w:val="22"/>
          <w:szCs w:val="22"/>
          <w:lang w:val="cs-CZ"/>
        </w:rPr>
        <w:t>Zvláštní omezení pro použití a zvláštní podmínky pro použití, včetně omezení používání antimikrobních a antiparazitárních veterinárních léčivých přípravků, za účelem snížení rizika rozvoje rezistence</w:t>
      </w:r>
    </w:p>
    <w:p w14:paraId="35F427F2" w14:textId="77777777" w:rsidR="00094BC2" w:rsidRPr="00802789" w:rsidRDefault="00094BC2" w:rsidP="00654FA4">
      <w:pPr>
        <w:ind w:left="572" w:hanging="572"/>
        <w:jc w:val="left"/>
        <w:rPr>
          <w:sz w:val="22"/>
          <w:szCs w:val="22"/>
          <w:lang w:val="cs-CZ"/>
        </w:rPr>
      </w:pPr>
    </w:p>
    <w:p w14:paraId="3D877446" w14:textId="655DD981" w:rsidR="00094BC2" w:rsidRPr="003F1F13" w:rsidRDefault="006F2C02" w:rsidP="00654FA4">
      <w:pPr>
        <w:jc w:val="left"/>
        <w:rPr>
          <w:sz w:val="22"/>
          <w:szCs w:val="22"/>
          <w:lang w:val="cs-CZ"/>
        </w:rPr>
      </w:pPr>
      <w:r w:rsidRPr="003F1F13">
        <w:rPr>
          <w:sz w:val="22"/>
          <w:szCs w:val="22"/>
          <w:lang w:val="cs-CZ"/>
        </w:rPr>
        <w:t>Neuplatňuje se.</w:t>
      </w:r>
    </w:p>
    <w:p w14:paraId="03D5429F" w14:textId="77777777" w:rsidR="00D55EF1" w:rsidRPr="00802789" w:rsidRDefault="00D55EF1" w:rsidP="00654FA4">
      <w:pPr>
        <w:ind w:left="572" w:hanging="572"/>
        <w:jc w:val="left"/>
        <w:rPr>
          <w:sz w:val="22"/>
          <w:szCs w:val="22"/>
          <w:lang w:val="cs-CZ"/>
        </w:rPr>
      </w:pPr>
    </w:p>
    <w:p w14:paraId="5896358E" w14:textId="6D6BAFEE" w:rsidR="00AA01DE" w:rsidRPr="00802789" w:rsidRDefault="00D55EF1" w:rsidP="00654FA4">
      <w:pPr>
        <w:ind w:left="572" w:hanging="572"/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3.12</w:t>
      </w:r>
      <w:r w:rsidRPr="00802789">
        <w:rPr>
          <w:b/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Ochranné lhůty</w:t>
      </w:r>
    </w:p>
    <w:p w14:paraId="15917A41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090BD826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Bez ochranných lhůt.</w:t>
      </w:r>
    </w:p>
    <w:p w14:paraId="266FD6B0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2B8BF036" w14:textId="77777777" w:rsidR="00D91CAC" w:rsidRPr="00802789" w:rsidRDefault="00D91CAC" w:rsidP="00654FA4">
      <w:pPr>
        <w:jc w:val="left"/>
        <w:rPr>
          <w:sz w:val="22"/>
          <w:szCs w:val="22"/>
          <w:lang w:val="cs-CZ"/>
        </w:rPr>
      </w:pPr>
    </w:p>
    <w:p w14:paraId="328B0C07" w14:textId="69BD927E" w:rsidR="00AA01DE" w:rsidRPr="00802789" w:rsidRDefault="00094BC2" w:rsidP="003F1F13">
      <w:pPr>
        <w:tabs>
          <w:tab w:val="left" w:pos="567"/>
        </w:tabs>
        <w:jc w:val="left"/>
        <w:rPr>
          <w:b/>
          <w:caps/>
          <w:sz w:val="22"/>
          <w:szCs w:val="22"/>
          <w:lang w:val="cs-CZ"/>
        </w:rPr>
      </w:pPr>
      <w:r w:rsidRPr="00802789">
        <w:rPr>
          <w:b/>
          <w:caps/>
          <w:sz w:val="22"/>
          <w:szCs w:val="22"/>
          <w:lang w:val="cs-CZ"/>
        </w:rPr>
        <w:t>4</w:t>
      </w:r>
      <w:r w:rsidR="00AA01DE" w:rsidRPr="00802789">
        <w:rPr>
          <w:b/>
          <w:caps/>
          <w:sz w:val="22"/>
          <w:szCs w:val="22"/>
          <w:lang w:val="cs-CZ"/>
        </w:rPr>
        <w:t>.</w:t>
      </w:r>
      <w:r w:rsidR="00AA01DE" w:rsidRPr="00802789">
        <w:rPr>
          <w:b/>
          <w:caps/>
          <w:sz w:val="22"/>
          <w:szCs w:val="22"/>
          <w:lang w:val="cs-CZ"/>
        </w:rPr>
        <w:tab/>
        <w:t xml:space="preserve">IMUNOLOGICKÉ </w:t>
      </w:r>
      <w:r w:rsidRPr="00802789">
        <w:rPr>
          <w:b/>
          <w:caps/>
          <w:sz w:val="22"/>
          <w:szCs w:val="22"/>
          <w:lang w:val="cs-CZ"/>
        </w:rPr>
        <w:t>INFORMACE</w:t>
      </w:r>
    </w:p>
    <w:p w14:paraId="1B593C2A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38B6BC2E" w14:textId="77777777" w:rsidR="003F1F13" w:rsidRDefault="00AD0C05" w:rsidP="003F1F13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802789">
        <w:rPr>
          <w:b/>
          <w:bCs/>
          <w:sz w:val="22"/>
          <w:szCs w:val="22"/>
          <w:lang w:val="cs-CZ"/>
        </w:rPr>
        <w:t>4.1</w:t>
      </w:r>
      <w:r w:rsidRPr="00802789">
        <w:rPr>
          <w:b/>
          <w:bCs/>
          <w:sz w:val="22"/>
          <w:szCs w:val="22"/>
          <w:lang w:val="cs-CZ"/>
        </w:rPr>
        <w:tab/>
      </w:r>
      <w:r w:rsidR="00AA01DE" w:rsidRPr="00802789">
        <w:rPr>
          <w:b/>
          <w:bCs/>
          <w:sz w:val="22"/>
          <w:szCs w:val="22"/>
          <w:lang w:val="cs-CZ"/>
        </w:rPr>
        <w:t>ATCvet kód:</w:t>
      </w:r>
      <w:r w:rsidR="00AA01DE" w:rsidRPr="00802789">
        <w:rPr>
          <w:sz w:val="22"/>
          <w:szCs w:val="22"/>
          <w:lang w:val="cs-CZ"/>
        </w:rPr>
        <w:t xml:space="preserve"> </w:t>
      </w:r>
    </w:p>
    <w:p w14:paraId="75583788" w14:textId="77777777" w:rsidR="003F1F13" w:rsidRDefault="003F1F13" w:rsidP="00654FA4">
      <w:pPr>
        <w:jc w:val="left"/>
        <w:rPr>
          <w:sz w:val="22"/>
          <w:szCs w:val="22"/>
          <w:lang w:val="cs-CZ"/>
        </w:rPr>
      </w:pPr>
    </w:p>
    <w:p w14:paraId="4965E602" w14:textId="02BE4961" w:rsidR="00AA01DE" w:rsidRPr="00802789" w:rsidRDefault="00AA01DE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QI01AD07</w:t>
      </w:r>
      <w:r w:rsidR="00162C21">
        <w:rPr>
          <w:sz w:val="22"/>
          <w:szCs w:val="22"/>
          <w:lang w:val="cs-CZ"/>
        </w:rPr>
        <w:t>.</w:t>
      </w:r>
    </w:p>
    <w:p w14:paraId="6535B0E4" w14:textId="77777777" w:rsidR="00AA01DE" w:rsidRPr="00802789" w:rsidRDefault="00AA01DE" w:rsidP="00654FA4">
      <w:pPr>
        <w:jc w:val="left"/>
        <w:rPr>
          <w:sz w:val="22"/>
          <w:szCs w:val="22"/>
          <w:lang w:val="cs-CZ"/>
        </w:rPr>
      </w:pPr>
    </w:p>
    <w:p w14:paraId="36057323" w14:textId="3748F5C7" w:rsidR="0095069F" w:rsidRPr="00802789" w:rsidRDefault="0095069F" w:rsidP="00654FA4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lastRenderedPageBreak/>
        <w:t>Vakcína obsahuje živý virus infekční bronchitidy, kmen H120 (</w:t>
      </w:r>
      <w:r w:rsidR="00BD4CDF">
        <w:rPr>
          <w:sz w:val="22"/>
          <w:szCs w:val="22"/>
          <w:lang w:val="cs-CZ"/>
        </w:rPr>
        <w:t>sé</w:t>
      </w:r>
      <w:r w:rsidRPr="00802789">
        <w:rPr>
          <w:sz w:val="22"/>
          <w:szCs w:val="22"/>
          <w:lang w:val="cs-CZ"/>
        </w:rPr>
        <w:t>rotyp Massachusetts). Vakcína navozuje aktivní imunitu proti infekční bronchitidě.</w:t>
      </w:r>
    </w:p>
    <w:p w14:paraId="61D69798" w14:textId="77777777" w:rsidR="00AD0C05" w:rsidRDefault="00AD0C05">
      <w:pPr>
        <w:jc w:val="left"/>
        <w:rPr>
          <w:b/>
          <w:caps/>
          <w:sz w:val="22"/>
          <w:szCs w:val="22"/>
          <w:lang w:val="cs-CZ"/>
        </w:rPr>
      </w:pPr>
    </w:p>
    <w:p w14:paraId="56938766" w14:textId="77777777" w:rsidR="0007593D" w:rsidRPr="00802789" w:rsidRDefault="0007593D" w:rsidP="003F1F13">
      <w:pPr>
        <w:jc w:val="left"/>
        <w:rPr>
          <w:b/>
          <w:caps/>
          <w:sz w:val="22"/>
          <w:szCs w:val="22"/>
          <w:lang w:val="cs-CZ"/>
        </w:rPr>
      </w:pPr>
    </w:p>
    <w:p w14:paraId="0AA9D700" w14:textId="25E00B77" w:rsidR="00AA01DE" w:rsidRPr="00802789" w:rsidRDefault="00AD0C05" w:rsidP="003F1F13">
      <w:pPr>
        <w:tabs>
          <w:tab w:val="left" w:pos="567"/>
        </w:tabs>
        <w:jc w:val="left"/>
        <w:rPr>
          <w:b/>
          <w:caps/>
          <w:sz w:val="22"/>
          <w:szCs w:val="22"/>
          <w:lang w:val="cs-CZ"/>
        </w:rPr>
      </w:pPr>
      <w:r w:rsidRPr="00802789">
        <w:rPr>
          <w:b/>
          <w:caps/>
          <w:sz w:val="22"/>
          <w:szCs w:val="22"/>
          <w:lang w:val="cs-CZ"/>
        </w:rPr>
        <w:t>5</w:t>
      </w:r>
      <w:r w:rsidR="00AA01DE" w:rsidRPr="00802789">
        <w:rPr>
          <w:b/>
          <w:caps/>
          <w:sz w:val="22"/>
          <w:szCs w:val="22"/>
          <w:lang w:val="cs-CZ"/>
        </w:rPr>
        <w:t>.</w:t>
      </w:r>
      <w:r w:rsidR="00AA01DE" w:rsidRPr="00802789">
        <w:rPr>
          <w:b/>
          <w:caps/>
          <w:sz w:val="22"/>
          <w:szCs w:val="22"/>
          <w:lang w:val="cs-CZ"/>
        </w:rPr>
        <w:tab/>
        <w:t>FARMACEUTICKÉ ÚDAJE</w:t>
      </w:r>
    </w:p>
    <w:p w14:paraId="30A9CCD4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51111EF7" w14:textId="60463DE5" w:rsidR="00AA01DE" w:rsidRPr="00802789" w:rsidRDefault="00AD0C05" w:rsidP="003F1F13">
      <w:pPr>
        <w:pStyle w:val="Zhlav"/>
        <w:tabs>
          <w:tab w:val="clear" w:pos="4536"/>
          <w:tab w:val="clear" w:pos="9072"/>
          <w:tab w:val="left" w:pos="567"/>
        </w:tabs>
        <w:jc w:val="left"/>
        <w:rPr>
          <w:b/>
          <w:sz w:val="22"/>
          <w:szCs w:val="22"/>
          <w:lang w:val="cs-CZ"/>
        </w:rPr>
      </w:pPr>
      <w:r w:rsidRPr="00802789">
        <w:rPr>
          <w:b/>
          <w:bCs/>
          <w:sz w:val="22"/>
          <w:szCs w:val="22"/>
          <w:lang w:val="cs-CZ"/>
        </w:rPr>
        <w:t>5</w:t>
      </w:r>
      <w:r w:rsidR="00AA01DE" w:rsidRPr="00802789">
        <w:rPr>
          <w:b/>
          <w:bCs/>
          <w:sz w:val="22"/>
          <w:szCs w:val="22"/>
          <w:lang w:val="cs-CZ"/>
        </w:rPr>
        <w:t>.1</w:t>
      </w:r>
      <w:r w:rsidR="00AA01DE" w:rsidRPr="00802789">
        <w:rPr>
          <w:b/>
          <w:bCs/>
          <w:sz w:val="22"/>
          <w:szCs w:val="22"/>
          <w:lang w:val="cs-CZ"/>
        </w:rPr>
        <w:tab/>
      </w:r>
      <w:r w:rsidRPr="00802789">
        <w:rPr>
          <w:b/>
          <w:bCs/>
          <w:sz w:val="22"/>
          <w:szCs w:val="22"/>
          <w:lang w:val="cs-CZ"/>
        </w:rPr>
        <w:t xml:space="preserve">Hlavní </w:t>
      </w:r>
      <w:r w:rsidR="00087EC2" w:rsidRPr="00802789">
        <w:rPr>
          <w:b/>
          <w:bCs/>
          <w:sz w:val="22"/>
          <w:szCs w:val="22"/>
          <w:lang w:val="cs-CZ"/>
        </w:rPr>
        <w:t>i</w:t>
      </w:r>
      <w:r w:rsidR="00087EC2" w:rsidRPr="00802789">
        <w:rPr>
          <w:b/>
          <w:sz w:val="22"/>
          <w:szCs w:val="22"/>
          <w:lang w:val="cs-CZ"/>
        </w:rPr>
        <w:t>nkompatibility</w:t>
      </w:r>
    </w:p>
    <w:p w14:paraId="18DDBE7A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0DE11282" w14:textId="2081C081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Přítomnost de</w:t>
      </w:r>
      <w:r w:rsidR="00186733">
        <w:rPr>
          <w:sz w:val="22"/>
          <w:szCs w:val="22"/>
          <w:lang w:val="cs-CZ"/>
        </w:rPr>
        <w:t>z</w:t>
      </w:r>
      <w:r w:rsidRPr="00802789">
        <w:rPr>
          <w:sz w:val="22"/>
          <w:szCs w:val="22"/>
          <w:lang w:val="cs-CZ"/>
        </w:rPr>
        <w:t>infekčních a/nebo antiseptických látek ve vodě a materiálu používaných pro přípravu vakcinačního roztoku ne</w:t>
      </w:r>
      <w:r w:rsidR="00162C21">
        <w:rPr>
          <w:sz w:val="22"/>
          <w:szCs w:val="22"/>
          <w:lang w:val="cs-CZ"/>
        </w:rPr>
        <w:t>ní</w:t>
      </w:r>
      <w:r w:rsidRPr="00802789">
        <w:rPr>
          <w:sz w:val="22"/>
          <w:szCs w:val="22"/>
          <w:lang w:val="cs-CZ"/>
        </w:rPr>
        <w:t xml:space="preserve"> s efektivní vakcinací slučiteln</w:t>
      </w:r>
      <w:r w:rsidR="00162C21">
        <w:rPr>
          <w:sz w:val="22"/>
          <w:szCs w:val="22"/>
          <w:lang w:val="cs-CZ"/>
        </w:rPr>
        <w:t>á</w:t>
      </w:r>
      <w:r w:rsidRPr="00802789">
        <w:rPr>
          <w:sz w:val="22"/>
          <w:szCs w:val="22"/>
          <w:lang w:val="cs-CZ"/>
        </w:rPr>
        <w:t>.</w:t>
      </w:r>
    </w:p>
    <w:p w14:paraId="0E8FC3F2" w14:textId="45CB104F" w:rsidR="00AA01DE" w:rsidRPr="00802789" w:rsidRDefault="003B6CE2" w:rsidP="003F1F13">
      <w:pPr>
        <w:jc w:val="left"/>
        <w:rPr>
          <w:sz w:val="22"/>
          <w:szCs w:val="22"/>
          <w:lang w:val="cs-CZ"/>
        </w:rPr>
      </w:pPr>
      <w:r w:rsidRPr="00843D8B">
        <w:rPr>
          <w:sz w:val="22"/>
          <w:szCs w:val="22"/>
          <w:lang w:val="cs-CZ"/>
        </w:rPr>
        <w:t>Nemísit s jiným veterinárním léčivým přípravkem, vyjma</w:t>
      </w:r>
      <w:r w:rsidRPr="00802789" w:rsidDel="003B6CE2">
        <w:rPr>
          <w:sz w:val="22"/>
          <w:szCs w:val="22"/>
          <w:lang w:val="cs-CZ"/>
        </w:rPr>
        <w:t xml:space="preserve"> </w:t>
      </w:r>
      <w:r w:rsidR="008518FE">
        <w:rPr>
          <w:sz w:val="22"/>
          <w:szCs w:val="22"/>
          <w:lang w:val="cs-CZ"/>
        </w:rPr>
        <w:t>těch, které jsou uvedeny v bodě 3.8 výše.</w:t>
      </w:r>
    </w:p>
    <w:p w14:paraId="3C5CCFAA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4F9781CD" w14:textId="4FE98168" w:rsidR="00AA01DE" w:rsidRPr="00802789" w:rsidRDefault="00A26D9A" w:rsidP="003F1F13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5.2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Doba použitelnosti</w:t>
      </w:r>
    </w:p>
    <w:p w14:paraId="025B7589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09B8B701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Doba použitelnosti veterinárního léčivého přípravku v neporušeném obalu: 3 roky.</w:t>
      </w:r>
    </w:p>
    <w:p w14:paraId="0E51579E" w14:textId="1A3D8EED" w:rsidR="00AA01DE" w:rsidRPr="00802789" w:rsidRDefault="00A46817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Doba použitelnosti po prvním otevření vnitřního obalu: spotřebujte ihned</w:t>
      </w:r>
      <w:r w:rsidR="00AA01DE" w:rsidRPr="00802789">
        <w:rPr>
          <w:sz w:val="22"/>
          <w:szCs w:val="22"/>
          <w:lang w:val="cs-CZ"/>
        </w:rPr>
        <w:t>.</w:t>
      </w:r>
    </w:p>
    <w:p w14:paraId="619AFFFC" w14:textId="48C6B53A" w:rsidR="00AA01DE" w:rsidRPr="00802789" w:rsidRDefault="00E60FFB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Doba použitelnosti po rekonstituci podle návodu: </w:t>
      </w:r>
      <w:r w:rsidR="00AA01DE" w:rsidRPr="00802789">
        <w:rPr>
          <w:sz w:val="22"/>
          <w:szCs w:val="22"/>
          <w:lang w:val="cs-CZ"/>
        </w:rPr>
        <w:t>2 hodin</w:t>
      </w:r>
      <w:r w:rsidRPr="00802789">
        <w:rPr>
          <w:sz w:val="22"/>
          <w:szCs w:val="22"/>
          <w:lang w:val="cs-CZ"/>
        </w:rPr>
        <w:t>y</w:t>
      </w:r>
      <w:r w:rsidR="00AA01DE" w:rsidRPr="00802789">
        <w:rPr>
          <w:sz w:val="22"/>
          <w:szCs w:val="22"/>
          <w:lang w:val="cs-CZ"/>
        </w:rPr>
        <w:t>.</w:t>
      </w:r>
    </w:p>
    <w:p w14:paraId="125B4EF6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53F0FE72" w14:textId="696CFF38" w:rsidR="00AA01DE" w:rsidRPr="00802789" w:rsidRDefault="00A26D9A" w:rsidP="003F1F13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5.3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Zvláštní opatření pro uchovávání</w:t>
      </w:r>
    </w:p>
    <w:p w14:paraId="5F5E3567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3C339007" w14:textId="5C7E57E3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Uchovávejte a přepravujte vakcínu v tekutém dusíku (-196</w:t>
      </w:r>
      <w:r w:rsidR="004259DE" w:rsidRPr="00802789">
        <w:rPr>
          <w:sz w:val="22"/>
          <w:szCs w:val="22"/>
          <w:lang w:val="cs-CZ"/>
        </w:rPr>
        <w:t> </w:t>
      </w:r>
      <w:r w:rsidRPr="00802789">
        <w:rPr>
          <w:sz w:val="22"/>
          <w:szCs w:val="22"/>
          <w:lang w:val="cs-CZ"/>
        </w:rPr>
        <w:t>°C) a jeho hladinu pravidelně kontrolujte.</w:t>
      </w:r>
    </w:p>
    <w:p w14:paraId="21292DB1" w14:textId="0A234C36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Rekonstituovanou vakcínu uchovávejte při teplotě </w:t>
      </w:r>
      <w:r w:rsidR="00AA1B2D" w:rsidRPr="00802789">
        <w:rPr>
          <w:sz w:val="22"/>
          <w:szCs w:val="22"/>
          <w:lang w:val="cs-CZ"/>
        </w:rPr>
        <w:t>do</w:t>
      </w:r>
      <w:r w:rsidRPr="00802789">
        <w:rPr>
          <w:sz w:val="22"/>
          <w:szCs w:val="22"/>
          <w:lang w:val="cs-CZ"/>
        </w:rPr>
        <w:t xml:space="preserve"> 25</w:t>
      </w:r>
      <w:r w:rsidR="00AA1B2D" w:rsidRPr="00802789">
        <w:rPr>
          <w:sz w:val="22"/>
          <w:szCs w:val="22"/>
          <w:lang w:val="cs-CZ"/>
        </w:rPr>
        <w:t> </w:t>
      </w:r>
      <w:r w:rsidRPr="00802789">
        <w:rPr>
          <w:sz w:val="22"/>
          <w:szCs w:val="22"/>
          <w:lang w:val="cs-CZ"/>
        </w:rPr>
        <w:t>°C</w:t>
      </w:r>
      <w:r w:rsidR="0058305F">
        <w:rPr>
          <w:sz w:val="22"/>
          <w:szCs w:val="22"/>
          <w:lang w:val="cs-CZ"/>
        </w:rPr>
        <w:t>.</w:t>
      </w:r>
    </w:p>
    <w:p w14:paraId="43CAAE46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518C9E80" w14:textId="2928353B" w:rsidR="00AA01DE" w:rsidRPr="00802789" w:rsidRDefault="00A26D9A" w:rsidP="003F1F13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5.4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>Druh a složení vnitřního obalu</w:t>
      </w:r>
    </w:p>
    <w:p w14:paraId="1AA983FF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74398BE6" w14:textId="6F4B84EE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 xml:space="preserve">Skleněná </w:t>
      </w:r>
      <w:r w:rsidR="00587AB5" w:rsidRPr="00802789">
        <w:rPr>
          <w:sz w:val="22"/>
          <w:szCs w:val="22"/>
          <w:lang w:val="cs-CZ"/>
        </w:rPr>
        <w:t>ampul</w:t>
      </w:r>
      <w:r w:rsidR="00587AB5">
        <w:rPr>
          <w:sz w:val="22"/>
          <w:szCs w:val="22"/>
          <w:lang w:val="cs-CZ"/>
        </w:rPr>
        <w:t>e</w:t>
      </w:r>
      <w:r w:rsidR="00587AB5" w:rsidRPr="00802789">
        <w:rPr>
          <w:sz w:val="22"/>
          <w:szCs w:val="22"/>
          <w:lang w:val="cs-CZ"/>
        </w:rPr>
        <w:t xml:space="preserve"> </w:t>
      </w:r>
      <w:r w:rsidRPr="00802789">
        <w:rPr>
          <w:sz w:val="22"/>
          <w:szCs w:val="22"/>
          <w:lang w:val="cs-CZ"/>
        </w:rPr>
        <w:t xml:space="preserve">ze skla typu I, žlutý </w:t>
      </w:r>
      <w:r w:rsidR="006277FC">
        <w:rPr>
          <w:sz w:val="22"/>
          <w:szCs w:val="22"/>
          <w:lang w:val="cs-CZ"/>
        </w:rPr>
        <w:t>zásobník</w:t>
      </w:r>
      <w:r w:rsidR="006277FC" w:rsidRPr="00802789">
        <w:rPr>
          <w:sz w:val="22"/>
          <w:szCs w:val="22"/>
          <w:lang w:val="cs-CZ"/>
        </w:rPr>
        <w:t xml:space="preserve"> </w:t>
      </w:r>
      <w:r w:rsidRPr="00802789">
        <w:rPr>
          <w:sz w:val="22"/>
          <w:szCs w:val="22"/>
          <w:lang w:val="cs-CZ"/>
        </w:rPr>
        <w:t xml:space="preserve">se </w:t>
      </w:r>
      <w:r w:rsidR="00A92FB2">
        <w:rPr>
          <w:sz w:val="22"/>
          <w:szCs w:val="22"/>
          <w:lang w:val="cs-CZ"/>
        </w:rPr>
        <w:t>4</w:t>
      </w:r>
      <w:r w:rsidR="00A92FB2" w:rsidRPr="00802789">
        <w:rPr>
          <w:sz w:val="22"/>
          <w:szCs w:val="22"/>
          <w:lang w:val="cs-CZ"/>
        </w:rPr>
        <w:t xml:space="preserve"> </w:t>
      </w:r>
      <w:r w:rsidR="00587AB5" w:rsidRPr="00802789">
        <w:rPr>
          <w:sz w:val="22"/>
          <w:szCs w:val="22"/>
          <w:lang w:val="cs-CZ"/>
        </w:rPr>
        <w:t>ampul</w:t>
      </w:r>
      <w:r w:rsidR="00587AB5">
        <w:rPr>
          <w:sz w:val="22"/>
          <w:szCs w:val="22"/>
          <w:lang w:val="cs-CZ"/>
        </w:rPr>
        <w:t>emi</w:t>
      </w:r>
      <w:r w:rsidRPr="00802789">
        <w:rPr>
          <w:sz w:val="22"/>
          <w:szCs w:val="22"/>
          <w:lang w:val="cs-CZ"/>
        </w:rPr>
        <w:t>.</w:t>
      </w:r>
    </w:p>
    <w:p w14:paraId="5EB8F495" w14:textId="7D8AC186" w:rsidR="00AA01DE" w:rsidRPr="00802789" w:rsidRDefault="008F641B" w:rsidP="003F1F13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Zásobníky</w:t>
      </w:r>
      <w:r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s </w:t>
      </w:r>
      <w:r w:rsidR="00321A1F" w:rsidRPr="00802789">
        <w:rPr>
          <w:sz w:val="22"/>
          <w:szCs w:val="22"/>
          <w:lang w:val="cs-CZ"/>
        </w:rPr>
        <w:t>ampul</w:t>
      </w:r>
      <w:r w:rsidR="00321A1F">
        <w:rPr>
          <w:sz w:val="22"/>
          <w:szCs w:val="22"/>
          <w:lang w:val="cs-CZ"/>
        </w:rPr>
        <w:t>emi</w:t>
      </w:r>
      <w:r w:rsidR="00321A1F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jsou</w:t>
      </w:r>
      <w:r w:rsidR="00502877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u</w:t>
      </w:r>
      <w:r w:rsidR="00502877">
        <w:rPr>
          <w:sz w:val="22"/>
          <w:szCs w:val="22"/>
          <w:lang w:val="cs-CZ"/>
        </w:rPr>
        <w:t xml:space="preserve">loženy v </w:t>
      </w:r>
      <w:r w:rsidR="00026EDB">
        <w:rPr>
          <w:sz w:val="22"/>
          <w:szCs w:val="22"/>
          <w:lang w:val="cs-CZ"/>
        </w:rPr>
        <w:t>plechových nádobách</w:t>
      </w:r>
      <w:r w:rsidR="00502877">
        <w:rPr>
          <w:sz w:val="22"/>
          <w:szCs w:val="22"/>
          <w:lang w:val="cs-CZ"/>
        </w:rPr>
        <w:t>, které jsou</w:t>
      </w:r>
      <w:r w:rsidR="00EE0B84">
        <w:rPr>
          <w:sz w:val="22"/>
          <w:szCs w:val="22"/>
          <w:lang w:val="cs-CZ"/>
        </w:rPr>
        <w:t xml:space="preserve"> umístěny v kontejnerech</w:t>
      </w:r>
      <w:r w:rsidR="00B94DF5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s tekutým dusíkem.</w:t>
      </w:r>
    </w:p>
    <w:p w14:paraId="788BE60C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2A05461C" w14:textId="60749A89" w:rsidR="00AA01DE" w:rsidRPr="00802789" w:rsidRDefault="00D61356" w:rsidP="003F1F13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</w:t>
      </w:r>
      <w:r w:rsidR="00321A1F" w:rsidRPr="00802789">
        <w:rPr>
          <w:sz w:val="22"/>
          <w:szCs w:val="22"/>
          <w:lang w:val="cs-CZ"/>
        </w:rPr>
        <w:t>mpul</w:t>
      </w:r>
      <w:r w:rsidR="00321A1F">
        <w:rPr>
          <w:sz w:val="22"/>
          <w:szCs w:val="22"/>
          <w:lang w:val="cs-CZ"/>
        </w:rPr>
        <w:t>e</w:t>
      </w:r>
      <w:r w:rsidR="00321A1F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o obsahu 10</w:t>
      </w:r>
      <w:r w:rsidR="00CF2DBE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000 dávek</w:t>
      </w:r>
    </w:p>
    <w:p w14:paraId="275F5B71" w14:textId="79B43485" w:rsidR="00AA01DE" w:rsidRPr="00802789" w:rsidRDefault="00D61356" w:rsidP="003F1F13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</w:t>
      </w:r>
      <w:r w:rsidR="00321A1F" w:rsidRPr="00802789">
        <w:rPr>
          <w:sz w:val="22"/>
          <w:szCs w:val="22"/>
          <w:lang w:val="cs-CZ"/>
        </w:rPr>
        <w:t>mpul</w:t>
      </w:r>
      <w:r w:rsidR="00321A1F">
        <w:rPr>
          <w:sz w:val="22"/>
          <w:szCs w:val="22"/>
          <w:lang w:val="cs-CZ"/>
        </w:rPr>
        <w:t>e</w:t>
      </w:r>
      <w:r w:rsidR="00321A1F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o obsahu 15</w:t>
      </w:r>
      <w:r w:rsidR="00CF2DBE" w:rsidRPr="00802789">
        <w:rPr>
          <w:sz w:val="22"/>
          <w:szCs w:val="22"/>
          <w:lang w:val="cs-CZ"/>
        </w:rPr>
        <w:t xml:space="preserve"> </w:t>
      </w:r>
      <w:r w:rsidR="00AA01DE" w:rsidRPr="00802789">
        <w:rPr>
          <w:sz w:val="22"/>
          <w:szCs w:val="22"/>
          <w:lang w:val="cs-CZ"/>
        </w:rPr>
        <w:t>000 dávek</w:t>
      </w:r>
    </w:p>
    <w:p w14:paraId="1043CB88" w14:textId="77777777" w:rsidR="00AA01DE" w:rsidRPr="00802789" w:rsidRDefault="00AA01DE" w:rsidP="003F1F13">
      <w:pPr>
        <w:ind w:left="709"/>
        <w:jc w:val="left"/>
        <w:rPr>
          <w:sz w:val="22"/>
          <w:szCs w:val="22"/>
          <w:lang w:val="cs-CZ"/>
        </w:rPr>
      </w:pPr>
    </w:p>
    <w:p w14:paraId="13E3CCD7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Na trhu nemusí být všechny velikosti balení.</w:t>
      </w:r>
    </w:p>
    <w:p w14:paraId="253622EF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28E6E199" w14:textId="109F975E" w:rsidR="00AA01DE" w:rsidRPr="00802789" w:rsidRDefault="00A26D9A" w:rsidP="003F1F13">
      <w:pPr>
        <w:ind w:left="572" w:hanging="572"/>
        <w:jc w:val="left"/>
        <w:rPr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5.5</w:t>
      </w:r>
      <w:r w:rsidR="00AA01DE" w:rsidRPr="00802789">
        <w:rPr>
          <w:sz w:val="22"/>
          <w:szCs w:val="22"/>
          <w:lang w:val="cs-CZ"/>
        </w:rPr>
        <w:tab/>
      </w:r>
      <w:r w:rsidR="00AA01DE" w:rsidRPr="00802789">
        <w:rPr>
          <w:b/>
          <w:sz w:val="22"/>
          <w:szCs w:val="22"/>
          <w:lang w:val="cs-CZ"/>
        </w:rPr>
        <w:t xml:space="preserve">Zvláštní opatření pro </w:t>
      </w:r>
      <w:r w:rsidRPr="00802789">
        <w:rPr>
          <w:b/>
          <w:sz w:val="22"/>
          <w:szCs w:val="22"/>
          <w:lang w:val="cs-CZ"/>
        </w:rPr>
        <w:t>likvidaci</w:t>
      </w:r>
      <w:r w:rsidR="00AA01DE" w:rsidRPr="00802789">
        <w:rPr>
          <w:b/>
          <w:sz w:val="22"/>
          <w:szCs w:val="22"/>
          <w:lang w:val="cs-CZ"/>
        </w:rPr>
        <w:t xml:space="preserve"> nepoužit</w:t>
      </w:r>
      <w:r w:rsidRPr="00802789">
        <w:rPr>
          <w:b/>
          <w:sz w:val="22"/>
          <w:szCs w:val="22"/>
          <w:lang w:val="cs-CZ"/>
        </w:rPr>
        <w:t>ých</w:t>
      </w:r>
      <w:r w:rsidR="00AA01DE" w:rsidRPr="00802789">
        <w:rPr>
          <w:b/>
          <w:sz w:val="22"/>
          <w:szCs w:val="22"/>
          <w:lang w:val="cs-CZ"/>
        </w:rPr>
        <w:t xml:space="preserve"> veterinární</w:t>
      </w:r>
      <w:r w:rsidRPr="00802789">
        <w:rPr>
          <w:b/>
          <w:sz w:val="22"/>
          <w:szCs w:val="22"/>
          <w:lang w:val="cs-CZ"/>
        </w:rPr>
        <w:t>ch</w:t>
      </w:r>
      <w:r w:rsidR="00AA01DE" w:rsidRPr="00802789">
        <w:rPr>
          <w:b/>
          <w:sz w:val="22"/>
          <w:szCs w:val="22"/>
          <w:lang w:val="cs-CZ"/>
        </w:rPr>
        <w:t xml:space="preserve"> léčiv</w:t>
      </w:r>
      <w:r w:rsidRPr="00802789">
        <w:rPr>
          <w:b/>
          <w:sz w:val="22"/>
          <w:szCs w:val="22"/>
          <w:lang w:val="cs-CZ"/>
        </w:rPr>
        <w:t>ých</w:t>
      </w:r>
      <w:r w:rsidR="00AA01DE" w:rsidRPr="00802789">
        <w:rPr>
          <w:b/>
          <w:sz w:val="22"/>
          <w:szCs w:val="22"/>
          <w:lang w:val="cs-CZ"/>
        </w:rPr>
        <w:t xml:space="preserve"> přípravk</w:t>
      </w:r>
      <w:r w:rsidRPr="00802789">
        <w:rPr>
          <w:b/>
          <w:sz w:val="22"/>
          <w:szCs w:val="22"/>
          <w:lang w:val="cs-CZ"/>
        </w:rPr>
        <w:t>ů</w:t>
      </w:r>
      <w:r w:rsidR="00AA01DE" w:rsidRPr="00802789">
        <w:rPr>
          <w:b/>
          <w:sz w:val="22"/>
          <w:szCs w:val="22"/>
          <w:lang w:val="cs-CZ"/>
        </w:rPr>
        <w:t xml:space="preserve"> nebo odpad</w:t>
      </w:r>
      <w:r w:rsidRPr="00802789">
        <w:rPr>
          <w:b/>
          <w:sz w:val="22"/>
          <w:szCs w:val="22"/>
          <w:lang w:val="cs-CZ"/>
        </w:rPr>
        <w:t>ů</w:t>
      </w:r>
      <w:r w:rsidR="00AA01DE" w:rsidRPr="00802789">
        <w:rPr>
          <w:b/>
          <w:sz w:val="22"/>
          <w:szCs w:val="22"/>
          <w:lang w:val="cs-CZ"/>
        </w:rPr>
        <w:t>, kter</w:t>
      </w:r>
      <w:r w:rsidRPr="00802789">
        <w:rPr>
          <w:b/>
          <w:sz w:val="22"/>
          <w:szCs w:val="22"/>
          <w:lang w:val="cs-CZ"/>
        </w:rPr>
        <w:t>é</w:t>
      </w:r>
      <w:r w:rsidR="00AA01DE" w:rsidRPr="00802789">
        <w:rPr>
          <w:b/>
          <w:sz w:val="22"/>
          <w:szCs w:val="22"/>
          <w:lang w:val="cs-CZ"/>
        </w:rPr>
        <w:t xml:space="preserve"> pochází z</w:t>
      </w:r>
      <w:r w:rsidRPr="00802789">
        <w:rPr>
          <w:b/>
          <w:sz w:val="22"/>
          <w:szCs w:val="22"/>
          <w:lang w:val="cs-CZ"/>
        </w:rPr>
        <w:t xml:space="preserve"> těchto </w:t>
      </w:r>
      <w:r w:rsidR="00AA01DE" w:rsidRPr="00802789">
        <w:rPr>
          <w:b/>
          <w:sz w:val="22"/>
          <w:szCs w:val="22"/>
          <w:lang w:val="cs-CZ"/>
        </w:rPr>
        <w:t>přípravk</w:t>
      </w:r>
      <w:r w:rsidRPr="00802789">
        <w:rPr>
          <w:b/>
          <w:sz w:val="22"/>
          <w:szCs w:val="22"/>
          <w:lang w:val="cs-CZ"/>
        </w:rPr>
        <w:t>ů</w:t>
      </w:r>
    </w:p>
    <w:p w14:paraId="3C697BF4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66F08406" w14:textId="09DA4100" w:rsidR="00AA01DE" w:rsidRPr="00802789" w:rsidRDefault="008E7297" w:rsidP="003F1F13">
      <w:pPr>
        <w:pStyle w:val="Zhlav"/>
        <w:tabs>
          <w:tab w:val="clear" w:pos="4536"/>
          <w:tab w:val="clear" w:pos="9072"/>
          <w:tab w:val="left" w:pos="340"/>
          <w:tab w:val="left" w:pos="709"/>
          <w:tab w:val="left" w:pos="1276"/>
        </w:tabs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6AA04F72" w14:textId="6739BBBE" w:rsidR="008E7297" w:rsidRPr="00802789" w:rsidRDefault="008E7297" w:rsidP="003F1F13">
      <w:pPr>
        <w:pStyle w:val="Zhlav"/>
        <w:tabs>
          <w:tab w:val="clear" w:pos="4536"/>
          <w:tab w:val="clear" w:pos="9072"/>
          <w:tab w:val="left" w:pos="340"/>
          <w:tab w:val="left" w:pos="709"/>
          <w:tab w:val="left" w:pos="1276"/>
        </w:tabs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0A30A653" w14:textId="77777777" w:rsidR="008E7297" w:rsidRPr="00802789" w:rsidRDefault="008E7297" w:rsidP="003F1F13">
      <w:pPr>
        <w:pStyle w:val="Zhlav"/>
        <w:tabs>
          <w:tab w:val="clear" w:pos="4536"/>
          <w:tab w:val="clear" w:pos="9072"/>
          <w:tab w:val="left" w:pos="340"/>
          <w:tab w:val="left" w:pos="709"/>
          <w:tab w:val="left" w:pos="1276"/>
        </w:tabs>
        <w:jc w:val="left"/>
        <w:rPr>
          <w:sz w:val="22"/>
          <w:szCs w:val="22"/>
          <w:lang w:val="cs-CZ"/>
        </w:rPr>
      </w:pPr>
    </w:p>
    <w:p w14:paraId="3405CACC" w14:textId="77777777" w:rsidR="00D91CAC" w:rsidRPr="00802789" w:rsidRDefault="00D91CAC" w:rsidP="003F1F13">
      <w:pPr>
        <w:pStyle w:val="Zhlav"/>
        <w:tabs>
          <w:tab w:val="clear" w:pos="4536"/>
          <w:tab w:val="clear" w:pos="9072"/>
          <w:tab w:val="left" w:pos="340"/>
          <w:tab w:val="left" w:pos="709"/>
          <w:tab w:val="left" w:pos="1276"/>
        </w:tabs>
        <w:jc w:val="left"/>
        <w:rPr>
          <w:sz w:val="22"/>
          <w:szCs w:val="22"/>
          <w:lang w:val="cs-CZ"/>
        </w:rPr>
      </w:pPr>
    </w:p>
    <w:p w14:paraId="5D41CE2C" w14:textId="16D94EBF" w:rsidR="00AA01DE" w:rsidRPr="00802789" w:rsidRDefault="00A26D9A" w:rsidP="003F1F13">
      <w:pPr>
        <w:ind w:left="567" w:hanging="567"/>
        <w:jc w:val="left"/>
        <w:rPr>
          <w:b/>
          <w:color w:val="000000"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6</w:t>
      </w:r>
      <w:r w:rsidR="00AA01DE" w:rsidRPr="00802789">
        <w:rPr>
          <w:b/>
          <w:sz w:val="22"/>
          <w:szCs w:val="22"/>
          <w:lang w:val="cs-CZ"/>
        </w:rPr>
        <w:t>.</w:t>
      </w:r>
      <w:r w:rsidR="00AA01DE" w:rsidRPr="00802789">
        <w:rPr>
          <w:b/>
          <w:sz w:val="22"/>
          <w:szCs w:val="22"/>
          <w:lang w:val="cs-CZ"/>
        </w:rPr>
        <w:tab/>
      </w:r>
      <w:r w:rsidRPr="00802789">
        <w:rPr>
          <w:b/>
          <w:sz w:val="22"/>
          <w:szCs w:val="22"/>
          <w:lang w:val="cs-CZ"/>
        </w:rPr>
        <w:t xml:space="preserve">JMÉNO </w:t>
      </w:r>
      <w:r w:rsidR="00AA01DE" w:rsidRPr="00802789">
        <w:rPr>
          <w:b/>
          <w:color w:val="000000"/>
          <w:sz w:val="22"/>
          <w:szCs w:val="22"/>
          <w:lang w:val="cs-CZ"/>
        </w:rPr>
        <w:t>DRŽITEL</w:t>
      </w:r>
      <w:r w:rsidRPr="00802789">
        <w:rPr>
          <w:b/>
          <w:color w:val="000000"/>
          <w:sz w:val="22"/>
          <w:szCs w:val="22"/>
          <w:lang w:val="cs-CZ"/>
        </w:rPr>
        <w:t>E</w:t>
      </w:r>
      <w:r w:rsidR="00AA01DE" w:rsidRPr="00802789">
        <w:rPr>
          <w:b/>
          <w:color w:val="000000"/>
          <w:sz w:val="22"/>
          <w:szCs w:val="22"/>
          <w:lang w:val="cs-CZ"/>
        </w:rPr>
        <w:t xml:space="preserve"> ROZHODNUTÍ O REGISTRACI</w:t>
      </w:r>
    </w:p>
    <w:p w14:paraId="48F8604D" w14:textId="77777777" w:rsidR="00A26D9A" w:rsidRPr="00802789" w:rsidRDefault="00A26D9A" w:rsidP="003F1F13">
      <w:pPr>
        <w:ind w:left="567" w:hanging="567"/>
        <w:jc w:val="left"/>
        <w:rPr>
          <w:b/>
          <w:color w:val="000000"/>
          <w:sz w:val="22"/>
          <w:szCs w:val="22"/>
          <w:lang w:val="cs-CZ"/>
        </w:rPr>
      </w:pPr>
    </w:p>
    <w:p w14:paraId="37DE57E5" w14:textId="114FCB41" w:rsidR="00717D67" w:rsidRPr="00802789" w:rsidRDefault="00717D67" w:rsidP="003F1F13">
      <w:pPr>
        <w:tabs>
          <w:tab w:val="left" w:pos="2109"/>
        </w:tabs>
        <w:ind w:right="-318"/>
        <w:jc w:val="left"/>
        <w:rPr>
          <w:color w:val="000000"/>
          <w:sz w:val="22"/>
          <w:szCs w:val="22"/>
          <w:lang w:val="cs-CZ"/>
        </w:rPr>
      </w:pPr>
      <w:proofErr w:type="spellStart"/>
      <w:r w:rsidRPr="00802789">
        <w:rPr>
          <w:color w:val="000000"/>
          <w:sz w:val="22"/>
          <w:szCs w:val="22"/>
          <w:lang w:val="cs-CZ"/>
        </w:rPr>
        <w:t>Boehringer</w:t>
      </w:r>
      <w:proofErr w:type="spellEnd"/>
      <w:r w:rsidRPr="00802789">
        <w:rPr>
          <w:color w:val="000000"/>
          <w:sz w:val="22"/>
          <w:szCs w:val="22"/>
          <w:lang w:val="cs-CZ"/>
        </w:rPr>
        <w:t xml:space="preserve"> </w:t>
      </w:r>
      <w:proofErr w:type="spellStart"/>
      <w:r w:rsidRPr="00802789">
        <w:rPr>
          <w:color w:val="000000"/>
          <w:sz w:val="22"/>
          <w:szCs w:val="22"/>
          <w:lang w:val="cs-CZ"/>
        </w:rPr>
        <w:t>Ingelheim</w:t>
      </w:r>
      <w:proofErr w:type="spellEnd"/>
      <w:r w:rsidRPr="00802789">
        <w:rPr>
          <w:color w:val="000000"/>
          <w:sz w:val="22"/>
          <w:szCs w:val="22"/>
          <w:lang w:val="cs-CZ"/>
        </w:rPr>
        <w:t xml:space="preserve"> Animal Health France SCS</w:t>
      </w:r>
    </w:p>
    <w:p w14:paraId="408F5490" w14:textId="77777777" w:rsidR="00AA01DE" w:rsidRPr="00802789" w:rsidRDefault="00AA01DE" w:rsidP="003F1F13">
      <w:pPr>
        <w:tabs>
          <w:tab w:val="left" w:pos="2109"/>
        </w:tabs>
        <w:ind w:right="-318"/>
        <w:jc w:val="left"/>
        <w:rPr>
          <w:color w:val="000000"/>
          <w:sz w:val="22"/>
          <w:szCs w:val="22"/>
          <w:lang w:val="cs-CZ"/>
        </w:rPr>
      </w:pPr>
    </w:p>
    <w:p w14:paraId="50ACBD31" w14:textId="77777777" w:rsidR="00D91CAC" w:rsidRPr="00802789" w:rsidRDefault="00D91CAC" w:rsidP="003F1F13">
      <w:pPr>
        <w:tabs>
          <w:tab w:val="left" w:pos="2109"/>
        </w:tabs>
        <w:ind w:right="-318"/>
        <w:jc w:val="left"/>
        <w:rPr>
          <w:color w:val="000000"/>
          <w:sz w:val="22"/>
          <w:szCs w:val="22"/>
          <w:lang w:val="cs-CZ"/>
        </w:rPr>
      </w:pPr>
    </w:p>
    <w:p w14:paraId="0DE2DBB1" w14:textId="3AA2350F" w:rsidR="00AA01DE" w:rsidRPr="00802789" w:rsidRDefault="00A26D9A" w:rsidP="003F1F13">
      <w:pPr>
        <w:tabs>
          <w:tab w:val="left" w:pos="0"/>
          <w:tab w:val="left" w:pos="567"/>
        </w:tabs>
        <w:jc w:val="left"/>
        <w:rPr>
          <w:b/>
          <w:color w:val="000000"/>
          <w:sz w:val="22"/>
          <w:szCs w:val="22"/>
          <w:lang w:val="cs-CZ"/>
        </w:rPr>
      </w:pPr>
      <w:r w:rsidRPr="00802789">
        <w:rPr>
          <w:b/>
          <w:color w:val="000000"/>
          <w:sz w:val="22"/>
          <w:szCs w:val="22"/>
          <w:lang w:val="cs-CZ"/>
        </w:rPr>
        <w:t>7</w:t>
      </w:r>
      <w:r w:rsidR="00AA01DE" w:rsidRPr="00802789">
        <w:rPr>
          <w:b/>
          <w:color w:val="000000"/>
          <w:sz w:val="22"/>
          <w:szCs w:val="22"/>
          <w:lang w:val="cs-CZ"/>
        </w:rPr>
        <w:t>.</w:t>
      </w:r>
      <w:r w:rsidR="00AA01DE" w:rsidRPr="00802789">
        <w:rPr>
          <w:b/>
          <w:color w:val="000000"/>
          <w:sz w:val="22"/>
          <w:szCs w:val="22"/>
          <w:lang w:val="cs-CZ"/>
        </w:rPr>
        <w:tab/>
        <w:t>REGISTRAČNÍ ČÍSLO</w:t>
      </w:r>
      <w:r w:rsidRPr="00802789">
        <w:rPr>
          <w:b/>
          <w:color w:val="000000"/>
          <w:sz w:val="22"/>
          <w:szCs w:val="22"/>
          <w:lang w:val="cs-CZ"/>
        </w:rPr>
        <w:t>(A)</w:t>
      </w:r>
    </w:p>
    <w:p w14:paraId="5312D570" w14:textId="77777777" w:rsidR="00AA01DE" w:rsidRPr="00802789" w:rsidRDefault="00AA01DE" w:rsidP="003F1F13">
      <w:pPr>
        <w:tabs>
          <w:tab w:val="left" w:pos="0"/>
        </w:tabs>
        <w:jc w:val="left"/>
        <w:rPr>
          <w:b/>
          <w:color w:val="000000"/>
          <w:sz w:val="22"/>
          <w:szCs w:val="22"/>
          <w:lang w:val="cs-CZ"/>
        </w:rPr>
      </w:pPr>
    </w:p>
    <w:p w14:paraId="67322028" w14:textId="77777777" w:rsidR="00717D67" w:rsidRPr="00802789" w:rsidRDefault="00717D67" w:rsidP="003F1F13">
      <w:pPr>
        <w:tabs>
          <w:tab w:val="left" w:pos="0"/>
        </w:tabs>
        <w:jc w:val="left"/>
        <w:rPr>
          <w:sz w:val="22"/>
          <w:szCs w:val="22"/>
          <w:lang w:val="cs-CZ"/>
        </w:rPr>
      </w:pPr>
      <w:r w:rsidRPr="00802789">
        <w:rPr>
          <w:color w:val="000000"/>
          <w:sz w:val="22"/>
          <w:szCs w:val="22"/>
          <w:lang w:val="cs-CZ"/>
        </w:rPr>
        <w:t>97/011/08-C</w:t>
      </w:r>
    </w:p>
    <w:p w14:paraId="69C403A4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1FCC91C2" w14:textId="77777777" w:rsidR="00D91CAC" w:rsidRPr="00802789" w:rsidRDefault="00D91CAC" w:rsidP="003F1F13">
      <w:pPr>
        <w:jc w:val="left"/>
        <w:rPr>
          <w:sz w:val="22"/>
          <w:szCs w:val="22"/>
          <w:lang w:val="cs-CZ"/>
        </w:rPr>
      </w:pPr>
    </w:p>
    <w:p w14:paraId="06007787" w14:textId="3374B1E4" w:rsidR="00AA01DE" w:rsidRPr="00802789" w:rsidRDefault="00A26D9A" w:rsidP="003F1F13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8</w:t>
      </w:r>
      <w:r w:rsidR="00AA01DE" w:rsidRPr="00802789">
        <w:rPr>
          <w:b/>
          <w:sz w:val="22"/>
          <w:szCs w:val="22"/>
          <w:lang w:val="cs-CZ"/>
        </w:rPr>
        <w:t>.</w:t>
      </w:r>
      <w:r w:rsidR="00AA01DE" w:rsidRPr="00802789">
        <w:rPr>
          <w:b/>
          <w:sz w:val="22"/>
          <w:szCs w:val="22"/>
          <w:lang w:val="cs-CZ"/>
        </w:rPr>
        <w:tab/>
        <w:t xml:space="preserve">DATUM </w:t>
      </w:r>
      <w:r w:rsidRPr="00802789">
        <w:rPr>
          <w:b/>
          <w:sz w:val="22"/>
          <w:szCs w:val="22"/>
          <w:lang w:val="cs-CZ"/>
        </w:rPr>
        <w:t xml:space="preserve">PRVNÍ </w:t>
      </w:r>
      <w:r w:rsidR="00AA01DE" w:rsidRPr="00802789">
        <w:rPr>
          <w:b/>
          <w:sz w:val="22"/>
          <w:szCs w:val="22"/>
          <w:lang w:val="cs-CZ"/>
        </w:rPr>
        <w:t>REGISTRACE</w:t>
      </w:r>
    </w:p>
    <w:p w14:paraId="5AF6246C" w14:textId="77777777" w:rsidR="00AA01DE" w:rsidRPr="00802789" w:rsidRDefault="00AA01DE" w:rsidP="003F1F13">
      <w:pPr>
        <w:tabs>
          <w:tab w:val="left" w:pos="567"/>
        </w:tabs>
        <w:jc w:val="left"/>
        <w:rPr>
          <w:sz w:val="22"/>
          <w:szCs w:val="22"/>
          <w:lang w:val="cs-CZ"/>
        </w:rPr>
      </w:pPr>
    </w:p>
    <w:p w14:paraId="24027152" w14:textId="6575B04F" w:rsidR="00FA70F0" w:rsidRPr="00802789" w:rsidRDefault="005A12A3" w:rsidP="003F1F13">
      <w:pPr>
        <w:jc w:val="left"/>
        <w:rPr>
          <w:sz w:val="22"/>
          <w:szCs w:val="22"/>
          <w:lang w:val="cs-CZ"/>
        </w:rPr>
      </w:pPr>
      <w:r w:rsidRPr="003F1F13">
        <w:rPr>
          <w:lang w:val="cs-CZ"/>
        </w:rPr>
        <w:t xml:space="preserve">Datum první registrace: </w:t>
      </w:r>
      <w:r w:rsidR="00FA70F0" w:rsidRPr="00802789">
        <w:rPr>
          <w:sz w:val="22"/>
          <w:szCs w:val="22"/>
          <w:lang w:val="cs-CZ"/>
        </w:rPr>
        <w:t>17</w:t>
      </w:r>
      <w:r w:rsidRPr="00802789">
        <w:rPr>
          <w:sz w:val="22"/>
          <w:szCs w:val="22"/>
          <w:lang w:val="cs-CZ"/>
        </w:rPr>
        <w:t>/0</w:t>
      </w:r>
      <w:r w:rsidR="00FA70F0" w:rsidRPr="00802789">
        <w:rPr>
          <w:sz w:val="22"/>
          <w:szCs w:val="22"/>
          <w:lang w:val="cs-CZ"/>
        </w:rPr>
        <w:t>3</w:t>
      </w:r>
      <w:r w:rsidRPr="00802789">
        <w:rPr>
          <w:sz w:val="22"/>
          <w:szCs w:val="22"/>
          <w:lang w:val="cs-CZ"/>
        </w:rPr>
        <w:t>/</w:t>
      </w:r>
      <w:r w:rsidR="00FA70F0" w:rsidRPr="00802789">
        <w:rPr>
          <w:sz w:val="22"/>
          <w:szCs w:val="22"/>
          <w:lang w:val="cs-CZ"/>
        </w:rPr>
        <w:t>2008</w:t>
      </w:r>
    </w:p>
    <w:p w14:paraId="464936BC" w14:textId="77777777" w:rsidR="00AA01DE" w:rsidRPr="00802789" w:rsidRDefault="00AA01DE" w:rsidP="003F1F13">
      <w:pPr>
        <w:jc w:val="left"/>
        <w:rPr>
          <w:sz w:val="22"/>
          <w:szCs w:val="22"/>
          <w:lang w:val="cs-CZ"/>
        </w:rPr>
      </w:pPr>
    </w:p>
    <w:p w14:paraId="64BAD819" w14:textId="77777777" w:rsidR="00AF6D42" w:rsidRPr="00802789" w:rsidRDefault="00AF6D42" w:rsidP="003F1F13">
      <w:pPr>
        <w:jc w:val="left"/>
        <w:rPr>
          <w:sz w:val="22"/>
          <w:szCs w:val="22"/>
          <w:lang w:val="cs-CZ"/>
        </w:rPr>
      </w:pPr>
    </w:p>
    <w:p w14:paraId="064D1F46" w14:textId="57A360A1" w:rsidR="00A26D9A" w:rsidRPr="00802789" w:rsidRDefault="00A26D9A" w:rsidP="003F1F13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9.</w:t>
      </w:r>
      <w:r w:rsidRPr="00802789">
        <w:rPr>
          <w:b/>
          <w:sz w:val="22"/>
          <w:szCs w:val="22"/>
          <w:lang w:val="cs-CZ"/>
        </w:rPr>
        <w:tab/>
        <w:t xml:space="preserve">DATUM </w:t>
      </w:r>
      <w:r w:rsidR="0092174E" w:rsidRPr="00802789">
        <w:rPr>
          <w:b/>
          <w:sz w:val="22"/>
          <w:szCs w:val="22"/>
          <w:lang w:val="cs-CZ"/>
        </w:rPr>
        <w:t>POSLEDNÍ AKTUALIZACE SOUHRNU ÚDAJŮ O PŘÍPRAVKU</w:t>
      </w:r>
    </w:p>
    <w:p w14:paraId="730B3CB9" w14:textId="77777777" w:rsidR="00A26D9A" w:rsidRPr="00802789" w:rsidRDefault="00A26D9A" w:rsidP="003F1F13">
      <w:pPr>
        <w:jc w:val="left"/>
        <w:rPr>
          <w:sz w:val="22"/>
          <w:szCs w:val="22"/>
          <w:lang w:val="cs-CZ"/>
        </w:rPr>
      </w:pPr>
    </w:p>
    <w:p w14:paraId="6B7AE9C0" w14:textId="3E3D439A" w:rsidR="00FA70F0" w:rsidRPr="00802789" w:rsidRDefault="00752FE0" w:rsidP="003F1F13">
      <w:p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0</w:t>
      </w:r>
      <w:r w:rsidR="00E60A6C">
        <w:rPr>
          <w:sz w:val="22"/>
          <w:szCs w:val="22"/>
          <w:lang w:val="cs-CZ"/>
        </w:rPr>
        <w:t>6</w:t>
      </w:r>
      <w:r>
        <w:rPr>
          <w:sz w:val="22"/>
          <w:szCs w:val="22"/>
          <w:lang w:val="cs-CZ"/>
        </w:rPr>
        <w:t>/2024</w:t>
      </w:r>
    </w:p>
    <w:p w14:paraId="01C5A56A" w14:textId="77777777" w:rsidR="00D91CAC" w:rsidRPr="00802789" w:rsidRDefault="00D91CAC" w:rsidP="003F1F13">
      <w:pPr>
        <w:jc w:val="left"/>
        <w:rPr>
          <w:sz w:val="22"/>
          <w:szCs w:val="22"/>
          <w:lang w:val="cs-CZ"/>
        </w:rPr>
      </w:pPr>
    </w:p>
    <w:p w14:paraId="4450A8B8" w14:textId="77777777" w:rsidR="00AF6D42" w:rsidRPr="00802789" w:rsidRDefault="00AF6D42" w:rsidP="003F1F13">
      <w:pPr>
        <w:jc w:val="left"/>
        <w:rPr>
          <w:sz w:val="22"/>
          <w:szCs w:val="22"/>
          <w:lang w:val="cs-CZ"/>
        </w:rPr>
      </w:pPr>
    </w:p>
    <w:p w14:paraId="16678231" w14:textId="25035DFF" w:rsidR="00AA01DE" w:rsidRPr="00802789" w:rsidRDefault="00AA01DE" w:rsidP="003F1F13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802789">
        <w:rPr>
          <w:b/>
          <w:sz w:val="22"/>
          <w:szCs w:val="22"/>
          <w:lang w:val="cs-CZ"/>
        </w:rPr>
        <w:t>10.</w:t>
      </w:r>
      <w:r w:rsidRPr="00802789">
        <w:rPr>
          <w:b/>
          <w:sz w:val="22"/>
          <w:szCs w:val="22"/>
          <w:lang w:val="cs-CZ"/>
        </w:rPr>
        <w:tab/>
      </w:r>
      <w:r w:rsidR="0092174E" w:rsidRPr="00802789">
        <w:rPr>
          <w:b/>
          <w:sz w:val="22"/>
          <w:szCs w:val="22"/>
          <w:lang w:val="cs-CZ"/>
        </w:rPr>
        <w:t>KLASIFIKACE VETERINÁRNÍCH LÉČIVÝCH PŘÍPRAVKŮ</w:t>
      </w:r>
    </w:p>
    <w:p w14:paraId="1BFA4B80" w14:textId="77777777" w:rsidR="00AA01DE" w:rsidRPr="00802789" w:rsidRDefault="00AA01DE" w:rsidP="003F1F13">
      <w:pPr>
        <w:jc w:val="left"/>
        <w:rPr>
          <w:b/>
          <w:sz w:val="22"/>
          <w:szCs w:val="22"/>
          <w:lang w:val="cs-CZ"/>
        </w:rPr>
      </w:pPr>
    </w:p>
    <w:p w14:paraId="0F19557C" w14:textId="68B75A26" w:rsidR="00CB04C3" w:rsidRPr="00802789" w:rsidRDefault="00215D84" w:rsidP="003F1F13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Veterinární léčivý přípravek je vydáván pouze na předpis.</w:t>
      </w:r>
    </w:p>
    <w:p w14:paraId="71E2DD13" w14:textId="77777777" w:rsidR="00215D84" w:rsidRPr="00802789" w:rsidRDefault="00215D84" w:rsidP="003F1F13">
      <w:pPr>
        <w:jc w:val="left"/>
        <w:rPr>
          <w:sz w:val="22"/>
          <w:szCs w:val="22"/>
          <w:lang w:val="cs-CZ"/>
        </w:rPr>
      </w:pPr>
    </w:p>
    <w:p w14:paraId="0031501D" w14:textId="4C918EB0" w:rsidR="00215D84" w:rsidRDefault="00215D84" w:rsidP="00475E67">
      <w:pPr>
        <w:jc w:val="left"/>
        <w:rPr>
          <w:sz w:val="22"/>
          <w:szCs w:val="22"/>
          <w:lang w:val="cs-CZ"/>
        </w:rPr>
      </w:pPr>
      <w:r w:rsidRPr="00802789">
        <w:rPr>
          <w:sz w:val="22"/>
          <w:szCs w:val="22"/>
          <w:lang w:val="cs-CZ"/>
        </w:rPr>
        <w:t>Podrobné informace o tomto veterinárním léčivém přípravku jsou k dispozici v databázi přípravků Unie (</w:t>
      </w:r>
      <w:hyperlink r:id="rId10" w:history="1">
        <w:r w:rsidR="00A33220" w:rsidRPr="00802789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802789">
        <w:rPr>
          <w:sz w:val="22"/>
          <w:szCs w:val="22"/>
          <w:lang w:val="cs-CZ"/>
        </w:rPr>
        <w:t>).</w:t>
      </w:r>
    </w:p>
    <w:p w14:paraId="57AB9FFB" w14:textId="77777777" w:rsidR="00605DA4" w:rsidRDefault="00605DA4" w:rsidP="00475E67">
      <w:pPr>
        <w:jc w:val="left"/>
        <w:rPr>
          <w:sz w:val="22"/>
          <w:szCs w:val="22"/>
          <w:lang w:val="cs-CZ"/>
        </w:rPr>
      </w:pPr>
    </w:p>
    <w:p w14:paraId="78E2491D" w14:textId="77777777" w:rsidR="00605DA4" w:rsidRPr="003F1F13" w:rsidRDefault="00605DA4" w:rsidP="00605DA4">
      <w:pPr>
        <w:rPr>
          <w:rStyle w:val="markedcontent"/>
          <w:sz w:val="22"/>
          <w:szCs w:val="22"/>
          <w:lang w:val="cs-CZ"/>
        </w:rPr>
      </w:pPr>
      <w:bookmarkStart w:id="2" w:name="_Hlk132285734"/>
      <w:r w:rsidRPr="003F1F13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1" w:history="1">
        <w:r w:rsidRPr="003F1F13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3F1F13">
        <w:rPr>
          <w:rStyle w:val="markedcontent"/>
          <w:sz w:val="22"/>
          <w:szCs w:val="22"/>
          <w:lang w:val="cs-CZ"/>
        </w:rPr>
        <w:t xml:space="preserve">). </w:t>
      </w:r>
    </w:p>
    <w:bookmarkEnd w:id="2"/>
    <w:p w14:paraId="16A610C8" w14:textId="77777777" w:rsidR="00605DA4" w:rsidRPr="00802789" w:rsidRDefault="00605DA4" w:rsidP="003F1F13">
      <w:pPr>
        <w:jc w:val="left"/>
        <w:rPr>
          <w:sz w:val="22"/>
          <w:szCs w:val="22"/>
          <w:lang w:val="cs-CZ"/>
        </w:rPr>
      </w:pPr>
    </w:p>
    <w:sectPr w:rsidR="00605DA4" w:rsidRPr="00802789" w:rsidSect="00393626"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A213" w14:textId="77777777" w:rsidR="006E4114" w:rsidRDefault="006E4114">
      <w:r>
        <w:separator/>
      </w:r>
    </w:p>
  </w:endnote>
  <w:endnote w:type="continuationSeparator" w:id="0">
    <w:p w14:paraId="770C4CF9" w14:textId="77777777" w:rsidR="006E4114" w:rsidRDefault="006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1D45" w14:textId="77777777" w:rsidR="006E4114" w:rsidRDefault="006E4114">
      <w:r>
        <w:separator/>
      </w:r>
    </w:p>
  </w:footnote>
  <w:footnote w:type="continuationSeparator" w:id="0">
    <w:p w14:paraId="5C271EFB" w14:textId="77777777" w:rsidR="006E4114" w:rsidRDefault="006E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B69"/>
    <w:multiLevelType w:val="hybridMultilevel"/>
    <w:tmpl w:val="84B82682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B29"/>
    <w:multiLevelType w:val="hybridMultilevel"/>
    <w:tmpl w:val="A9F6D33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9D02E8E"/>
    <w:multiLevelType w:val="hybridMultilevel"/>
    <w:tmpl w:val="D97CF67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D56"/>
    <w:multiLevelType w:val="singleLevel"/>
    <w:tmpl w:val="5CB059B6"/>
    <w:lvl w:ilvl="0">
      <w:start w:val="1"/>
      <w:numFmt w:val="decimal"/>
      <w:pStyle w:val="Level1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27CB5790"/>
    <w:multiLevelType w:val="hybridMultilevel"/>
    <w:tmpl w:val="B86A6062"/>
    <w:lvl w:ilvl="0" w:tplc="B1F0FB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62686"/>
    <w:multiLevelType w:val="singleLevel"/>
    <w:tmpl w:val="889063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5D178E"/>
    <w:multiLevelType w:val="hybridMultilevel"/>
    <w:tmpl w:val="4D8455D4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35AC"/>
    <w:multiLevelType w:val="hybridMultilevel"/>
    <w:tmpl w:val="964EC9FC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40B"/>
    <w:multiLevelType w:val="singleLevel"/>
    <w:tmpl w:val="DBD2941A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448A2E1D"/>
    <w:multiLevelType w:val="singleLevel"/>
    <w:tmpl w:val="0B787B00"/>
    <w:lvl w:ilvl="0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77E621D"/>
    <w:multiLevelType w:val="hybridMultilevel"/>
    <w:tmpl w:val="F0360DAC"/>
    <w:lvl w:ilvl="0" w:tplc="0758112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6307E9"/>
    <w:multiLevelType w:val="hybridMultilevel"/>
    <w:tmpl w:val="A86A5D26"/>
    <w:lvl w:ilvl="0" w:tplc="BAA25D5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06BFC"/>
    <w:multiLevelType w:val="hybridMultilevel"/>
    <w:tmpl w:val="060082A8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42A5"/>
    <w:multiLevelType w:val="multilevel"/>
    <w:tmpl w:val="DD4EBA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 w15:restartNumberingAfterBreak="0">
    <w:nsid w:val="6DFB087B"/>
    <w:multiLevelType w:val="singleLevel"/>
    <w:tmpl w:val="15A8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582506C"/>
    <w:multiLevelType w:val="hybridMultilevel"/>
    <w:tmpl w:val="FA8EC694"/>
    <w:lvl w:ilvl="0" w:tplc="73E0CE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1CFC"/>
    <w:multiLevelType w:val="hybridMultilevel"/>
    <w:tmpl w:val="39501524"/>
    <w:lvl w:ilvl="0" w:tplc="71764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C6766"/>
    <w:multiLevelType w:val="multilevel"/>
    <w:tmpl w:val="0F8CC03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5"/>
    <w:rsid w:val="00002646"/>
    <w:rsid w:val="00004A4D"/>
    <w:rsid w:val="00010FF4"/>
    <w:rsid w:val="000249A2"/>
    <w:rsid w:val="00025C51"/>
    <w:rsid w:val="00026EDB"/>
    <w:rsid w:val="000431E2"/>
    <w:rsid w:val="00043C31"/>
    <w:rsid w:val="00045EEF"/>
    <w:rsid w:val="00053971"/>
    <w:rsid w:val="000629C1"/>
    <w:rsid w:val="0006609B"/>
    <w:rsid w:val="000665AB"/>
    <w:rsid w:val="00066F35"/>
    <w:rsid w:val="00072300"/>
    <w:rsid w:val="0007593D"/>
    <w:rsid w:val="00087EC2"/>
    <w:rsid w:val="00094BC2"/>
    <w:rsid w:val="000A6C62"/>
    <w:rsid w:val="000B2595"/>
    <w:rsid w:val="000B3016"/>
    <w:rsid w:val="000B5183"/>
    <w:rsid w:val="000E20EC"/>
    <w:rsid w:val="000E5736"/>
    <w:rsid w:val="00106D4A"/>
    <w:rsid w:val="00107F7E"/>
    <w:rsid w:val="00113D7B"/>
    <w:rsid w:val="00121D0A"/>
    <w:rsid w:val="00144027"/>
    <w:rsid w:val="001534FC"/>
    <w:rsid w:val="00162C21"/>
    <w:rsid w:val="00162F1D"/>
    <w:rsid w:val="00176E52"/>
    <w:rsid w:val="00182160"/>
    <w:rsid w:val="00186733"/>
    <w:rsid w:val="0019329E"/>
    <w:rsid w:val="001A3E69"/>
    <w:rsid w:val="001C10EF"/>
    <w:rsid w:val="001D4440"/>
    <w:rsid w:val="001F337B"/>
    <w:rsid w:val="00206FA7"/>
    <w:rsid w:val="00210CB1"/>
    <w:rsid w:val="002144F7"/>
    <w:rsid w:val="00215D84"/>
    <w:rsid w:val="00227FCF"/>
    <w:rsid w:val="0023389E"/>
    <w:rsid w:val="00234F95"/>
    <w:rsid w:val="0023513F"/>
    <w:rsid w:val="00241AD0"/>
    <w:rsid w:val="00254094"/>
    <w:rsid w:val="002703E1"/>
    <w:rsid w:val="00270959"/>
    <w:rsid w:val="002745CD"/>
    <w:rsid w:val="0028404E"/>
    <w:rsid w:val="00284603"/>
    <w:rsid w:val="00286EC2"/>
    <w:rsid w:val="002A10AD"/>
    <w:rsid w:val="002A6972"/>
    <w:rsid w:val="002B2C8A"/>
    <w:rsid w:val="002B790A"/>
    <w:rsid w:val="002C5572"/>
    <w:rsid w:val="002E0F9D"/>
    <w:rsid w:val="003047D1"/>
    <w:rsid w:val="00305CB3"/>
    <w:rsid w:val="00321A1F"/>
    <w:rsid w:val="00323A83"/>
    <w:rsid w:val="00335620"/>
    <w:rsid w:val="00352C94"/>
    <w:rsid w:val="00377653"/>
    <w:rsid w:val="00393626"/>
    <w:rsid w:val="0039603F"/>
    <w:rsid w:val="00396CA7"/>
    <w:rsid w:val="003A2264"/>
    <w:rsid w:val="003B3EDD"/>
    <w:rsid w:val="003B6CE2"/>
    <w:rsid w:val="003C4E6E"/>
    <w:rsid w:val="003E6912"/>
    <w:rsid w:val="003E7102"/>
    <w:rsid w:val="003F0E5A"/>
    <w:rsid w:val="003F1F13"/>
    <w:rsid w:val="003F6B35"/>
    <w:rsid w:val="003F7EE7"/>
    <w:rsid w:val="004259DE"/>
    <w:rsid w:val="00433062"/>
    <w:rsid w:val="00433EB5"/>
    <w:rsid w:val="004369A0"/>
    <w:rsid w:val="00437280"/>
    <w:rsid w:val="00443E7F"/>
    <w:rsid w:val="00475E67"/>
    <w:rsid w:val="00482E7E"/>
    <w:rsid w:val="004839E3"/>
    <w:rsid w:val="004930E1"/>
    <w:rsid w:val="004A349C"/>
    <w:rsid w:val="004B6B23"/>
    <w:rsid w:val="004C5634"/>
    <w:rsid w:val="004D45FE"/>
    <w:rsid w:val="004E08F1"/>
    <w:rsid w:val="004F36ED"/>
    <w:rsid w:val="004F72A8"/>
    <w:rsid w:val="00502341"/>
    <w:rsid w:val="00502877"/>
    <w:rsid w:val="005208F9"/>
    <w:rsid w:val="00541FA4"/>
    <w:rsid w:val="005520B6"/>
    <w:rsid w:val="00556832"/>
    <w:rsid w:val="005569F6"/>
    <w:rsid w:val="00560580"/>
    <w:rsid w:val="005624C1"/>
    <w:rsid w:val="00562521"/>
    <w:rsid w:val="0058305F"/>
    <w:rsid w:val="00586D05"/>
    <w:rsid w:val="00587AB5"/>
    <w:rsid w:val="00591960"/>
    <w:rsid w:val="00594C17"/>
    <w:rsid w:val="00595314"/>
    <w:rsid w:val="00597B16"/>
    <w:rsid w:val="005A08D7"/>
    <w:rsid w:val="005A12A3"/>
    <w:rsid w:val="005B7B91"/>
    <w:rsid w:val="005C352C"/>
    <w:rsid w:val="005D38DC"/>
    <w:rsid w:val="005F7C7C"/>
    <w:rsid w:val="00601867"/>
    <w:rsid w:val="00605DA4"/>
    <w:rsid w:val="0061470F"/>
    <w:rsid w:val="00617473"/>
    <w:rsid w:val="006200E1"/>
    <w:rsid w:val="006271B7"/>
    <w:rsid w:val="006277FC"/>
    <w:rsid w:val="00641192"/>
    <w:rsid w:val="0064307F"/>
    <w:rsid w:val="0064591D"/>
    <w:rsid w:val="00654FA4"/>
    <w:rsid w:val="00656D2C"/>
    <w:rsid w:val="0067413B"/>
    <w:rsid w:val="00694F56"/>
    <w:rsid w:val="006A2A0E"/>
    <w:rsid w:val="006D0C41"/>
    <w:rsid w:val="006E4114"/>
    <w:rsid w:val="006F2C02"/>
    <w:rsid w:val="00704752"/>
    <w:rsid w:val="00714405"/>
    <w:rsid w:val="00717D67"/>
    <w:rsid w:val="0072539F"/>
    <w:rsid w:val="0072582E"/>
    <w:rsid w:val="00736699"/>
    <w:rsid w:val="00736C11"/>
    <w:rsid w:val="0074143B"/>
    <w:rsid w:val="00743DDB"/>
    <w:rsid w:val="00752FE0"/>
    <w:rsid w:val="00761134"/>
    <w:rsid w:val="00761423"/>
    <w:rsid w:val="00775FA6"/>
    <w:rsid w:val="007C5080"/>
    <w:rsid w:val="007D5358"/>
    <w:rsid w:val="007F1146"/>
    <w:rsid w:val="007F7E86"/>
    <w:rsid w:val="00802789"/>
    <w:rsid w:val="00802F33"/>
    <w:rsid w:val="00804EEF"/>
    <w:rsid w:val="00843D8B"/>
    <w:rsid w:val="008518FE"/>
    <w:rsid w:val="00855DB4"/>
    <w:rsid w:val="00867615"/>
    <w:rsid w:val="00882E14"/>
    <w:rsid w:val="0088621F"/>
    <w:rsid w:val="00893406"/>
    <w:rsid w:val="008A3362"/>
    <w:rsid w:val="008A7BD5"/>
    <w:rsid w:val="008C2D6B"/>
    <w:rsid w:val="008E1C8A"/>
    <w:rsid w:val="008E7297"/>
    <w:rsid w:val="008F251B"/>
    <w:rsid w:val="008F641B"/>
    <w:rsid w:val="009060E5"/>
    <w:rsid w:val="00906173"/>
    <w:rsid w:val="0092174E"/>
    <w:rsid w:val="00924A15"/>
    <w:rsid w:val="0094524E"/>
    <w:rsid w:val="0095069F"/>
    <w:rsid w:val="00952B6D"/>
    <w:rsid w:val="0096374D"/>
    <w:rsid w:val="00964E31"/>
    <w:rsid w:val="00977697"/>
    <w:rsid w:val="009926B1"/>
    <w:rsid w:val="009C1C27"/>
    <w:rsid w:val="009C7BB1"/>
    <w:rsid w:val="009D5445"/>
    <w:rsid w:val="009F7DF4"/>
    <w:rsid w:val="00A26D9A"/>
    <w:rsid w:val="00A33220"/>
    <w:rsid w:val="00A346DA"/>
    <w:rsid w:val="00A43F0A"/>
    <w:rsid w:val="00A46817"/>
    <w:rsid w:val="00A65BE9"/>
    <w:rsid w:val="00A67DBE"/>
    <w:rsid w:val="00A8382E"/>
    <w:rsid w:val="00A92FB2"/>
    <w:rsid w:val="00A95C7B"/>
    <w:rsid w:val="00AA01DE"/>
    <w:rsid w:val="00AA0BF9"/>
    <w:rsid w:val="00AA1B2D"/>
    <w:rsid w:val="00AA6D2A"/>
    <w:rsid w:val="00AB0DA9"/>
    <w:rsid w:val="00AC437F"/>
    <w:rsid w:val="00AD0C05"/>
    <w:rsid w:val="00AD6A4B"/>
    <w:rsid w:val="00AF6D42"/>
    <w:rsid w:val="00B07AA1"/>
    <w:rsid w:val="00B33BCE"/>
    <w:rsid w:val="00B35D48"/>
    <w:rsid w:val="00B42AA2"/>
    <w:rsid w:val="00B44E48"/>
    <w:rsid w:val="00B60808"/>
    <w:rsid w:val="00B6122C"/>
    <w:rsid w:val="00B6602C"/>
    <w:rsid w:val="00B71DE9"/>
    <w:rsid w:val="00B9220D"/>
    <w:rsid w:val="00B93385"/>
    <w:rsid w:val="00B94DF5"/>
    <w:rsid w:val="00BA1905"/>
    <w:rsid w:val="00BA2973"/>
    <w:rsid w:val="00BC0A22"/>
    <w:rsid w:val="00BC0E06"/>
    <w:rsid w:val="00BC59E8"/>
    <w:rsid w:val="00BC5B47"/>
    <w:rsid w:val="00BD4CDF"/>
    <w:rsid w:val="00BE2B85"/>
    <w:rsid w:val="00C565AF"/>
    <w:rsid w:val="00C6300E"/>
    <w:rsid w:val="00C64F04"/>
    <w:rsid w:val="00C674FF"/>
    <w:rsid w:val="00C84214"/>
    <w:rsid w:val="00C87213"/>
    <w:rsid w:val="00CA15F0"/>
    <w:rsid w:val="00CA301C"/>
    <w:rsid w:val="00CB04C3"/>
    <w:rsid w:val="00CD0619"/>
    <w:rsid w:val="00CD50D3"/>
    <w:rsid w:val="00CF0E89"/>
    <w:rsid w:val="00CF155D"/>
    <w:rsid w:val="00CF2DBE"/>
    <w:rsid w:val="00D25A26"/>
    <w:rsid w:val="00D275C5"/>
    <w:rsid w:val="00D326AE"/>
    <w:rsid w:val="00D370D6"/>
    <w:rsid w:val="00D46079"/>
    <w:rsid w:val="00D464DA"/>
    <w:rsid w:val="00D55EF1"/>
    <w:rsid w:val="00D61356"/>
    <w:rsid w:val="00D6247D"/>
    <w:rsid w:val="00D83410"/>
    <w:rsid w:val="00D91CAC"/>
    <w:rsid w:val="00D92B98"/>
    <w:rsid w:val="00DB64AD"/>
    <w:rsid w:val="00DB7A16"/>
    <w:rsid w:val="00DD1FEB"/>
    <w:rsid w:val="00E10CE4"/>
    <w:rsid w:val="00E14F6E"/>
    <w:rsid w:val="00E173F4"/>
    <w:rsid w:val="00E22E72"/>
    <w:rsid w:val="00E40C19"/>
    <w:rsid w:val="00E517E4"/>
    <w:rsid w:val="00E60A6C"/>
    <w:rsid w:val="00E60FFB"/>
    <w:rsid w:val="00E71813"/>
    <w:rsid w:val="00E839F3"/>
    <w:rsid w:val="00E84CFB"/>
    <w:rsid w:val="00EB689F"/>
    <w:rsid w:val="00EE0850"/>
    <w:rsid w:val="00EE0B84"/>
    <w:rsid w:val="00EE1E53"/>
    <w:rsid w:val="00EF28D2"/>
    <w:rsid w:val="00EF36D1"/>
    <w:rsid w:val="00F1583E"/>
    <w:rsid w:val="00F22DBC"/>
    <w:rsid w:val="00F23F08"/>
    <w:rsid w:val="00F26D1C"/>
    <w:rsid w:val="00F26EEF"/>
    <w:rsid w:val="00F3257A"/>
    <w:rsid w:val="00F66417"/>
    <w:rsid w:val="00F90421"/>
    <w:rsid w:val="00F91A06"/>
    <w:rsid w:val="00F91BD6"/>
    <w:rsid w:val="00FA21C2"/>
    <w:rsid w:val="00FA70F0"/>
    <w:rsid w:val="00FC1837"/>
    <w:rsid w:val="00FE0E3E"/>
    <w:rsid w:val="00FE538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5B46E"/>
  <w15:chartTrackingRefBased/>
  <w15:docId w15:val="{5F35CDA4-205E-4072-891E-A8D3E1D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krper21">
    <w:name w:val="Textkörper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paragraph" w:customStyle="1" w:styleId="Considrant">
    <w:name w:val="Considérant"/>
    <w:basedOn w:val="Normln"/>
    <w:pPr>
      <w:numPr>
        <w:numId w:val="4"/>
      </w:numPr>
      <w:spacing w:before="120" w:after="120"/>
    </w:pPr>
    <w:rPr>
      <w:lang w:val="en-GB" w:eastAsia="en-US"/>
    </w:rPr>
  </w:style>
  <w:style w:type="character" w:customStyle="1" w:styleId="StyleCourrierlectronique115">
    <w:name w:val="StyleCourrierÉlectronique115"/>
    <w:semiHidden/>
    <w:rPr>
      <w:rFonts w:ascii="Arial" w:hAnsi="Arial" w:cs="Arial"/>
      <w:color w:val="000080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copy">
    <w:name w:val="*copy"/>
    <w:rPr>
      <w:sz w:val="22"/>
      <w:lang w:eastAsia="en-US"/>
    </w:rPr>
  </w:style>
  <w:style w:type="paragraph" w:styleId="Textkomente">
    <w:name w:val="annotation text"/>
    <w:basedOn w:val="Normln"/>
    <w:semiHidden/>
    <w:pPr>
      <w:spacing w:line="260" w:lineRule="exact"/>
      <w:jc w:val="left"/>
    </w:pPr>
    <w:rPr>
      <w:sz w:val="20"/>
      <w:lang w:val="en-GB"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Level1">
    <w:name w:val="Level 1"/>
    <w:basedOn w:val="Normln"/>
    <w:pPr>
      <w:widowControl w:val="0"/>
      <w:numPr>
        <w:numId w:val="2"/>
      </w:numPr>
      <w:jc w:val="left"/>
      <w:outlineLvl w:val="0"/>
    </w:pPr>
    <w:rPr>
      <w:rFonts w:ascii="CG Times" w:hAnsi="CG Times"/>
      <w:snapToGrid w:val="0"/>
    </w:rPr>
  </w:style>
  <w:style w:type="paragraph" w:styleId="Zkladntextodsazen">
    <w:name w:val="Body Text Indent"/>
    <w:basedOn w:val="Normln"/>
    <w:pPr>
      <w:tabs>
        <w:tab w:val="left" w:pos="567"/>
      </w:tabs>
      <w:spacing w:line="260" w:lineRule="exact"/>
      <w:ind w:left="567"/>
      <w:jc w:val="left"/>
    </w:pPr>
    <w:rPr>
      <w:sz w:val="22"/>
      <w:lang w:val="en-GB" w:eastAsia="en-US"/>
    </w:rPr>
  </w:style>
  <w:style w:type="paragraph" w:styleId="Zkladntextodsazen3">
    <w:name w:val="Body Text Indent 3"/>
    <w:basedOn w:val="Normln"/>
    <w:pPr>
      <w:tabs>
        <w:tab w:val="left" w:pos="567"/>
      </w:tabs>
      <w:ind w:left="567" w:hanging="567"/>
      <w:jc w:val="left"/>
    </w:pPr>
    <w:rPr>
      <w:sz w:val="22"/>
      <w:lang w:val="en-GB" w:eastAsia="en-US"/>
    </w:rPr>
  </w:style>
  <w:style w:type="paragraph" w:styleId="Zkladntextodsazen2">
    <w:name w:val="Body Text Indent 2"/>
    <w:basedOn w:val="Normln"/>
    <w:pPr>
      <w:ind w:left="1418" w:hanging="709"/>
    </w:pPr>
  </w:style>
  <w:style w:type="paragraph" w:customStyle="1" w:styleId="AHeader1">
    <w:name w:val="AHeader 1"/>
    <w:basedOn w:val="Normln"/>
    <w:pPr>
      <w:numPr>
        <w:numId w:val="8"/>
      </w:numPr>
      <w:spacing w:after="120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508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508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508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508"/>
        <w:tab w:val="num" w:pos="3600"/>
      </w:tabs>
      <w:ind w:left="3600" w:hanging="360"/>
    </w:pPr>
  </w:style>
  <w:style w:type="paragraph" w:customStyle="1" w:styleId="Style4">
    <w:name w:val="Style4"/>
    <w:basedOn w:val="Normln"/>
    <w:pPr>
      <w:numPr>
        <w:numId w:val="9"/>
      </w:numPr>
      <w:tabs>
        <w:tab w:val="left" w:pos="567"/>
      </w:tabs>
      <w:spacing w:line="260" w:lineRule="exact"/>
      <w:jc w:val="left"/>
    </w:pPr>
    <w:rPr>
      <w:sz w:val="22"/>
      <w:lang w:val="en-GB"/>
    </w:rPr>
  </w:style>
  <w:style w:type="paragraph" w:styleId="Textvysvtlivek">
    <w:name w:val="endnote text"/>
    <w:basedOn w:val="Normln"/>
    <w:semiHidden/>
    <w:pPr>
      <w:tabs>
        <w:tab w:val="left" w:pos="567"/>
      </w:tabs>
      <w:jc w:val="left"/>
    </w:pPr>
    <w:rPr>
      <w:sz w:val="22"/>
      <w:lang w:val="en-GB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pPr>
      <w:spacing w:line="240" w:lineRule="auto"/>
      <w:jc w:val="both"/>
    </w:pPr>
    <w:rPr>
      <w:b/>
      <w:bCs/>
      <w:lang w:val="en-US" w:eastAsia="fr-FR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C1837"/>
    <w:pPr>
      <w:shd w:val="clear" w:color="auto" w:fill="000080"/>
    </w:pPr>
    <w:rPr>
      <w:rFonts w:ascii="Tahoma" w:hAnsi="Tahoma" w:cs="Tahoma"/>
      <w:sz w:val="20"/>
    </w:rPr>
  </w:style>
  <w:style w:type="paragraph" w:styleId="Revize">
    <w:name w:val="Revision"/>
    <w:hidden/>
    <w:uiPriority w:val="99"/>
    <w:semiHidden/>
    <w:rsid w:val="00F66417"/>
    <w:rPr>
      <w:sz w:val="24"/>
      <w:lang w:val="en-US" w:eastAsia="fr-FR"/>
    </w:rPr>
  </w:style>
  <w:style w:type="table" w:styleId="Mkatabulky">
    <w:name w:val="Table Grid"/>
    <w:basedOn w:val="Normlntabulka"/>
    <w:rsid w:val="00F6641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0C19"/>
    <w:pPr>
      <w:ind w:left="720"/>
      <w:contextualSpacing/>
    </w:pPr>
  </w:style>
  <w:style w:type="paragraph" w:customStyle="1" w:styleId="Default">
    <w:name w:val="Default"/>
    <w:link w:val="DefaultChar"/>
    <w:rsid w:val="00305CB3"/>
    <w:pPr>
      <w:autoSpaceDE w:val="0"/>
      <w:autoSpaceDN w:val="0"/>
      <w:adjustRightInd w:val="0"/>
    </w:pPr>
    <w:rPr>
      <w:color w:val="000000"/>
      <w:sz w:val="24"/>
      <w:szCs w:val="24"/>
      <w:lang w:val="fi-FI" w:eastAsia="fi-FI"/>
    </w:rPr>
  </w:style>
  <w:style w:type="character" w:customStyle="1" w:styleId="DefaultChar">
    <w:name w:val="Default Char"/>
    <w:link w:val="Default"/>
    <w:rsid w:val="00305CB3"/>
    <w:rPr>
      <w:color w:val="000000"/>
      <w:sz w:val="24"/>
      <w:szCs w:val="24"/>
      <w:lang w:val="fi-FI" w:eastAsia="fi-FI"/>
    </w:rPr>
  </w:style>
  <w:style w:type="character" w:styleId="Nevyeenzmnka">
    <w:name w:val="Unresolved Mention"/>
    <w:basedOn w:val="Standardnpsmoodstavce"/>
    <w:uiPriority w:val="99"/>
    <w:semiHidden/>
    <w:unhideWhenUsed/>
    <w:rsid w:val="00215D84"/>
    <w:rPr>
      <w:color w:val="605E5C"/>
      <w:shd w:val="clear" w:color="auto" w:fill="E1DFDD"/>
    </w:rPr>
  </w:style>
  <w:style w:type="paragraph" w:customStyle="1" w:styleId="StyleA">
    <w:name w:val="StyleA"/>
    <w:basedOn w:val="Normln"/>
    <w:link w:val="StyleAChar"/>
    <w:qFormat/>
    <w:rsid w:val="00393626"/>
    <w:pPr>
      <w:jc w:val="center"/>
    </w:pPr>
    <w:rPr>
      <w:b/>
      <w:sz w:val="22"/>
      <w:szCs w:val="22"/>
      <w:lang w:val="cs-CZ"/>
    </w:rPr>
  </w:style>
  <w:style w:type="character" w:customStyle="1" w:styleId="StyleAChar">
    <w:name w:val="StyleA Char"/>
    <w:basedOn w:val="Standardnpsmoodstavce"/>
    <w:link w:val="StyleA"/>
    <w:rsid w:val="00393626"/>
    <w:rPr>
      <w:b/>
      <w:sz w:val="22"/>
      <w:szCs w:val="22"/>
      <w:lang w:val="cs-CZ" w:eastAsia="fr-FR"/>
    </w:rPr>
  </w:style>
  <w:style w:type="character" w:customStyle="1" w:styleId="markedcontent">
    <w:name w:val="markedcontent"/>
    <w:basedOn w:val="Standardnpsmoodstavce"/>
    <w:rsid w:val="0060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Trame%20cartouc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9" ma:contentTypeDescription="Create a new document." ma:contentTypeScope="" ma:versionID="73a6ff322a81290bf190f81bc6e327ac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efb75e119bcd3144878d9cebefe2bf2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225E-C3CE-40FA-98DE-34A08E4C0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88E7B-F663-4604-BAEA-4AD1D70D413B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0B00F6E1-1A99-4602-ACF4-BF07CBCD5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cartouche</Template>
  <TotalTime>78</TotalTime>
  <Pages>1</Pages>
  <Words>1343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Trame Part IB - SmPC</vt:lpstr>
      <vt:lpstr>Trame Part IB - SmPC</vt:lpstr>
    </vt:vector>
  </TitlesOfParts>
  <Manager>NBo</Manager>
  <Company>MERIAL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Part IB - SmPC</dc:title>
  <dc:subject>Trame dossier CEE</dc:subject>
  <dc:creator>NBo</dc:creator>
  <cp:keywords/>
  <cp:lastModifiedBy>Nepejchalová Leona</cp:lastModifiedBy>
  <cp:revision>144</cp:revision>
  <cp:lastPrinted>2020-08-28T12:18:00Z</cp:lastPrinted>
  <dcterms:created xsi:type="dcterms:W3CDTF">2023-11-15T13:09:00Z</dcterms:created>
  <dcterms:modified xsi:type="dcterms:W3CDTF">2024-06-06T13:07:00Z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0x010100D0E6C19FE0F7F848AF3EF01C796F4799</vt:lpwstr>
  </property>
</Properties>
</file>