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E4B8" w14:textId="174A4F0D" w:rsidR="0080707A" w:rsidRDefault="0080707A" w:rsidP="004F4F67">
      <w:pPr>
        <w:jc w:val="both"/>
        <w:rPr>
          <w:rFonts w:ascii="Arial" w:hAnsi="Arial" w:cs="Arial"/>
          <w:b/>
          <w:sz w:val="18"/>
          <w:szCs w:val="18"/>
        </w:rPr>
      </w:pPr>
    </w:p>
    <w:p w14:paraId="24302FE7" w14:textId="3158F0E6" w:rsidR="0080707A" w:rsidRPr="00F125AF" w:rsidRDefault="0080707A" w:rsidP="004F4F6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125AF">
        <w:rPr>
          <w:rFonts w:ascii="Arial" w:hAnsi="Arial" w:cs="Arial"/>
          <w:b/>
          <w:sz w:val="22"/>
          <w:szCs w:val="22"/>
        </w:rPr>
        <w:t>Charm</w:t>
      </w:r>
      <w:proofErr w:type="spellEnd"/>
      <w:r w:rsidRPr="00F125AF">
        <w:rPr>
          <w:rFonts w:ascii="Arial" w:hAnsi="Arial" w:cs="Arial"/>
          <w:b/>
          <w:sz w:val="22"/>
          <w:szCs w:val="22"/>
        </w:rPr>
        <w:t xml:space="preserve"> MRL </w:t>
      </w:r>
      <w:r w:rsidR="00CB4B39" w:rsidRPr="00F125AF">
        <w:rPr>
          <w:rFonts w:ascii="Arial" w:hAnsi="Arial" w:cs="Arial"/>
          <w:b/>
          <w:sz w:val="22"/>
          <w:szCs w:val="22"/>
        </w:rPr>
        <w:t>BL/TET2</w:t>
      </w:r>
      <w:r w:rsidR="00B17D5D" w:rsidRPr="00F125AF">
        <w:rPr>
          <w:rFonts w:ascii="Arial" w:hAnsi="Arial" w:cs="Arial"/>
          <w:b/>
          <w:sz w:val="22"/>
          <w:szCs w:val="22"/>
        </w:rPr>
        <w:t xml:space="preserve"> </w:t>
      </w:r>
      <w:r w:rsidR="00CB4B39" w:rsidRPr="00F125AF">
        <w:rPr>
          <w:rFonts w:ascii="Arial" w:hAnsi="Arial" w:cs="Arial"/>
          <w:b/>
          <w:sz w:val="22"/>
          <w:szCs w:val="22"/>
        </w:rPr>
        <w:t>T</w:t>
      </w:r>
      <w:r w:rsidR="00B17D5D" w:rsidRPr="00F125AF">
        <w:rPr>
          <w:rFonts w:ascii="Arial" w:hAnsi="Arial" w:cs="Arial"/>
          <w:b/>
          <w:sz w:val="22"/>
          <w:szCs w:val="22"/>
        </w:rPr>
        <w:t>est</w:t>
      </w:r>
    </w:p>
    <w:p w14:paraId="67AA6837" w14:textId="67AB651F" w:rsidR="0080707A" w:rsidRPr="00F125AF" w:rsidRDefault="0080707A" w:rsidP="004F4F67">
      <w:pPr>
        <w:jc w:val="center"/>
        <w:rPr>
          <w:rFonts w:ascii="Arial" w:hAnsi="Arial" w:cs="Arial"/>
          <w:b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 xml:space="preserve">MRL </w:t>
      </w:r>
      <w:r w:rsidR="00B17D5D" w:rsidRPr="00F125AF">
        <w:rPr>
          <w:rFonts w:ascii="Arial" w:hAnsi="Arial" w:cs="Arial"/>
          <w:b/>
          <w:sz w:val="22"/>
          <w:szCs w:val="22"/>
        </w:rPr>
        <w:t>B</w:t>
      </w:r>
      <w:r w:rsidRPr="00F125AF">
        <w:rPr>
          <w:rFonts w:ascii="Arial" w:hAnsi="Arial" w:cs="Arial"/>
          <w:b/>
          <w:sz w:val="22"/>
          <w:szCs w:val="22"/>
        </w:rPr>
        <w:t>eta-</w:t>
      </w:r>
      <w:proofErr w:type="spellStart"/>
      <w:r w:rsidRPr="00F125AF">
        <w:rPr>
          <w:rFonts w:ascii="Arial" w:hAnsi="Arial" w:cs="Arial"/>
          <w:b/>
          <w:sz w:val="22"/>
          <w:szCs w:val="22"/>
        </w:rPr>
        <w:t>laktamový</w:t>
      </w:r>
      <w:proofErr w:type="spellEnd"/>
      <w:r w:rsidRPr="00F125AF">
        <w:rPr>
          <w:rFonts w:ascii="Arial" w:hAnsi="Arial" w:cs="Arial"/>
          <w:b/>
          <w:sz w:val="22"/>
          <w:szCs w:val="22"/>
        </w:rPr>
        <w:t xml:space="preserve"> </w:t>
      </w:r>
      <w:r w:rsidR="00CB4B39" w:rsidRPr="00F125AF">
        <w:rPr>
          <w:rFonts w:ascii="Arial" w:hAnsi="Arial" w:cs="Arial"/>
          <w:b/>
          <w:sz w:val="22"/>
          <w:szCs w:val="22"/>
        </w:rPr>
        <w:t xml:space="preserve">a tetracyklinový </w:t>
      </w:r>
      <w:r w:rsidRPr="00F125AF">
        <w:rPr>
          <w:rFonts w:ascii="Arial" w:hAnsi="Arial" w:cs="Arial"/>
          <w:b/>
          <w:sz w:val="22"/>
          <w:szCs w:val="22"/>
        </w:rPr>
        <w:t>test</w:t>
      </w:r>
    </w:p>
    <w:p w14:paraId="0F6CE1C5" w14:textId="619ED94F" w:rsidR="0080707A" w:rsidRDefault="00BD546D" w:rsidP="004F4F6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AD82DA9" wp14:editId="0EB67E8D">
            <wp:simplePos x="0" y="0"/>
            <wp:positionH relativeFrom="column">
              <wp:posOffset>5172075</wp:posOffset>
            </wp:positionH>
            <wp:positionV relativeFrom="paragraph">
              <wp:posOffset>165100</wp:posOffset>
            </wp:positionV>
            <wp:extent cx="288925" cy="1362075"/>
            <wp:effectExtent l="19050" t="0" r="0" b="0"/>
            <wp:wrapTight wrapText="bothSides">
              <wp:wrapPolygon edited="0">
                <wp:start x="-1424" y="0"/>
                <wp:lineTo x="-1424" y="21449"/>
                <wp:lineTo x="21363" y="21449"/>
                <wp:lineTo x="21363" y="0"/>
                <wp:lineTo x="-14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7A" w:rsidRPr="00F125AF">
        <w:rPr>
          <w:rFonts w:ascii="Arial" w:hAnsi="Arial" w:cs="Arial"/>
          <w:sz w:val="22"/>
          <w:szCs w:val="22"/>
        </w:rPr>
        <w:t xml:space="preserve">100 </w:t>
      </w:r>
      <w:r w:rsidR="00B17D5D" w:rsidRPr="00F125AF">
        <w:rPr>
          <w:rFonts w:ascii="Arial" w:hAnsi="Arial" w:cs="Arial"/>
          <w:sz w:val="22"/>
          <w:szCs w:val="22"/>
        </w:rPr>
        <w:t>testů na</w:t>
      </w:r>
      <w:r w:rsidR="0080707A" w:rsidRPr="00F125AF">
        <w:rPr>
          <w:rFonts w:ascii="Arial" w:hAnsi="Arial" w:cs="Arial"/>
          <w:sz w:val="22"/>
          <w:szCs w:val="22"/>
        </w:rPr>
        <w:t xml:space="preserve"> </w:t>
      </w:r>
      <w:r w:rsidR="00B17D5D" w:rsidRPr="00F125AF">
        <w:rPr>
          <w:rFonts w:ascii="Arial" w:hAnsi="Arial" w:cs="Arial"/>
          <w:sz w:val="22"/>
          <w:szCs w:val="22"/>
        </w:rPr>
        <w:t>B</w:t>
      </w:r>
      <w:r w:rsidR="0080707A" w:rsidRPr="00F125AF">
        <w:rPr>
          <w:rFonts w:ascii="Arial" w:hAnsi="Arial" w:cs="Arial"/>
          <w:sz w:val="22"/>
          <w:szCs w:val="22"/>
        </w:rPr>
        <w:t>eta-</w:t>
      </w:r>
      <w:r w:rsidR="00CB4B39" w:rsidRPr="00F125AF">
        <w:rPr>
          <w:rFonts w:ascii="Arial" w:hAnsi="Arial" w:cs="Arial"/>
          <w:sz w:val="22"/>
          <w:szCs w:val="22"/>
        </w:rPr>
        <w:t xml:space="preserve">laktamy a Tetracykliny </w:t>
      </w:r>
      <w:r w:rsidR="0080707A" w:rsidRPr="00F125AF">
        <w:rPr>
          <w:rFonts w:ascii="Arial" w:hAnsi="Arial" w:cs="Arial"/>
          <w:sz w:val="22"/>
          <w:szCs w:val="22"/>
        </w:rPr>
        <w:t>v</w:t>
      </w:r>
      <w:r w:rsidR="00B17D5D" w:rsidRPr="00F125AF">
        <w:rPr>
          <w:rFonts w:ascii="Arial" w:hAnsi="Arial" w:cs="Arial"/>
          <w:sz w:val="22"/>
          <w:szCs w:val="22"/>
        </w:rPr>
        <w:t xml:space="preserve"> syrovém </w:t>
      </w:r>
      <w:r w:rsidR="0080707A" w:rsidRPr="00F125AF">
        <w:rPr>
          <w:rFonts w:ascii="Arial" w:hAnsi="Arial" w:cs="Arial"/>
          <w:sz w:val="22"/>
          <w:szCs w:val="22"/>
        </w:rPr>
        <w:t>kravském mléce</w:t>
      </w:r>
    </w:p>
    <w:p w14:paraId="3F159A45" w14:textId="3D163B20" w:rsidR="00501595" w:rsidRDefault="00501595" w:rsidP="004F4F6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Veterinární přípravek.</w:t>
      </w:r>
      <w:r w:rsidR="00A41C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Pouze pro zvířata. Uchovávat mimo dohled a dosah dětí.</w:t>
      </w:r>
    </w:p>
    <w:p w14:paraId="225DC1B9" w14:textId="77777777" w:rsidR="00611898" w:rsidRPr="00F125AF" w:rsidRDefault="00611898" w:rsidP="0061189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B0D">
        <w:rPr>
          <w:rFonts w:ascii="Arial" w:hAnsi="Arial" w:cs="Arial"/>
          <w:b/>
          <w:sz w:val="22"/>
          <w:szCs w:val="22"/>
        </w:rPr>
        <w:t>Číslo schválení:</w:t>
      </w:r>
      <w:r>
        <w:rPr>
          <w:rFonts w:ascii="Arial" w:hAnsi="Arial" w:cs="Arial"/>
          <w:sz w:val="22"/>
          <w:szCs w:val="22"/>
        </w:rPr>
        <w:t xml:space="preserve"> 060-12/C</w:t>
      </w:r>
    </w:p>
    <w:p w14:paraId="5F1E0999" w14:textId="783A805A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</w:p>
    <w:p w14:paraId="1E6313EB" w14:textId="329287AD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>Objednací kód:</w:t>
      </w:r>
      <w:r w:rsidRPr="00F125AF">
        <w:rPr>
          <w:rFonts w:ascii="Arial" w:hAnsi="Arial" w:cs="Arial"/>
          <w:sz w:val="22"/>
          <w:szCs w:val="22"/>
        </w:rPr>
        <w:t xml:space="preserve"> LF-MRLBL</w:t>
      </w:r>
      <w:r w:rsidR="00CB4B39" w:rsidRPr="00F125AF">
        <w:rPr>
          <w:rFonts w:ascii="Arial" w:hAnsi="Arial" w:cs="Arial"/>
          <w:sz w:val="22"/>
          <w:szCs w:val="22"/>
        </w:rPr>
        <w:t>TET2</w:t>
      </w:r>
      <w:r w:rsidRPr="00F125AF">
        <w:rPr>
          <w:rFonts w:ascii="Arial" w:hAnsi="Arial" w:cs="Arial"/>
          <w:sz w:val="22"/>
          <w:szCs w:val="22"/>
        </w:rPr>
        <w:t>-100K</w:t>
      </w:r>
    </w:p>
    <w:p w14:paraId="59FFCFF9" w14:textId="574067E1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</w:p>
    <w:p w14:paraId="45DA66BD" w14:textId="6F6DAFB5" w:rsidR="0080707A" w:rsidRPr="00F125AF" w:rsidRDefault="0080707A" w:rsidP="004F4F6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125AF">
        <w:rPr>
          <w:rFonts w:ascii="Arial" w:hAnsi="Arial" w:cs="Arial"/>
          <w:b/>
          <w:sz w:val="22"/>
          <w:szCs w:val="22"/>
        </w:rPr>
        <w:t>Kit</w:t>
      </w:r>
      <w:proofErr w:type="spellEnd"/>
      <w:r w:rsidRPr="00F125AF">
        <w:rPr>
          <w:rFonts w:ascii="Arial" w:hAnsi="Arial" w:cs="Arial"/>
          <w:b/>
          <w:sz w:val="22"/>
          <w:szCs w:val="22"/>
        </w:rPr>
        <w:t xml:space="preserve"> obsahuje:</w:t>
      </w:r>
    </w:p>
    <w:p w14:paraId="66A42DFC" w14:textId="17F0240E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sz w:val="22"/>
          <w:szCs w:val="22"/>
        </w:rPr>
        <w:t xml:space="preserve">100 </w:t>
      </w:r>
      <w:r w:rsidR="00CB4B39" w:rsidRPr="00F125AF">
        <w:rPr>
          <w:rFonts w:ascii="Arial" w:hAnsi="Arial" w:cs="Arial"/>
          <w:sz w:val="22"/>
          <w:szCs w:val="22"/>
        </w:rPr>
        <w:t xml:space="preserve">MRLBLTET2 </w:t>
      </w:r>
      <w:r w:rsidRPr="00F125AF">
        <w:rPr>
          <w:rFonts w:ascii="Arial" w:hAnsi="Arial" w:cs="Arial"/>
          <w:sz w:val="22"/>
          <w:szCs w:val="22"/>
        </w:rPr>
        <w:t xml:space="preserve">testovacích </w:t>
      </w:r>
      <w:proofErr w:type="spellStart"/>
      <w:r w:rsidRPr="00F125AF">
        <w:rPr>
          <w:rFonts w:ascii="Arial" w:hAnsi="Arial" w:cs="Arial"/>
          <w:sz w:val="22"/>
          <w:szCs w:val="22"/>
        </w:rPr>
        <w:t>stripů</w:t>
      </w:r>
      <w:proofErr w:type="spellEnd"/>
    </w:p>
    <w:p w14:paraId="438507C5" w14:textId="530C6F2B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sz w:val="22"/>
          <w:szCs w:val="22"/>
        </w:rPr>
        <w:t xml:space="preserve">5 </w:t>
      </w:r>
      <w:r w:rsidR="00CB4B39" w:rsidRPr="00F125AF">
        <w:rPr>
          <w:rFonts w:ascii="Arial" w:hAnsi="Arial" w:cs="Arial"/>
          <w:sz w:val="22"/>
          <w:szCs w:val="22"/>
        </w:rPr>
        <w:t>MRLBLTET/TET</w:t>
      </w:r>
      <w:r w:rsidRPr="00F125AF">
        <w:rPr>
          <w:rFonts w:ascii="Arial" w:hAnsi="Arial" w:cs="Arial"/>
          <w:sz w:val="22"/>
          <w:szCs w:val="22"/>
        </w:rPr>
        <w:t xml:space="preserve"> pozitivních </w:t>
      </w:r>
      <w:r w:rsidR="00B17D5D" w:rsidRPr="00F125AF">
        <w:rPr>
          <w:rFonts w:ascii="Arial" w:hAnsi="Arial" w:cs="Arial"/>
          <w:sz w:val="22"/>
          <w:szCs w:val="22"/>
        </w:rPr>
        <w:t>tablet</w:t>
      </w:r>
    </w:p>
    <w:p w14:paraId="6187E7A2" w14:textId="12D85450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</w:p>
    <w:p w14:paraId="35CE0E3D" w14:textId="350359B9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 xml:space="preserve">Výrobní šarže (LOT): </w:t>
      </w:r>
      <w:r w:rsidRPr="00F125AF">
        <w:rPr>
          <w:rFonts w:ascii="Arial" w:hAnsi="Arial" w:cs="Arial"/>
          <w:sz w:val="22"/>
          <w:szCs w:val="22"/>
        </w:rPr>
        <w:t>viz originální etiketa</w:t>
      </w:r>
    </w:p>
    <w:p w14:paraId="3D051293" w14:textId="28D85323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</w:p>
    <w:p w14:paraId="06A67822" w14:textId="7C6CF79E" w:rsidR="0080707A" w:rsidRPr="00F125AF" w:rsidRDefault="009F66F0" w:rsidP="004F4F67">
      <w:pPr>
        <w:jc w:val="both"/>
        <w:rPr>
          <w:rFonts w:ascii="Arial" w:hAnsi="Arial" w:cs="Arial"/>
          <w:b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>Exspirace</w:t>
      </w:r>
      <w:r w:rsidR="0080707A" w:rsidRPr="00F125AF">
        <w:rPr>
          <w:rFonts w:ascii="Arial" w:hAnsi="Arial" w:cs="Arial"/>
          <w:b/>
          <w:sz w:val="22"/>
          <w:szCs w:val="22"/>
        </w:rPr>
        <w:t xml:space="preserve">: </w:t>
      </w:r>
      <w:r w:rsidR="0080707A" w:rsidRPr="00F125AF">
        <w:rPr>
          <w:rFonts w:ascii="Arial" w:hAnsi="Arial" w:cs="Arial"/>
          <w:sz w:val="22"/>
          <w:szCs w:val="22"/>
        </w:rPr>
        <w:t>viz originální etiketa</w:t>
      </w:r>
    </w:p>
    <w:p w14:paraId="3B5B64F4" w14:textId="013C4C2F" w:rsidR="0080707A" w:rsidRPr="00F125AF" w:rsidRDefault="0080707A" w:rsidP="003302C9">
      <w:pPr>
        <w:jc w:val="both"/>
        <w:rPr>
          <w:rFonts w:ascii="Arial" w:hAnsi="Arial" w:cs="Arial"/>
          <w:sz w:val="22"/>
          <w:szCs w:val="22"/>
        </w:rPr>
      </w:pPr>
    </w:p>
    <w:p w14:paraId="3C3CABC0" w14:textId="77777777" w:rsidR="0080707A" w:rsidRPr="00F125AF" w:rsidRDefault="0080707A" w:rsidP="004F4F67">
      <w:pPr>
        <w:jc w:val="both"/>
        <w:rPr>
          <w:rFonts w:ascii="Arial" w:hAnsi="Arial" w:cs="Arial"/>
          <w:b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>Manipulační pokyny:</w:t>
      </w:r>
    </w:p>
    <w:p w14:paraId="7E95A6AF" w14:textId="77777777" w:rsidR="0080707A" w:rsidRPr="00F125AF" w:rsidRDefault="0080707A" w:rsidP="004F4F67">
      <w:pPr>
        <w:pStyle w:val="Odstavecseseznamem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F125AF">
        <w:rPr>
          <w:rFonts w:ascii="Arial" w:hAnsi="Arial" w:cs="Arial"/>
        </w:rPr>
        <w:t>Otevírejte pouze pro vyjmutí stripů</w:t>
      </w:r>
    </w:p>
    <w:p w14:paraId="4E2881C8" w14:textId="77777777" w:rsidR="0080707A" w:rsidRPr="00F125AF" w:rsidRDefault="0080707A" w:rsidP="004F4F67">
      <w:pPr>
        <w:pStyle w:val="Odstavecseseznamem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F125AF">
        <w:rPr>
          <w:rFonts w:ascii="Arial" w:hAnsi="Arial" w:cs="Arial"/>
        </w:rPr>
        <w:t>Při vysoké vlhkosti nechte před otevřením vytemperovat na pokojovou teplotu</w:t>
      </w:r>
    </w:p>
    <w:p w14:paraId="0307B964" w14:textId="77777777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 xml:space="preserve">Skladujte v chladu: </w:t>
      </w:r>
      <w:r w:rsidRPr="00F125AF">
        <w:rPr>
          <w:rFonts w:ascii="Arial" w:hAnsi="Arial" w:cs="Arial"/>
          <w:sz w:val="22"/>
          <w:szCs w:val="22"/>
        </w:rPr>
        <w:t>skladovací teplota 0 až 7°C</w:t>
      </w:r>
    </w:p>
    <w:p w14:paraId="5A5FDBBC" w14:textId="77777777" w:rsidR="0080707A" w:rsidRPr="00F125AF" w:rsidRDefault="0080707A" w:rsidP="004F4F67">
      <w:pPr>
        <w:jc w:val="both"/>
        <w:rPr>
          <w:rFonts w:ascii="Arial" w:hAnsi="Arial" w:cs="Arial"/>
          <w:sz w:val="22"/>
          <w:szCs w:val="22"/>
        </w:rPr>
      </w:pPr>
    </w:p>
    <w:p w14:paraId="36F83363" w14:textId="53BD8855" w:rsidR="0025651C" w:rsidRDefault="009F66F0" w:rsidP="004F4F67">
      <w:pPr>
        <w:jc w:val="both"/>
        <w:rPr>
          <w:rFonts w:ascii="Arial" w:hAnsi="Arial" w:cs="Arial"/>
          <w:sz w:val="22"/>
          <w:szCs w:val="22"/>
        </w:rPr>
      </w:pPr>
      <w:r w:rsidRPr="00F125AF">
        <w:rPr>
          <w:rFonts w:ascii="Arial" w:hAnsi="Arial" w:cs="Arial"/>
          <w:b/>
          <w:sz w:val="22"/>
          <w:szCs w:val="22"/>
        </w:rPr>
        <w:t>Držitel rozhodnutí o schválení</w:t>
      </w:r>
      <w:r w:rsidR="0080707A" w:rsidRPr="00BD546D">
        <w:rPr>
          <w:rFonts w:ascii="Arial" w:hAnsi="Arial" w:cs="Arial"/>
          <w:sz w:val="22"/>
          <w:szCs w:val="22"/>
        </w:rPr>
        <w:t>:</w:t>
      </w:r>
      <w:r w:rsidR="0080707A" w:rsidRPr="00F125AF">
        <w:rPr>
          <w:rFonts w:ascii="Arial" w:hAnsi="Arial" w:cs="Arial"/>
          <w:sz w:val="22"/>
          <w:szCs w:val="22"/>
        </w:rPr>
        <w:t xml:space="preserve"> </w:t>
      </w:r>
      <w:r w:rsidR="00721E9E" w:rsidRPr="00F125AF">
        <w:rPr>
          <w:rFonts w:ascii="Arial" w:hAnsi="Arial" w:cs="Arial"/>
          <w:sz w:val="22"/>
          <w:szCs w:val="22"/>
        </w:rPr>
        <w:t>RHINESTONE</w:t>
      </w:r>
      <w:r w:rsidR="003B77B6" w:rsidRPr="00F125AF">
        <w:rPr>
          <w:rFonts w:ascii="Arial" w:hAnsi="Arial" w:cs="Arial"/>
          <w:sz w:val="22"/>
          <w:szCs w:val="22"/>
        </w:rPr>
        <w:t>, s.r.o.</w:t>
      </w:r>
      <w:r w:rsidR="00E3251A">
        <w:rPr>
          <w:rFonts w:ascii="Arial" w:hAnsi="Arial" w:cs="Arial"/>
          <w:sz w:val="22"/>
          <w:szCs w:val="22"/>
        </w:rPr>
        <w:t xml:space="preserve">, </w:t>
      </w:r>
      <w:r w:rsidR="002E32DC" w:rsidRPr="00F125AF">
        <w:rPr>
          <w:rFonts w:ascii="Arial" w:hAnsi="Arial" w:cs="Arial"/>
          <w:sz w:val="22"/>
          <w:szCs w:val="22"/>
        </w:rPr>
        <w:t>Národní obrany 823/37</w:t>
      </w:r>
      <w:r w:rsidR="00E3251A">
        <w:rPr>
          <w:rFonts w:ascii="Arial" w:hAnsi="Arial" w:cs="Arial"/>
          <w:sz w:val="22"/>
          <w:szCs w:val="22"/>
        </w:rPr>
        <w:t xml:space="preserve">, </w:t>
      </w:r>
      <w:r w:rsidR="003B77B6" w:rsidRPr="00F125AF">
        <w:rPr>
          <w:rFonts w:ascii="Arial" w:hAnsi="Arial" w:cs="Arial"/>
          <w:sz w:val="22"/>
          <w:szCs w:val="22"/>
        </w:rPr>
        <w:t>1</w:t>
      </w:r>
      <w:r w:rsidR="002E32DC" w:rsidRPr="00F125AF">
        <w:rPr>
          <w:rFonts w:ascii="Arial" w:hAnsi="Arial" w:cs="Arial"/>
          <w:sz w:val="22"/>
          <w:szCs w:val="22"/>
        </w:rPr>
        <w:t>60</w:t>
      </w:r>
      <w:r w:rsidRPr="00F125AF">
        <w:rPr>
          <w:rFonts w:ascii="Arial" w:hAnsi="Arial" w:cs="Arial"/>
          <w:sz w:val="22"/>
          <w:szCs w:val="22"/>
        </w:rPr>
        <w:t xml:space="preserve"> </w:t>
      </w:r>
      <w:r w:rsidR="002E32DC" w:rsidRPr="00F125AF">
        <w:rPr>
          <w:rFonts w:ascii="Arial" w:hAnsi="Arial" w:cs="Arial"/>
          <w:sz w:val="22"/>
          <w:szCs w:val="22"/>
        </w:rPr>
        <w:t>00 Praha 6</w:t>
      </w:r>
    </w:p>
    <w:p w14:paraId="1FFC630D" w14:textId="3070A597" w:rsidR="000115B3" w:rsidRDefault="000115B3" w:rsidP="004F4F67">
      <w:pPr>
        <w:jc w:val="both"/>
        <w:rPr>
          <w:rFonts w:ascii="Arial" w:hAnsi="Arial" w:cs="Arial"/>
          <w:sz w:val="22"/>
          <w:szCs w:val="22"/>
        </w:rPr>
      </w:pPr>
    </w:p>
    <w:p w14:paraId="3F47DC15" w14:textId="2085C8B3" w:rsidR="000115B3" w:rsidRPr="00BD546D" w:rsidRDefault="000115B3" w:rsidP="004F4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Výrobce: </w:t>
      </w:r>
      <w:r>
        <w:rPr>
          <w:rFonts w:ascii="Arial" w:hAnsi="Arial" w:cs="Arial"/>
          <w:sz w:val="22"/>
          <w:szCs w:val="22"/>
        </w:rPr>
        <w:t xml:space="preserve">CHARM </w:t>
      </w:r>
      <w:proofErr w:type="spellStart"/>
      <w:r w:rsidRPr="00BD546D">
        <w:rPr>
          <w:rFonts w:ascii="Arial" w:hAnsi="Arial" w:cs="Arial"/>
          <w:sz w:val="22"/>
          <w:szCs w:val="22"/>
        </w:rPr>
        <w:t>Sciences</w:t>
      </w:r>
      <w:proofErr w:type="spellEnd"/>
      <w:r w:rsidRPr="00BD546D">
        <w:rPr>
          <w:rFonts w:ascii="Arial" w:hAnsi="Arial" w:cs="Arial"/>
          <w:sz w:val="22"/>
          <w:szCs w:val="22"/>
        </w:rPr>
        <w:t xml:space="preserve">, INC., </w:t>
      </w:r>
      <w:r w:rsidRPr="00D22F7D">
        <w:rPr>
          <w:rFonts w:ascii="Arial" w:hAnsi="Arial" w:cs="Arial"/>
          <w:sz w:val="22"/>
          <w:szCs w:val="22"/>
        </w:rPr>
        <w:t xml:space="preserve">659 </w:t>
      </w:r>
      <w:proofErr w:type="spellStart"/>
      <w:r w:rsidRPr="00D22F7D">
        <w:rPr>
          <w:rFonts w:ascii="Arial" w:hAnsi="Arial" w:cs="Arial"/>
          <w:sz w:val="22"/>
          <w:szCs w:val="22"/>
        </w:rPr>
        <w:t>Andover</w:t>
      </w:r>
      <w:proofErr w:type="spellEnd"/>
      <w:r w:rsidRPr="00D22F7D">
        <w:rPr>
          <w:rFonts w:ascii="Arial" w:hAnsi="Arial" w:cs="Arial"/>
          <w:sz w:val="22"/>
          <w:szCs w:val="22"/>
        </w:rPr>
        <w:t xml:space="preserve"> Street,</w:t>
      </w:r>
      <w:r w:rsidRPr="00BD5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2F7D">
        <w:rPr>
          <w:rFonts w:ascii="Arial" w:hAnsi="Arial" w:cs="Arial"/>
          <w:sz w:val="22"/>
          <w:szCs w:val="22"/>
        </w:rPr>
        <w:t>Lawrence</w:t>
      </w:r>
      <w:proofErr w:type="spellEnd"/>
      <w:r w:rsidRPr="00D22F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F7D">
        <w:rPr>
          <w:rFonts w:ascii="Arial" w:hAnsi="Arial" w:cs="Arial"/>
          <w:sz w:val="22"/>
          <w:szCs w:val="22"/>
        </w:rPr>
        <w:t>Massachusets</w:t>
      </w:r>
      <w:proofErr w:type="spellEnd"/>
      <w:r w:rsidRPr="00D22F7D">
        <w:rPr>
          <w:rFonts w:ascii="Arial" w:hAnsi="Arial" w:cs="Arial"/>
          <w:sz w:val="22"/>
          <w:szCs w:val="22"/>
        </w:rPr>
        <w:t xml:space="preserve">, 0184-1032, USA </w:t>
      </w:r>
      <w:r w:rsidRPr="00D22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0115B3" w:rsidRPr="00BD546D" w:rsidSect="004F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EFE9" w14:textId="77777777" w:rsidR="00BC4ACB" w:rsidRDefault="00BC4ACB" w:rsidP="003D5073">
      <w:r>
        <w:separator/>
      </w:r>
    </w:p>
  </w:endnote>
  <w:endnote w:type="continuationSeparator" w:id="0">
    <w:p w14:paraId="4A17D7F6" w14:textId="77777777" w:rsidR="00BC4ACB" w:rsidRDefault="00BC4ACB" w:rsidP="003D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5992" w14:textId="77777777" w:rsidR="005C2B91" w:rsidRDefault="005C2B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7CDF" w14:textId="77777777" w:rsidR="005C2B91" w:rsidRDefault="005C2B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61CB" w14:textId="77777777" w:rsidR="005C2B91" w:rsidRDefault="005C2B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F970" w14:textId="77777777" w:rsidR="00BC4ACB" w:rsidRDefault="00BC4ACB" w:rsidP="003D5073">
      <w:r>
        <w:separator/>
      </w:r>
    </w:p>
  </w:footnote>
  <w:footnote w:type="continuationSeparator" w:id="0">
    <w:p w14:paraId="03FAB668" w14:textId="77777777" w:rsidR="00BC4ACB" w:rsidRDefault="00BC4ACB" w:rsidP="003D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DADB" w14:textId="77777777" w:rsidR="005C2B91" w:rsidRDefault="005C2B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0C08" w14:textId="3B37097A" w:rsidR="003D5073" w:rsidRPr="003D5073" w:rsidRDefault="003D5073" w:rsidP="003302C9">
    <w:pPr>
      <w:jc w:val="both"/>
      <w:rPr>
        <w:rFonts w:asciiTheme="minorHAnsi" w:hAnsiTheme="minorHAnsi" w:cstheme="minorHAnsi"/>
        <w:bCs/>
        <w:sz w:val="22"/>
        <w:szCs w:val="22"/>
      </w:rPr>
    </w:pPr>
    <w:r w:rsidRPr="003D5073">
      <w:rPr>
        <w:rFonts w:asciiTheme="minorHAnsi" w:hAnsiTheme="minorHAnsi" w:cstheme="minorHAnsi"/>
        <w:bCs/>
        <w:sz w:val="22"/>
        <w:szCs w:val="22"/>
      </w:rPr>
      <w:t>Text na</w:t>
    </w:r>
    <w:r w:rsidRPr="003D507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661976E44D384B0B800DD6C94A440C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D5073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3D507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D507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D507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D507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8A70B8B0312B48CF98354EAE5DC43D7A"/>
        </w:placeholder>
        <w:text/>
      </w:sdtPr>
      <w:sdtEndPr/>
      <w:sdtContent>
        <w:r w:rsidRPr="003D5073">
          <w:rPr>
            <w:rFonts w:asciiTheme="minorHAnsi" w:hAnsiTheme="minorHAnsi" w:cstheme="minorHAnsi"/>
            <w:sz w:val="22"/>
            <w:szCs w:val="22"/>
          </w:rPr>
          <w:t>USKVBL/5703/2022/POD</w:t>
        </w:r>
      </w:sdtContent>
    </w:sdt>
    <w:r w:rsidRPr="003D5073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8A70B8B0312B48CF98354EAE5DC43D7A"/>
        </w:placeholder>
        <w:text/>
      </w:sdtPr>
      <w:sdtContent>
        <w:r w:rsidR="00516967" w:rsidRPr="00516967">
          <w:rPr>
            <w:rFonts w:asciiTheme="minorHAnsi" w:hAnsiTheme="minorHAnsi" w:cstheme="minorHAnsi"/>
            <w:bCs/>
            <w:sz w:val="22"/>
            <w:szCs w:val="22"/>
          </w:rPr>
          <w:t>USKVBL/9614/2022/REG-</w:t>
        </w:r>
        <w:proofErr w:type="spellStart"/>
        <w:r w:rsidR="00516967" w:rsidRPr="0051696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D507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111062ED9C3246CE82795CA9534E8692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6967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3D507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199616550CB149DF963B2D3C128FF8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D5073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="00A740D8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A740D8">
      <w:rPr>
        <w:rFonts w:asciiTheme="minorHAnsi" w:hAnsiTheme="minorHAnsi" w:cstheme="minorHAnsi"/>
        <w:sz w:val="22"/>
        <w:szCs w:val="22"/>
      </w:rPr>
      <w:t>Charm</w:t>
    </w:r>
    <w:proofErr w:type="spellEnd"/>
    <w:r w:rsidR="00A740D8">
      <w:rPr>
        <w:rFonts w:asciiTheme="minorHAnsi" w:hAnsiTheme="minorHAnsi" w:cstheme="minorHAnsi"/>
        <w:sz w:val="22"/>
        <w:szCs w:val="22"/>
      </w:rPr>
      <w:t xml:space="preserve"> MRL BL/TET2 Test, MRL Beta-</w:t>
    </w:r>
    <w:proofErr w:type="spellStart"/>
    <w:r w:rsidR="00A740D8">
      <w:rPr>
        <w:rFonts w:asciiTheme="minorHAnsi" w:hAnsiTheme="minorHAnsi" w:cstheme="minorHAnsi"/>
        <w:sz w:val="22"/>
        <w:szCs w:val="22"/>
      </w:rPr>
      <w:t>lactam</w:t>
    </w:r>
    <w:proofErr w:type="spellEnd"/>
    <w:r w:rsidR="00A740D8">
      <w:rPr>
        <w:rFonts w:asciiTheme="minorHAnsi" w:hAnsiTheme="minorHAnsi" w:cstheme="minorHAnsi"/>
        <w:sz w:val="22"/>
        <w:szCs w:val="22"/>
      </w:rPr>
      <w:t xml:space="preserve"> a tetracyklinový test</w:t>
    </w:r>
  </w:p>
  <w:p w14:paraId="53F8A3A8" w14:textId="77777777" w:rsidR="003D5073" w:rsidRDefault="003D5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B019" w14:textId="77777777" w:rsidR="005C2B91" w:rsidRDefault="005C2B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D42"/>
    <w:multiLevelType w:val="singleLevel"/>
    <w:tmpl w:val="42504FB6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2" w15:restartNumberingAfterBreak="0">
    <w:nsid w:val="362852C5"/>
    <w:multiLevelType w:val="singleLevel"/>
    <w:tmpl w:val="2B166488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 w15:restartNumberingAfterBreak="0">
    <w:nsid w:val="44B63A01"/>
    <w:multiLevelType w:val="singleLevel"/>
    <w:tmpl w:val="F118ACD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73A546D9"/>
    <w:multiLevelType w:val="hybridMultilevel"/>
    <w:tmpl w:val="5A8E6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10EBB"/>
    <w:rsid w:val="000115B3"/>
    <w:rsid w:val="00024B28"/>
    <w:rsid w:val="000424E4"/>
    <w:rsid w:val="000B24A9"/>
    <w:rsid w:val="00104EB4"/>
    <w:rsid w:val="00110EAC"/>
    <w:rsid w:val="00143067"/>
    <w:rsid w:val="00177AF9"/>
    <w:rsid w:val="001A25B2"/>
    <w:rsid w:val="001B45C1"/>
    <w:rsid w:val="001D0EFE"/>
    <w:rsid w:val="001F65D0"/>
    <w:rsid w:val="00230508"/>
    <w:rsid w:val="0025651C"/>
    <w:rsid w:val="002673E8"/>
    <w:rsid w:val="00290A13"/>
    <w:rsid w:val="0029402B"/>
    <w:rsid w:val="002E32DC"/>
    <w:rsid w:val="0030675E"/>
    <w:rsid w:val="003302C9"/>
    <w:rsid w:val="00332845"/>
    <w:rsid w:val="00336925"/>
    <w:rsid w:val="003B760A"/>
    <w:rsid w:val="003B77B6"/>
    <w:rsid w:val="003C3E4B"/>
    <w:rsid w:val="003D5073"/>
    <w:rsid w:val="0044588B"/>
    <w:rsid w:val="004606E1"/>
    <w:rsid w:val="00480FE8"/>
    <w:rsid w:val="004B1D78"/>
    <w:rsid w:val="004B6990"/>
    <w:rsid w:val="004D49D2"/>
    <w:rsid w:val="004F4F67"/>
    <w:rsid w:val="00501595"/>
    <w:rsid w:val="00516967"/>
    <w:rsid w:val="005600E5"/>
    <w:rsid w:val="005C2B91"/>
    <w:rsid w:val="005E236B"/>
    <w:rsid w:val="00606C5B"/>
    <w:rsid w:val="00611898"/>
    <w:rsid w:val="00693F07"/>
    <w:rsid w:val="006F0AAD"/>
    <w:rsid w:val="006F7146"/>
    <w:rsid w:val="007031E4"/>
    <w:rsid w:val="007158D0"/>
    <w:rsid w:val="00721E9E"/>
    <w:rsid w:val="00753536"/>
    <w:rsid w:val="0079701A"/>
    <w:rsid w:val="008023D6"/>
    <w:rsid w:val="0080413F"/>
    <w:rsid w:val="0080707A"/>
    <w:rsid w:val="00811731"/>
    <w:rsid w:val="0082207A"/>
    <w:rsid w:val="0083626C"/>
    <w:rsid w:val="00863CC1"/>
    <w:rsid w:val="00882576"/>
    <w:rsid w:val="008A0FA8"/>
    <w:rsid w:val="008F04C9"/>
    <w:rsid w:val="009336A7"/>
    <w:rsid w:val="0093414B"/>
    <w:rsid w:val="009B47EB"/>
    <w:rsid w:val="009C5B5F"/>
    <w:rsid w:val="009F66F0"/>
    <w:rsid w:val="00A40B0D"/>
    <w:rsid w:val="00A41CAF"/>
    <w:rsid w:val="00A740D8"/>
    <w:rsid w:val="00A90B49"/>
    <w:rsid w:val="00A95316"/>
    <w:rsid w:val="00AA6466"/>
    <w:rsid w:val="00AD3851"/>
    <w:rsid w:val="00B17D5D"/>
    <w:rsid w:val="00B31546"/>
    <w:rsid w:val="00B41F2B"/>
    <w:rsid w:val="00B51253"/>
    <w:rsid w:val="00B82DD2"/>
    <w:rsid w:val="00BC4ACB"/>
    <w:rsid w:val="00BD546D"/>
    <w:rsid w:val="00BF6423"/>
    <w:rsid w:val="00C050EF"/>
    <w:rsid w:val="00C36F24"/>
    <w:rsid w:val="00C57D63"/>
    <w:rsid w:val="00CB4B39"/>
    <w:rsid w:val="00CC39B3"/>
    <w:rsid w:val="00CC7EDC"/>
    <w:rsid w:val="00D049B6"/>
    <w:rsid w:val="00D22F7D"/>
    <w:rsid w:val="00D22FF2"/>
    <w:rsid w:val="00D32986"/>
    <w:rsid w:val="00D33338"/>
    <w:rsid w:val="00D55CEE"/>
    <w:rsid w:val="00D82260"/>
    <w:rsid w:val="00DA1846"/>
    <w:rsid w:val="00DC1446"/>
    <w:rsid w:val="00DF73F8"/>
    <w:rsid w:val="00E07337"/>
    <w:rsid w:val="00E3251A"/>
    <w:rsid w:val="00EB1006"/>
    <w:rsid w:val="00EC478D"/>
    <w:rsid w:val="00ED5591"/>
    <w:rsid w:val="00ED6EAC"/>
    <w:rsid w:val="00EE4068"/>
    <w:rsid w:val="00EE56AC"/>
    <w:rsid w:val="00F05291"/>
    <w:rsid w:val="00F125AF"/>
    <w:rsid w:val="00F257BC"/>
    <w:rsid w:val="00F7118A"/>
    <w:rsid w:val="00FA0907"/>
    <w:rsid w:val="00FA45A0"/>
    <w:rsid w:val="00FA58EC"/>
    <w:rsid w:val="00FB1F58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304E4"/>
  <w15:docId w15:val="{4C755044-316A-4B86-8CFF-8B518BF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3F8"/>
    <w:rPr>
      <w:rFonts w:ascii="Gill Sans" w:hAnsi="Gill Sans"/>
    </w:rPr>
  </w:style>
  <w:style w:type="paragraph" w:styleId="Nadpis2">
    <w:name w:val="heading 2"/>
    <w:basedOn w:val="Normln"/>
    <w:next w:val="Normln"/>
    <w:qFormat/>
    <w:rsid w:val="009C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58EC"/>
    <w:pPr>
      <w:keepNext/>
      <w:spacing w:before="100" w:after="60"/>
      <w:ind w:left="113" w:right="113"/>
      <w:jc w:val="both"/>
      <w:outlineLvl w:val="2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73F8"/>
    <w:pPr>
      <w:ind w:right="284"/>
      <w:jc w:val="center"/>
    </w:pPr>
    <w:rPr>
      <w:rFonts w:ascii="Arial" w:hAnsi="Arial"/>
      <w:i/>
      <w:sz w:val="16"/>
    </w:rPr>
  </w:style>
  <w:style w:type="paragraph" w:styleId="Textvbloku">
    <w:name w:val="Block Text"/>
    <w:basedOn w:val="Normln"/>
    <w:rsid w:val="009B47EB"/>
    <w:pPr>
      <w:spacing w:line="80" w:lineRule="atLeast"/>
      <w:ind w:left="57" w:right="57"/>
    </w:pPr>
    <w:rPr>
      <w:i/>
    </w:rPr>
  </w:style>
  <w:style w:type="paragraph" w:styleId="Odstavecseseznamem">
    <w:name w:val="List Paragraph"/>
    <w:basedOn w:val="Normln"/>
    <w:uiPriority w:val="34"/>
    <w:qFormat/>
    <w:rsid w:val="00807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3D5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5073"/>
    <w:rPr>
      <w:rFonts w:ascii="Gill Sans" w:hAnsi="Gill Sans"/>
    </w:rPr>
  </w:style>
  <w:style w:type="paragraph" w:styleId="Zpat">
    <w:name w:val="footer"/>
    <w:basedOn w:val="Normln"/>
    <w:link w:val="ZpatChar"/>
    <w:unhideWhenUsed/>
    <w:rsid w:val="003D5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5073"/>
    <w:rPr>
      <w:rFonts w:ascii="Gill Sans" w:hAnsi="Gill Sans"/>
    </w:rPr>
  </w:style>
  <w:style w:type="character" w:styleId="Zstupntext">
    <w:name w:val="Placeholder Text"/>
    <w:rsid w:val="003D5073"/>
    <w:rPr>
      <w:color w:val="808080"/>
    </w:rPr>
  </w:style>
  <w:style w:type="character" w:customStyle="1" w:styleId="Styl2">
    <w:name w:val="Styl2"/>
    <w:basedOn w:val="Standardnpsmoodstavce"/>
    <w:uiPriority w:val="1"/>
    <w:rsid w:val="003D5073"/>
    <w:rPr>
      <w:b/>
      <w:bCs w:val="0"/>
    </w:rPr>
  </w:style>
  <w:style w:type="paragraph" w:styleId="Textbubliny">
    <w:name w:val="Balloon Text"/>
    <w:basedOn w:val="Normln"/>
    <w:link w:val="TextbublinyChar"/>
    <w:rsid w:val="009F6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F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976E44D384B0B800DD6C94A440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2B08D-75E8-46CD-91CF-01F8BCBE6CFE}"/>
      </w:docPartPr>
      <w:docPartBody>
        <w:p w:rsidR="005F47B8" w:rsidRDefault="00E53720" w:rsidP="00E53720">
          <w:pPr>
            <w:pStyle w:val="661976E44D384B0B800DD6C94A440C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70B8B0312B48CF98354EAE5DC43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C30FC-41FA-4849-9537-523AB19523BD}"/>
      </w:docPartPr>
      <w:docPartBody>
        <w:p w:rsidR="005F47B8" w:rsidRDefault="00E53720" w:rsidP="00E53720">
          <w:pPr>
            <w:pStyle w:val="8A70B8B0312B48CF98354EAE5DC43D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1062ED9C3246CE82795CA9534E8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DE4EC-109B-486C-8487-FB705697004E}"/>
      </w:docPartPr>
      <w:docPartBody>
        <w:p w:rsidR="005F47B8" w:rsidRDefault="00E53720" w:rsidP="00E53720">
          <w:pPr>
            <w:pStyle w:val="111062ED9C3246CE82795CA9534E869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9616550CB149DF963B2D3C128FF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46D5E-9CF0-4333-A227-D2F08B806983}"/>
      </w:docPartPr>
      <w:docPartBody>
        <w:p w:rsidR="005F47B8" w:rsidRDefault="00E53720" w:rsidP="00E53720">
          <w:pPr>
            <w:pStyle w:val="199616550CB149DF963B2D3C128FF8C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0"/>
    <w:rsid w:val="00083996"/>
    <w:rsid w:val="005F47B8"/>
    <w:rsid w:val="009C75F7"/>
    <w:rsid w:val="00C40F6D"/>
    <w:rsid w:val="00D6504E"/>
    <w:rsid w:val="00DB3036"/>
    <w:rsid w:val="00E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3720"/>
    <w:rPr>
      <w:color w:val="808080"/>
    </w:rPr>
  </w:style>
  <w:style w:type="paragraph" w:customStyle="1" w:styleId="661976E44D384B0B800DD6C94A440CA6">
    <w:name w:val="661976E44D384B0B800DD6C94A440CA6"/>
    <w:rsid w:val="00E53720"/>
  </w:style>
  <w:style w:type="paragraph" w:customStyle="1" w:styleId="8A70B8B0312B48CF98354EAE5DC43D7A">
    <w:name w:val="8A70B8B0312B48CF98354EAE5DC43D7A"/>
    <w:rsid w:val="00E53720"/>
  </w:style>
  <w:style w:type="paragraph" w:customStyle="1" w:styleId="111062ED9C3246CE82795CA9534E8692">
    <w:name w:val="111062ED9C3246CE82795CA9534E8692"/>
    <w:rsid w:val="00E53720"/>
  </w:style>
  <w:style w:type="paragraph" w:customStyle="1" w:styleId="199616550CB149DF963B2D3C128FF8C3">
    <w:name w:val="199616550CB149DF963B2D3C128FF8C3"/>
    <w:rsid w:val="00E53720"/>
  </w:style>
  <w:style w:type="paragraph" w:customStyle="1" w:styleId="E40884F62A604B3AB41627EE2F8D08EC">
    <w:name w:val="E40884F62A604B3AB41627EE2F8D08EC"/>
    <w:rsid w:val="00E53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</Template>
  <TotalTime>67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Plusgran Juice K</vt:lpstr>
    </vt:vector>
  </TitlesOfParts>
  <Company>OK Servis BIOPRO s.r.o.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Plusgran Juice K</dc:title>
  <dc:creator>Radka Levandovska</dc:creator>
  <cp:lastModifiedBy>Grodová Lenka</cp:lastModifiedBy>
  <cp:revision>49</cp:revision>
  <cp:lastPrinted>2012-03-23T07:47:00Z</cp:lastPrinted>
  <dcterms:created xsi:type="dcterms:W3CDTF">2012-03-23T07:47:00Z</dcterms:created>
  <dcterms:modified xsi:type="dcterms:W3CDTF">2022-07-28T11:12:00Z</dcterms:modified>
</cp:coreProperties>
</file>