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95E6" w14:textId="2F78E1D0" w:rsidR="0080707A" w:rsidRPr="00A03621" w:rsidRDefault="009266B6" w:rsidP="00075C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621">
        <w:rPr>
          <w:rFonts w:asciiTheme="minorHAnsi" w:hAnsiTheme="minorHAnsi" w:cstheme="minorHAnsi"/>
          <w:b/>
          <w:sz w:val="22"/>
          <w:szCs w:val="22"/>
        </w:rPr>
        <w:t xml:space="preserve">ID Screen </w:t>
      </w:r>
      <w:r w:rsidR="00D6124A" w:rsidRPr="00A03621">
        <w:rPr>
          <w:rFonts w:asciiTheme="minorHAnsi" w:hAnsiTheme="minorHAnsi" w:cstheme="minorHAnsi"/>
          <w:b/>
          <w:sz w:val="22"/>
          <w:szCs w:val="22"/>
        </w:rPr>
        <w:t xml:space="preserve">IBR gB </w:t>
      </w:r>
      <w:r w:rsidR="00154D66">
        <w:rPr>
          <w:rFonts w:asciiTheme="minorHAnsi" w:hAnsiTheme="minorHAnsi" w:cstheme="minorHAnsi"/>
          <w:b/>
          <w:sz w:val="22"/>
          <w:szCs w:val="22"/>
        </w:rPr>
        <w:t>Competition</w:t>
      </w:r>
    </w:p>
    <w:p w14:paraId="22A160E5" w14:textId="5636BDF6" w:rsidR="009266B6" w:rsidRPr="00154D66" w:rsidRDefault="009266B6" w:rsidP="00075C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D66">
        <w:rPr>
          <w:rFonts w:asciiTheme="minorHAnsi" w:hAnsiTheme="minorHAnsi" w:cstheme="minorHAnsi"/>
          <w:b/>
          <w:bCs/>
          <w:sz w:val="22"/>
          <w:szCs w:val="22"/>
        </w:rPr>
        <w:t>Anti-</w:t>
      </w:r>
      <w:r w:rsidR="000A7D95" w:rsidRPr="00154D66">
        <w:rPr>
          <w:rFonts w:asciiTheme="minorHAnsi" w:hAnsiTheme="minorHAnsi" w:cstheme="minorHAnsi"/>
          <w:b/>
          <w:sz w:val="22"/>
          <w:szCs w:val="22"/>
        </w:rPr>
        <w:t>BHV1-gB</w:t>
      </w:r>
      <w:r w:rsidRPr="00154D66">
        <w:rPr>
          <w:rFonts w:asciiTheme="minorHAnsi" w:hAnsiTheme="minorHAnsi" w:cstheme="minorHAnsi"/>
          <w:b/>
          <w:bCs/>
          <w:sz w:val="22"/>
          <w:szCs w:val="22"/>
        </w:rPr>
        <w:t xml:space="preserve"> metodou kompetitivní ELISA</w:t>
      </w:r>
    </w:p>
    <w:p w14:paraId="5773A592" w14:textId="1A79E1C4" w:rsidR="0080707A" w:rsidRDefault="00D6124A" w:rsidP="0044588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>480</w:t>
      </w:r>
      <w:r w:rsidR="009266B6" w:rsidRPr="00A03621">
        <w:rPr>
          <w:rFonts w:asciiTheme="minorHAnsi" w:hAnsiTheme="minorHAnsi" w:cstheme="minorHAnsi"/>
          <w:sz w:val="22"/>
          <w:szCs w:val="22"/>
        </w:rPr>
        <w:t xml:space="preserve"> testů</w:t>
      </w:r>
      <w:r w:rsidR="00344827" w:rsidRPr="00A03621">
        <w:rPr>
          <w:rFonts w:asciiTheme="minorHAnsi" w:hAnsiTheme="minorHAnsi" w:cstheme="minorHAnsi"/>
          <w:sz w:val="22"/>
          <w:szCs w:val="22"/>
        </w:rPr>
        <w:t xml:space="preserve"> na detekci protilátek typu </w:t>
      </w:r>
      <w:r w:rsidRPr="00A03621">
        <w:rPr>
          <w:rFonts w:asciiTheme="minorHAnsi" w:hAnsiTheme="minorHAnsi" w:cstheme="minorHAnsi"/>
          <w:sz w:val="22"/>
          <w:szCs w:val="22"/>
        </w:rPr>
        <w:t>Anti-BHV1-gB</w:t>
      </w:r>
      <w:r w:rsidR="00344827" w:rsidRPr="00A03621">
        <w:rPr>
          <w:rFonts w:asciiTheme="minorHAnsi" w:hAnsiTheme="minorHAnsi" w:cstheme="minorHAnsi"/>
          <w:sz w:val="22"/>
          <w:szCs w:val="22"/>
        </w:rPr>
        <w:t xml:space="preserve"> ve vzorcích séra nebo plazmy </w:t>
      </w:r>
      <w:r w:rsidRPr="00A03621">
        <w:rPr>
          <w:rFonts w:asciiTheme="minorHAnsi" w:hAnsiTheme="minorHAnsi" w:cstheme="minorHAnsi"/>
          <w:sz w:val="22"/>
          <w:szCs w:val="22"/>
        </w:rPr>
        <w:t>skotu a buvolů</w:t>
      </w:r>
    </w:p>
    <w:p w14:paraId="50D6E662" w14:textId="2906B276" w:rsidR="00563960" w:rsidRPr="00A03621" w:rsidRDefault="00563960" w:rsidP="0044588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14:paraId="6B332DD7" w14:textId="1559FDE3" w:rsidR="0080707A" w:rsidRPr="00A03621" w:rsidRDefault="00A04B07" w:rsidP="008070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ab/>
      </w:r>
    </w:p>
    <w:p w14:paraId="25728F96" w14:textId="0C3100D6" w:rsidR="0080707A" w:rsidRPr="00A03621" w:rsidRDefault="009266B6" w:rsidP="0080707A">
      <w:pPr>
        <w:rPr>
          <w:rFonts w:asciiTheme="minorHAnsi" w:hAnsiTheme="minorHAnsi" w:cstheme="minorHAnsi"/>
          <w:b/>
          <w:sz w:val="22"/>
          <w:szCs w:val="22"/>
        </w:rPr>
      </w:pPr>
      <w:r w:rsidRPr="00A03621">
        <w:rPr>
          <w:rFonts w:asciiTheme="minorHAnsi" w:hAnsiTheme="minorHAnsi" w:cstheme="minorHAnsi"/>
          <w:b/>
          <w:sz w:val="22"/>
          <w:szCs w:val="22"/>
        </w:rPr>
        <w:t>Složení soupravy</w:t>
      </w:r>
      <w:r w:rsidR="0080707A" w:rsidRPr="00A03621">
        <w:rPr>
          <w:rFonts w:asciiTheme="minorHAnsi" w:hAnsiTheme="minorHAnsi" w:cstheme="minorHAnsi"/>
          <w:b/>
          <w:sz w:val="22"/>
          <w:szCs w:val="22"/>
        </w:rPr>
        <w:t>:</w:t>
      </w:r>
    </w:p>
    <w:p w14:paraId="3F31957B" w14:textId="251BA9A6" w:rsidR="00B548E7" w:rsidRPr="00A03621" w:rsidRDefault="00D6124A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>5</w:t>
      </w:r>
      <w:r w:rsidR="009266B6" w:rsidRPr="00A03621">
        <w:rPr>
          <w:rFonts w:asciiTheme="minorHAnsi" w:hAnsiTheme="minorHAnsi" w:cstheme="minorHAnsi"/>
          <w:sz w:val="22"/>
          <w:szCs w:val="22"/>
        </w:rPr>
        <w:t>x1</w:t>
      </w:r>
      <w:r w:rsidR="009266B6" w:rsidRPr="00A03621">
        <w:rPr>
          <w:rFonts w:asciiTheme="minorHAnsi" w:hAnsiTheme="minorHAnsi" w:cstheme="minorHAnsi"/>
          <w:sz w:val="22"/>
          <w:szCs w:val="22"/>
        </w:rPr>
        <w:tab/>
        <w:t xml:space="preserve">Mikrodestičky potažené </w:t>
      </w:r>
      <w:r w:rsidRPr="00A03621">
        <w:rPr>
          <w:rFonts w:asciiTheme="minorHAnsi" w:hAnsiTheme="minorHAnsi" w:cstheme="minorHAnsi"/>
          <w:sz w:val="22"/>
          <w:szCs w:val="22"/>
        </w:rPr>
        <w:t>BHV1</w:t>
      </w:r>
      <w:r w:rsidR="009266B6" w:rsidRPr="00A03621">
        <w:rPr>
          <w:rFonts w:asciiTheme="minorHAnsi" w:hAnsiTheme="minorHAnsi" w:cstheme="minorHAnsi"/>
          <w:sz w:val="22"/>
          <w:szCs w:val="22"/>
        </w:rPr>
        <w:t xml:space="preserve"> (8x12 jamek)</w:t>
      </w:r>
    </w:p>
    <w:p w14:paraId="1A1C8599" w14:textId="0184473A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1 ml </w:t>
      </w:r>
      <w:r w:rsidRPr="00A03621">
        <w:rPr>
          <w:rFonts w:asciiTheme="minorHAnsi" w:hAnsiTheme="minorHAnsi" w:cstheme="minorHAnsi"/>
          <w:sz w:val="22"/>
          <w:szCs w:val="22"/>
        </w:rPr>
        <w:tab/>
        <w:t>Pozitivní kontrola</w:t>
      </w:r>
    </w:p>
    <w:p w14:paraId="728FADD0" w14:textId="7852C48F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1 ml </w:t>
      </w:r>
      <w:r w:rsidRPr="00A03621">
        <w:rPr>
          <w:rFonts w:asciiTheme="minorHAnsi" w:hAnsiTheme="minorHAnsi" w:cstheme="minorHAnsi"/>
          <w:sz w:val="22"/>
          <w:szCs w:val="22"/>
        </w:rPr>
        <w:tab/>
        <w:t>Negativní kontrola</w:t>
      </w:r>
    </w:p>
    <w:p w14:paraId="61B28E42" w14:textId="0C2BCA37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60 ml </w:t>
      </w:r>
      <w:r w:rsidRPr="00A03621">
        <w:rPr>
          <w:rFonts w:asciiTheme="minorHAnsi" w:hAnsiTheme="minorHAnsi" w:cstheme="minorHAnsi"/>
          <w:sz w:val="22"/>
          <w:szCs w:val="22"/>
        </w:rPr>
        <w:tab/>
        <w:t>Ředící pufr</w:t>
      </w:r>
    </w:p>
    <w:p w14:paraId="241AD72A" w14:textId="6D87A6EE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6 ml </w:t>
      </w:r>
      <w:r w:rsidRPr="00A03621">
        <w:rPr>
          <w:rFonts w:asciiTheme="minorHAnsi" w:hAnsiTheme="minorHAnsi" w:cstheme="minorHAnsi"/>
          <w:sz w:val="22"/>
          <w:szCs w:val="22"/>
        </w:rPr>
        <w:tab/>
        <w:t>Koncentrovaný konjugát (10x)</w:t>
      </w:r>
    </w:p>
    <w:p w14:paraId="31E63D1D" w14:textId="4509679F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60 ml </w:t>
      </w:r>
      <w:r w:rsidRPr="00A03621">
        <w:rPr>
          <w:rFonts w:asciiTheme="minorHAnsi" w:hAnsiTheme="minorHAnsi" w:cstheme="minorHAnsi"/>
          <w:sz w:val="22"/>
          <w:szCs w:val="22"/>
        </w:rPr>
        <w:tab/>
        <w:t>Koncentrovaný promývací roztok (20x)</w:t>
      </w:r>
    </w:p>
    <w:p w14:paraId="6566D693" w14:textId="166C5A9D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60 ml </w:t>
      </w:r>
      <w:r w:rsidRPr="00A03621">
        <w:rPr>
          <w:rFonts w:asciiTheme="minorHAnsi" w:hAnsiTheme="minorHAnsi" w:cstheme="minorHAnsi"/>
          <w:sz w:val="22"/>
          <w:szCs w:val="22"/>
        </w:rPr>
        <w:tab/>
        <w:t>Roztok substrátu</w:t>
      </w:r>
    </w:p>
    <w:p w14:paraId="18F3FD8C" w14:textId="4154B9E2" w:rsidR="00344827" w:rsidRPr="00A03621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60 ml </w:t>
      </w:r>
      <w:r w:rsidRPr="00A03621">
        <w:rPr>
          <w:rFonts w:asciiTheme="minorHAnsi" w:hAnsiTheme="minorHAnsi" w:cstheme="minorHAnsi"/>
          <w:sz w:val="22"/>
          <w:szCs w:val="22"/>
        </w:rPr>
        <w:tab/>
        <w:t>Stop roztok</w:t>
      </w:r>
    </w:p>
    <w:p w14:paraId="4F2F1A3D" w14:textId="77777777" w:rsidR="00563960" w:rsidRPr="00563960" w:rsidRDefault="00563960" w:rsidP="00563960">
      <w:pPr>
        <w:rPr>
          <w:rFonts w:asciiTheme="minorHAnsi" w:hAnsiTheme="minorHAnsi" w:cstheme="minorHAnsi"/>
          <w:sz w:val="22"/>
          <w:szCs w:val="22"/>
        </w:rPr>
      </w:pPr>
      <w:r w:rsidRPr="00563960">
        <w:rPr>
          <w:rFonts w:asciiTheme="minorHAnsi" w:hAnsiTheme="minorHAnsi" w:cstheme="minorHAnsi"/>
          <w:b/>
          <w:sz w:val="22"/>
          <w:szCs w:val="22"/>
        </w:rPr>
        <w:t xml:space="preserve">Skladujte v chladu: </w:t>
      </w:r>
      <w:r w:rsidRPr="00563960">
        <w:rPr>
          <w:rFonts w:asciiTheme="minorHAnsi" w:hAnsiTheme="minorHAnsi" w:cstheme="minorHAnsi"/>
          <w:bCs/>
          <w:sz w:val="22"/>
          <w:szCs w:val="22"/>
        </w:rPr>
        <w:t>skl</w:t>
      </w:r>
      <w:r w:rsidRPr="00563960">
        <w:rPr>
          <w:rFonts w:asciiTheme="minorHAnsi" w:hAnsiTheme="minorHAnsi" w:cstheme="minorHAnsi"/>
          <w:sz w:val="22"/>
          <w:szCs w:val="22"/>
        </w:rPr>
        <w:t>adovací teplota 2-8 °C</w:t>
      </w:r>
    </w:p>
    <w:p w14:paraId="16E7A199" w14:textId="10D194C9" w:rsidR="00563960" w:rsidRDefault="00563960" w:rsidP="008070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14:paraId="5345AFD2" w14:textId="1B839655" w:rsidR="00563960" w:rsidRPr="00563960" w:rsidRDefault="00563960" w:rsidP="008070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 použitím čtěte návod k použití.</w:t>
      </w:r>
    </w:p>
    <w:p w14:paraId="6C405FB4" w14:textId="77777777" w:rsidR="0080707A" w:rsidRPr="00563960" w:rsidRDefault="0080707A" w:rsidP="0080707A">
      <w:pPr>
        <w:rPr>
          <w:rFonts w:asciiTheme="minorHAnsi" w:hAnsiTheme="minorHAnsi" w:cstheme="minorHAnsi"/>
          <w:sz w:val="22"/>
          <w:szCs w:val="22"/>
        </w:rPr>
      </w:pPr>
    </w:p>
    <w:p w14:paraId="4FB3C241" w14:textId="77777777" w:rsidR="00563960" w:rsidRPr="00D87CC4" w:rsidRDefault="00563960" w:rsidP="00563960">
      <w:pPr>
        <w:rPr>
          <w:rFonts w:asciiTheme="minorHAnsi" w:hAnsiTheme="minorHAnsi" w:cstheme="minorHAnsi"/>
          <w:sz w:val="22"/>
          <w:szCs w:val="22"/>
        </w:rPr>
      </w:pPr>
      <w:r w:rsidRPr="00D87CC4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D87CC4">
        <w:rPr>
          <w:rFonts w:asciiTheme="minorHAnsi" w:hAnsiTheme="minorHAnsi" w:cstheme="minorHAnsi"/>
          <w:sz w:val="22"/>
          <w:szCs w:val="22"/>
        </w:rPr>
        <w:t xml:space="preserve"> 076-14/C</w:t>
      </w:r>
    </w:p>
    <w:p w14:paraId="66AB2B94" w14:textId="77777777" w:rsidR="00563960" w:rsidRDefault="00563960" w:rsidP="00344827">
      <w:pPr>
        <w:rPr>
          <w:rFonts w:asciiTheme="minorHAnsi" w:hAnsiTheme="minorHAnsi" w:cstheme="minorHAnsi"/>
          <w:b/>
          <w:sz w:val="22"/>
          <w:szCs w:val="22"/>
        </w:rPr>
      </w:pPr>
    </w:p>
    <w:p w14:paraId="7CA47C4A" w14:textId="727EA3BB" w:rsidR="0080707A" w:rsidRPr="00563960" w:rsidRDefault="0080707A" w:rsidP="00344827">
      <w:pPr>
        <w:rPr>
          <w:rFonts w:asciiTheme="minorHAnsi" w:hAnsiTheme="minorHAnsi" w:cstheme="minorHAnsi"/>
          <w:sz w:val="22"/>
          <w:szCs w:val="22"/>
        </w:rPr>
      </w:pPr>
      <w:r w:rsidRPr="00563960">
        <w:rPr>
          <w:rFonts w:asciiTheme="minorHAnsi" w:hAnsiTheme="minorHAnsi" w:cstheme="minorHAnsi"/>
          <w:b/>
          <w:sz w:val="22"/>
          <w:szCs w:val="22"/>
        </w:rPr>
        <w:t>Výrobní šarže (LOT</w:t>
      </w:r>
      <w:r w:rsidR="00344827" w:rsidRPr="00563960">
        <w:rPr>
          <w:rFonts w:asciiTheme="minorHAnsi" w:hAnsiTheme="minorHAnsi" w:cstheme="minorHAnsi"/>
          <w:b/>
          <w:sz w:val="22"/>
          <w:szCs w:val="22"/>
        </w:rPr>
        <w:t xml:space="preserve">): </w:t>
      </w:r>
      <w:r w:rsidR="00344827" w:rsidRPr="00563960">
        <w:rPr>
          <w:rFonts w:asciiTheme="minorHAnsi" w:hAnsiTheme="minorHAnsi" w:cstheme="minorHAnsi"/>
          <w:i/>
          <w:sz w:val="22"/>
          <w:szCs w:val="22"/>
        </w:rPr>
        <w:t>viz</w:t>
      </w:r>
      <w:r w:rsidRPr="00563960">
        <w:rPr>
          <w:rFonts w:asciiTheme="minorHAnsi" w:hAnsiTheme="minorHAnsi" w:cstheme="minorHAnsi"/>
          <w:i/>
          <w:sz w:val="22"/>
          <w:szCs w:val="22"/>
        </w:rPr>
        <w:t xml:space="preserve"> originální etiketa</w:t>
      </w:r>
    </w:p>
    <w:p w14:paraId="4D41257B" w14:textId="77777777" w:rsidR="0080707A" w:rsidRPr="00563960" w:rsidRDefault="0080707A" w:rsidP="00344827">
      <w:pPr>
        <w:rPr>
          <w:rFonts w:asciiTheme="minorHAnsi" w:hAnsiTheme="minorHAnsi" w:cstheme="minorHAnsi"/>
          <w:sz w:val="22"/>
          <w:szCs w:val="22"/>
        </w:rPr>
      </w:pPr>
    </w:p>
    <w:p w14:paraId="5747D099" w14:textId="0799D683" w:rsidR="0080707A" w:rsidRPr="00563960" w:rsidRDefault="00B37471" w:rsidP="003448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Datum exspirace</w:t>
      </w:r>
      <w:r w:rsidR="0080707A" w:rsidRPr="005639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0707A" w:rsidRPr="00A03621">
        <w:rPr>
          <w:rFonts w:asciiTheme="minorHAnsi" w:hAnsiTheme="minorHAnsi" w:cstheme="minorHAnsi"/>
          <w:i/>
          <w:sz w:val="22"/>
          <w:szCs w:val="22"/>
        </w:rPr>
        <w:t>viz originální etiketa</w:t>
      </w:r>
    </w:p>
    <w:p w14:paraId="791A7384" w14:textId="77777777" w:rsidR="0080707A" w:rsidRPr="00563960" w:rsidRDefault="0080707A" w:rsidP="00344827">
      <w:pPr>
        <w:rPr>
          <w:rFonts w:asciiTheme="minorHAnsi" w:hAnsiTheme="minorHAnsi" w:cstheme="minorHAnsi"/>
          <w:sz w:val="22"/>
          <w:szCs w:val="22"/>
        </w:rPr>
      </w:pPr>
    </w:p>
    <w:p w14:paraId="3B72861C" w14:textId="77777777" w:rsidR="0080707A" w:rsidRPr="00563960" w:rsidRDefault="0080707A" w:rsidP="00344827">
      <w:pPr>
        <w:rPr>
          <w:rFonts w:asciiTheme="minorHAnsi" w:hAnsiTheme="minorHAnsi" w:cstheme="minorHAnsi"/>
          <w:sz w:val="22"/>
          <w:szCs w:val="22"/>
        </w:rPr>
      </w:pPr>
    </w:p>
    <w:p w14:paraId="338FA33C" w14:textId="33C7243A" w:rsidR="00B548E7" w:rsidRPr="00A03621" w:rsidRDefault="00563960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Držitel rozhodnutí o schválení</w:t>
      </w:r>
      <w:r w:rsidR="0080707A" w:rsidRPr="00A03621">
        <w:rPr>
          <w:rFonts w:asciiTheme="minorHAnsi" w:hAnsiTheme="minorHAnsi" w:cstheme="minorHAnsi"/>
          <w:sz w:val="22"/>
          <w:szCs w:val="22"/>
        </w:rPr>
        <w:t xml:space="preserve">: </w:t>
      </w:r>
      <w:r w:rsidR="00344827" w:rsidRPr="00A03621">
        <w:rPr>
          <w:rFonts w:asciiTheme="minorHAnsi" w:hAnsiTheme="minorHAnsi" w:cstheme="minorHAnsi"/>
          <w:sz w:val="22"/>
          <w:szCs w:val="22"/>
        </w:rPr>
        <w:t>O.K. SERVIS BioPro</w:t>
      </w:r>
      <w:r w:rsidR="00B548E7" w:rsidRPr="00A03621">
        <w:rPr>
          <w:rFonts w:asciiTheme="minorHAnsi" w:hAnsiTheme="minorHAnsi" w:cstheme="minorHAnsi"/>
          <w:sz w:val="22"/>
          <w:szCs w:val="22"/>
        </w:rPr>
        <w:t>, s.r.o.</w:t>
      </w:r>
    </w:p>
    <w:p w14:paraId="2875FE14" w14:textId="75996B4C" w:rsidR="00B548E7" w:rsidRPr="00A03621" w:rsidRDefault="00344827" w:rsidP="00344827">
      <w:pPr>
        <w:ind w:left="1416" w:firstLine="2"/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  </w:t>
      </w:r>
      <w:r w:rsidR="00A03621">
        <w:rPr>
          <w:rFonts w:asciiTheme="minorHAnsi" w:hAnsiTheme="minorHAnsi" w:cstheme="minorHAnsi"/>
          <w:sz w:val="22"/>
          <w:szCs w:val="22"/>
        </w:rPr>
        <w:tab/>
      </w:r>
      <w:r w:rsidR="00A03621">
        <w:rPr>
          <w:rFonts w:asciiTheme="minorHAnsi" w:hAnsiTheme="minorHAnsi" w:cstheme="minorHAnsi"/>
          <w:sz w:val="22"/>
          <w:szCs w:val="22"/>
        </w:rPr>
        <w:tab/>
      </w:r>
      <w:r w:rsidRPr="00A03621">
        <w:rPr>
          <w:rFonts w:asciiTheme="minorHAnsi" w:hAnsiTheme="minorHAnsi" w:cstheme="minorHAnsi"/>
          <w:sz w:val="22"/>
          <w:szCs w:val="22"/>
        </w:rPr>
        <w:t>Bořetická 2668/1, Praha 9,</w:t>
      </w:r>
    </w:p>
    <w:p w14:paraId="2B27F805" w14:textId="1117027F" w:rsidR="0025651C" w:rsidRDefault="00B548E7" w:rsidP="00344827">
      <w:pPr>
        <w:rPr>
          <w:rFonts w:asciiTheme="minorHAnsi" w:hAnsiTheme="minorHAnsi" w:cstheme="minorHAnsi"/>
          <w:sz w:val="22"/>
          <w:szCs w:val="22"/>
        </w:rPr>
      </w:pPr>
      <w:r w:rsidRPr="00A03621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A03621">
        <w:rPr>
          <w:rFonts w:asciiTheme="minorHAnsi" w:hAnsiTheme="minorHAnsi" w:cstheme="minorHAnsi"/>
          <w:sz w:val="22"/>
          <w:szCs w:val="22"/>
        </w:rPr>
        <w:tab/>
      </w:r>
      <w:r w:rsidR="00A03621">
        <w:rPr>
          <w:rFonts w:asciiTheme="minorHAnsi" w:hAnsiTheme="minorHAnsi" w:cstheme="minorHAnsi"/>
          <w:sz w:val="22"/>
          <w:szCs w:val="22"/>
        </w:rPr>
        <w:tab/>
      </w:r>
      <w:r w:rsidRPr="00A03621">
        <w:rPr>
          <w:rFonts w:asciiTheme="minorHAnsi" w:hAnsiTheme="minorHAnsi" w:cstheme="minorHAnsi"/>
          <w:sz w:val="22"/>
          <w:szCs w:val="22"/>
        </w:rPr>
        <w:t>1</w:t>
      </w:r>
      <w:r w:rsidR="00344827" w:rsidRPr="00A03621">
        <w:rPr>
          <w:rFonts w:asciiTheme="minorHAnsi" w:hAnsiTheme="minorHAnsi" w:cstheme="minorHAnsi"/>
          <w:sz w:val="22"/>
          <w:szCs w:val="22"/>
        </w:rPr>
        <w:t>93</w:t>
      </w:r>
      <w:r w:rsidRPr="00A03621">
        <w:rPr>
          <w:rFonts w:asciiTheme="minorHAnsi" w:hAnsiTheme="minorHAnsi" w:cstheme="minorHAnsi"/>
          <w:sz w:val="22"/>
          <w:szCs w:val="22"/>
        </w:rPr>
        <w:t xml:space="preserve"> 00 Praha </w:t>
      </w:r>
      <w:r w:rsidR="00344827" w:rsidRPr="00A03621">
        <w:rPr>
          <w:rFonts w:asciiTheme="minorHAnsi" w:hAnsiTheme="minorHAnsi" w:cstheme="minorHAnsi"/>
          <w:sz w:val="22"/>
          <w:szCs w:val="22"/>
        </w:rPr>
        <w:t>9</w:t>
      </w:r>
    </w:p>
    <w:p w14:paraId="3E38FF90" w14:textId="3AC78AE5" w:rsidR="00563960" w:rsidRPr="00A03621" w:rsidRDefault="00563960" w:rsidP="00344827">
      <w:pPr>
        <w:rPr>
          <w:rFonts w:asciiTheme="minorHAnsi" w:hAnsiTheme="minorHAnsi" w:cstheme="minorHAnsi"/>
          <w:b/>
          <w:sz w:val="22"/>
          <w:szCs w:val="22"/>
        </w:rPr>
      </w:pPr>
      <w:r w:rsidRPr="00563960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>
        <w:rPr>
          <w:rFonts w:asciiTheme="minorHAnsi" w:hAnsiTheme="minorHAnsi" w:cstheme="minorHAnsi"/>
          <w:sz w:val="22"/>
          <w:szCs w:val="22"/>
        </w:rPr>
        <w:t>Innovative Diagnostics</w:t>
      </w:r>
    </w:p>
    <w:p w14:paraId="4EA4E032" w14:textId="7AE8F686" w:rsidR="00563960" w:rsidRDefault="00A03621" w:rsidP="00A03621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63960">
        <w:rPr>
          <w:rFonts w:asciiTheme="minorHAnsi" w:hAnsiTheme="minorHAnsi" w:cstheme="minorHAnsi"/>
          <w:sz w:val="22"/>
          <w:szCs w:val="22"/>
        </w:rPr>
        <w:t>310, rue Louis Pasteur</w:t>
      </w:r>
    </w:p>
    <w:p w14:paraId="144868DD" w14:textId="2EBCAFB9" w:rsidR="00563960" w:rsidRDefault="00A03621" w:rsidP="00A03621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63960">
        <w:rPr>
          <w:rFonts w:asciiTheme="minorHAnsi" w:hAnsiTheme="minorHAnsi" w:cstheme="minorHAnsi"/>
          <w:sz w:val="22"/>
          <w:szCs w:val="22"/>
        </w:rPr>
        <w:t>34790 Grabels, Francie</w:t>
      </w:r>
    </w:p>
    <w:p w14:paraId="5AAF6F3B" w14:textId="77777777" w:rsidR="00563960" w:rsidRPr="00563960" w:rsidRDefault="00563960" w:rsidP="00344827">
      <w:pPr>
        <w:rPr>
          <w:rFonts w:asciiTheme="minorHAnsi" w:hAnsiTheme="minorHAnsi" w:cstheme="minorHAnsi"/>
          <w:sz w:val="22"/>
          <w:szCs w:val="22"/>
        </w:rPr>
      </w:pPr>
    </w:p>
    <w:p w14:paraId="2820F22F" w14:textId="4962E882" w:rsidR="00FF35A3" w:rsidRPr="00563960" w:rsidRDefault="00FF35A3" w:rsidP="0056396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F35A3" w:rsidRPr="00563960" w:rsidSect="0056396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B439" w14:textId="77777777" w:rsidR="0053650D" w:rsidRDefault="0053650D" w:rsidP="00563960">
      <w:r>
        <w:separator/>
      </w:r>
    </w:p>
  </w:endnote>
  <w:endnote w:type="continuationSeparator" w:id="0">
    <w:p w14:paraId="5ADEA661" w14:textId="77777777" w:rsidR="0053650D" w:rsidRDefault="0053650D" w:rsidP="005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CE99" w14:textId="77777777" w:rsidR="0053650D" w:rsidRDefault="0053650D" w:rsidP="00563960">
      <w:r>
        <w:separator/>
      </w:r>
    </w:p>
  </w:footnote>
  <w:footnote w:type="continuationSeparator" w:id="0">
    <w:p w14:paraId="510E1475" w14:textId="77777777" w:rsidR="0053650D" w:rsidRDefault="0053650D" w:rsidP="0056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06DA" w14:textId="36C2E37B" w:rsidR="00563960" w:rsidRPr="00563960" w:rsidRDefault="00563960" w:rsidP="00563960">
    <w:pPr>
      <w:spacing w:after="200" w:line="276" w:lineRule="auto"/>
      <w:jc w:val="both"/>
      <w:rPr>
        <w:rFonts w:ascii="Calibri" w:eastAsia="Calibri" w:hAnsi="Calibri"/>
        <w:bCs/>
        <w:sz w:val="22"/>
        <w:szCs w:val="22"/>
        <w:lang w:eastAsia="en-US"/>
      </w:rPr>
    </w:pPr>
    <w:r w:rsidRPr="00563960">
      <w:rPr>
        <w:rFonts w:ascii="Calibri" w:eastAsia="Calibri" w:hAnsi="Calibri"/>
        <w:bCs/>
        <w:sz w:val="22"/>
        <w:szCs w:val="22"/>
        <w:lang w:eastAsia="en-US"/>
      </w:rPr>
      <w:t>Text na</w:t>
    </w:r>
    <w:r w:rsidRPr="00563960">
      <w:rPr>
        <w:rFonts w:ascii="Calibri" w:eastAsia="Calibri" w:hAnsi="Calibri"/>
        <w:sz w:val="22"/>
        <w:szCs w:val="22"/>
        <w:lang w:eastAsia="en-US"/>
      </w:rPr>
      <w:t xml:space="preserve"> </w:t>
    </w:r>
    <w:sdt>
      <w:sdtPr>
        <w:rPr>
          <w:rFonts w:ascii="Calibri" w:eastAsia="Calibri" w:hAnsi="Calibri"/>
          <w:sz w:val="22"/>
          <w:szCs w:val="22"/>
          <w:lang w:eastAsia="en-US"/>
        </w:rPr>
        <w:id w:val="-1951455938"/>
        <w:placeholder>
          <w:docPart w:val="4CB7ED44660F44FABC90A4749F08F2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b/>
        </w:rPr>
      </w:sdtEndPr>
      <w:sdtContent>
        <w:r>
          <w:rPr>
            <w:rFonts w:ascii="Calibri" w:eastAsia="Calibri" w:hAnsi="Calibri"/>
            <w:sz w:val="22"/>
            <w:szCs w:val="22"/>
            <w:lang w:eastAsia="en-US"/>
          </w:rPr>
          <w:t>obal</w:t>
        </w:r>
      </w:sdtContent>
    </w:sdt>
    <w:r w:rsidRPr="00563960">
      <w:rPr>
        <w:rFonts w:ascii="Calibri" w:eastAsia="Calibri" w:hAnsi="Calibri"/>
        <w:bCs/>
        <w:sz w:val="22"/>
        <w:szCs w:val="22"/>
        <w:lang w:eastAsia="en-US"/>
      </w:rPr>
      <w:t xml:space="preserve"> součást dokumentace schválené rozhodnutím sp.</w:t>
    </w:r>
    <w:r w:rsidR="00D547FE">
      <w:rPr>
        <w:rFonts w:ascii="Calibri" w:eastAsia="Calibri" w:hAnsi="Calibri"/>
        <w:bCs/>
        <w:sz w:val="22"/>
        <w:szCs w:val="22"/>
        <w:lang w:eastAsia="en-US"/>
      </w:rPr>
      <w:t> </w:t>
    </w:r>
    <w:r w:rsidRPr="00563960">
      <w:rPr>
        <w:rFonts w:ascii="Calibri" w:eastAsia="Calibri" w:hAnsi="Calibri"/>
        <w:bCs/>
        <w:sz w:val="22"/>
        <w:szCs w:val="22"/>
        <w:lang w:eastAsia="en-US"/>
      </w:rPr>
      <w:t xml:space="preserve">zn. </w:t>
    </w:r>
    <w:sdt>
      <w:sdtPr>
        <w:rPr>
          <w:rFonts w:ascii="Calibri" w:eastAsia="Calibri" w:hAnsi="Calibri"/>
          <w:sz w:val="22"/>
          <w:szCs w:val="22"/>
          <w:lang w:eastAsia="en-US"/>
        </w:rPr>
        <w:id w:val="28773371"/>
        <w:placeholder>
          <w:docPart w:val="B1E8691A0F834DBE8C7CB5DD94AB58D5"/>
        </w:placeholder>
        <w:text/>
      </w:sdtPr>
      <w:sdtEndPr/>
      <w:sdtContent>
        <w:r>
          <w:rPr>
            <w:rFonts w:ascii="Calibri" w:eastAsia="Calibri" w:hAnsi="Calibri"/>
            <w:sz w:val="22"/>
            <w:szCs w:val="22"/>
            <w:lang w:eastAsia="en-US"/>
          </w:rPr>
          <w:t>USKVBL/3731/2024/POD</w:t>
        </w:r>
      </w:sdtContent>
    </w:sdt>
    <w:r w:rsidRPr="00563960">
      <w:rPr>
        <w:rFonts w:ascii="Calibri" w:eastAsia="Calibri" w:hAnsi="Calibri"/>
        <w:bCs/>
        <w:sz w:val="22"/>
        <w:szCs w:val="22"/>
        <w:lang w:eastAsia="en-US"/>
      </w:rPr>
      <w:t>, č.j.</w:t>
    </w:r>
    <w:r w:rsidR="00D547FE">
      <w:rPr>
        <w:rFonts w:ascii="Calibri" w:eastAsia="Calibri" w:hAnsi="Calibri"/>
        <w:bCs/>
        <w:sz w:val="22"/>
        <w:szCs w:val="22"/>
        <w:lang w:eastAsia="en-US"/>
      </w:rPr>
      <w:t> </w:t>
    </w:r>
    <w:sdt>
      <w:sdtPr>
        <w:rPr>
          <w:rFonts w:ascii="Calibri" w:eastAsia="Calibri" w:hAnsi="Calibri"/>
          <w:bCs/>
          <w:sz w:val="22"/>
          <w:szCs w:val="22"/>
          <w:lang w:eastAsia="en-US"/>
        </w:rPr>
        <w:id w:val="-256526429"/>
        <w:placeholder>
          <w:docPart w:val="B1E8691A0F834DBE8C7CB5DD94AB58D5"/>
        </w:placeholder>
        <w:text/>
      </w:sdtPr>
      <w:sdtEndPr/>
      <w:sdtContent>
        <w:r w:rsidR="006D7363" w:rsidRPr="006D7363">
          <w:rPr>
            <w:rFonts w:ascii="Calibri" w:eastAsia="Calibri" w:hAnsi="Calibri"/>
            <w:bCs/>
            <w:sz w:val="22"/>
            <w:szCs w:val="22"/>
            <w:lang w:eastAsia="en-US"/>
          </w:rPr>
          <w:t>USKVBL/4663/2024/REG-Gro</w:t>
        </w:r>
      </w:sdtContent>
    </w:sdt>
    <w:r w:rsidRPr="00563960">
      <w:rPr>
        <w:rFonts w:ascii="Calibri" w:eastAsia="Calibri" w:hAnsi="Calibri"/>
        <w:bCs/>
        <w:sz w:val="22"/>
        <w:szCs w:val="22"/>
        <w:lang w:eastAsia="en-US"/>
      </w:rPr>
      <w:t xml:space="preserve"> ze dne </w:t>
    </w:r>
    <w:sdt>
      <w:sdtPr>
        <w:rPr>
          <w:rFonts w:ascii="Calibri" w:eastAsia="Calibri" w:hAnsi="Calibri"/>
          <w:bCs/>
          <w:sz w:val="22"/>
          <w:szCs w:val="22"/>
          <w:lang w:eastAsia="en-US"/>
        </w:rPr>
        <w:id w:val="1167827847"/>
        <w:placeholder>
          <w:docPart w:val="D06AA3EFE44C416D95DF731A534371BA"/>
        </w:placeholder>
        <w:date w:fullDate="2024-04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D7363">
          <w:rPr>
            <w:rFonts w:ascii="Calibri" w:eastAsia="Calibri" w:hAnsi="Calibri"/>
            <w:bCs/>
            <w:sz w:val="22"/>
            <w:szCs w:val="22"/>
            <w:lang w:eastAsia="en-US"/>
          </w:rPr>
          <w:t>04.04.2024</w:t>
        </w:r>
      </w:sdtContent>
    </w:sdt>
    <w:r w:rsidRPr="00563960">
      <w:rPr>
        <w:rFonts w:ascii="Calibri" w:eastAsia="Calibri" w:hAnsi="Calibri"/>
        <w:bCs/>
        <w:sz w:val="22"/>
        <w:szCs w:val="22"/>
        <w:lang w:eastAsia="en-US"/>
      </w:rPr>
      <w:t xml:space="preserve"> o </w:t>
    </w:r>
    <w:sdt>
      <w:sdtPr>
        <w:rPr>
          <w:rFonts w:ascii="Calibri" w:eastAsia="Calibri" w:hAnsi="Calibri"/>
          <w:sz w:val="22"/>
          <w:szCs w:val="22"/>
          <w:lang w:eastAsia="en-US"/>
        </w:rPr>
        <w:id w:val="-425183501"/>
        <w:placeholder>
          <w:docPart w:val="070C9AAB510845A4A23092A53CBB1E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rFonts w:ascii="Calibri" w:eastAsia="Calibri" w:hAnsi="Calibri"/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563960">
      <w:rPr>
        <w:rFonts w:ascii="Calibri" w:eastAsia="Calibri" w:hAnsi="Calibri"/>
        <w:bCs/>
        <w:sz w:val="22"/>
        <w:szCs w:val="22"/>
        <w:lang w:eastAsia="en-US"/>
      </w:rPr>
      <w:t xml:space="preserve"> </w:t>
    </w:r>
    <w:sdt>
      <w:sdtPr>
        <w:rPr>
          <w:rFonts w:ascii="Calibri" w:eastAsia="Calibri" w:hAnsi="Calibri"/>
          <w:sz w:val="22"/>
          <w:szCs w:val="22"/>
          <w:lang w:eastAsia="en-US"/>
        </w:rPr>
        <w:id w:val="-1053610400"/>
        <w:placeholder>
          <w:docPart w:val="651D2E77E2E343BC89C3F1E9794D6C7E"/>
        </w:placeholder>
        <w:text/>
      </w:sdtPr>
      <w:sdtEndPr/>
      <w:sdtContent>
        <w:r w:rsidR="00CA67D1" w:rsidRPr="00CA67D1">
          <w:rPr>
            <w:rFonts w:ascii="Calibri" w:eastAsia="Calibri" w:hAnsi="Calibri"/>
            <w:sz w:val="22"/>
            <w:szCs w:val="22"/>
            <w:lang w:eastAsia="en-US"/>
          </w:rPr>
          <w:t>ID SCREEN IBR gB Competition</w:t>
        </w:r>
      </w:sdtContent>
    </w:sdt>
  </w:p>
  <w:p w14:paraId="007E20CD" w14:textId="77777777" w:rsidR="00563960" w:rsidRDefault="00563960" w:rsidP="0040765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D42"/>
    <w:multiLevelType w:val="singleLevel"/>
    <w:tmpl w:val="42504FB6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2" w15:restartNumberingAfterBreak="0">
    <w:nsid w:val="362852C5"/>
    <w:multiLevelType w:val="singleLevel"/>
    <w:tmpl w:val="2B166488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 w15:restartNumberingAfterBreak="0">
    <w:nsid w:val="44B63A01"/>
    <w:multiLevelType w:val="singleLevel"/>
    <w:tmpl w:val="F118ACD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73A546D9"/>
    <w:multiLevelType w:val="hybridMultilevel"/>
    <w:tmpl w:val="5A8E6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75CB0"/>
    <w:rsid w:val="000A7D95"/>
    <w:rsid w:val="000B24A9"/>
    <w:rsid w:val="00104EB4"/>
    <w:rsid w:val="00110EAC"/>
    <w:rsid w:val="00154D66"/>
    <w:rsid w:val="001A25B2"/>
    <w:rsid w:val="001D0EFE"/>
    <w:rsid w:val="001F65D0"/>
    <w:rsid w:val="00230508"/>
    <w:rsid w:val="0025651C"/>
    <w:rsid w:val="002673E8"/>
    <w:rsid w:val="00290A13"/>
    <w:rsid w:val="0029402B"/>
    <w:rsid w:val="002C5F2D"/>
    <w:rsid w:val="00332845"/>
    <w:rsid w:val="00336925"/>
    <w:rsid w:val="00344827"/>
    <w:rsid w:val="003B760A"/>
    <w:rsid w:val="003B77B6"/>
    <w:rsid w:val="003C3E4B"/>
    <w:rsid w:val="0040765E"/>
    <w:rsid w:val="0044588B"/>
    <w:rsid w:val="004606E1"/>
    <w:rsid w:val="004B1D78"/>
    <w:rsid w:val="004B6990"/>
    <w:rsid w:val="0053650D"/>
    <w:rsid w:val="005600E5"/>
    <w:rsid w:val="00563960"/>
    <w:rsid w:val="005B1529"/>
    <w:rsid w:val="005E02DF"/>
    <w:rsid w:val="006128B5"/>
    <w:rsid w:val="00615B62"/>
    <w:rsid w:val="00643E43"/>
    <w:rsid w:val="006465D4"/>
    <w:rsid w:val="0068657C"/>
    <w:rsid w:val="00693F07"/>
    <w:rsid w:val="006D7363"/>
    <w:rsid w:val="006F7146"/>
    <w:rsid w:val="007031E4"/>
    <w:rsid w:val="007158D0"/>
    <w:rsid w:val="00721E9E"/>
    <w:rsid w:val="0079701A"/>
    <w:rsid w:val="0080413F"/>
    <w:rsid w:val="0080707A"/>
    <w:rsid w:val="00811731"/>
    <w:rsid w:val="0082207A"/>
    <w:rsid w:val="0083626C"/>
    <w:rsid w:val="008532DC"/>
    <w:rsid w:val="00863CC1"/>
    <w:rsid w:val="00882576"/>
    <w:rsid w:val="008A0FA8"/>
    <w:rsid w:val="008E181D"/>
    <w:rsid w:val="008F04C9"/>
    <w:rsid w:val="009266B6"/>
    <w:rsid w:val="009336A7"/>
    <w:rsid w:val="0093414B"/>
    <w:rsid w:val="00952995"/>
    <w:rsid w:val="009B47EB"/>
    <w:rsid w:val="009C5B5F"/>
    <w:rsid w:val="009E64F3"/>
    <w:rsid w:val="00A03621"/>
    <w:rsid w:val="00A04B07"/>
    <w:rsid w:val="00A60C7E"/>
    <w:rsid w:val="00A90B49"/>
    <w:rsid w:val="00AA6466"/>
    <w:rsid w:val="00AD3851"/>
    <w:rsid w:val="00B17D5D"/>
    <w:rsid w:val="00B37471"/>
    <w:rsid w:val="00B51253"/>
    <w:rsid w:val="00B548E7"/>
    <w:rsid w:val="00BA43A8"/>
    <w:rsid w:val="00BC2878"/>
    <w:rsid w:val="00BF6423"/>
    <w:rsid w:val="00C611FC"/>
    <w:rsid w:val="00CA67D1"/>
    <w:rsid w:val="00CB4B39"/>
    <w:rsid w:val="00CC39B3"/>
    <w:rsid w:val="00D20EBE"/>
    <w:rsid w:val="00D22FF2"/>
    <w:rsid w:val="00D547FE"/>
    <w:rsid w:val="00D55CEE"/>
    <w:rsid w:val="00D6124A"/>
    <w:rsid w:val="00D76C36"/>
    <w:rsid w:val="00DA1846"/>
    <w:rsid w:val="00DF73F8"/>
    <w:rsid w:val="00EB1006"/>
    <w:rsid w:val="00EC478D"/>
    <w:rsid w:val="00ED5591"/>
    <w:rsid w:val="00ED6EAC"/>
    <w:rsid w:val="00EE4068"/>
    <w:rsid w:val="00EE56AC"/>
    <w:rsid w:val="00F05291"/>
    <w:rsid w:val="00FA0907"/>
    <w:rsid w:val="00FA45A0"/>
    <w:rsid w:val="00FA58EC"/>
    <w:rsid w:val="00FB1F58"/>
    <w:rsid w:val="00FC41F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97395"/>
  <w15:docId w15:val="{6521355C-2E1B-49BD-85C1-4C02B36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3F8"/>
    <w:rPr>
      <w:rFonts w:ascii="Gill Sans" w:hAnsi="Gill Sans"/>
    </w:rPr>
  </w:style>
  <w:style w:type="paragraph" w:styleId="Nadpis2">
    <w:name w:val="heading 2"/>
    <w:basedOn w:val="Normln"/>
    <w:next w:val="Normln"/>
    <w:qFormat/>
    <w:rsid w:val="009C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58EC"/>
    <w:pPr>
      <w:keepNext/>
      <w:spacing w:before="100" w:after="60"/>
      <w:ind w:left="113" w:right="113"/>
      <w:jc w:val="both"/>
      <w:outlineLvl w:val="2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73F8"/>
    <w:pPr>
      <w:ind w:right="284"/>
      <w:jc w:val="center"/>
    </w:pPr>
    <w:rPr>
      <w:rFonts w:ascii="Arial" w:hAnsi="Arial"/>
      <w:i/>
      <w:sz w:val="16"/>
    </w:rPr>
  </w:style>
  <w:style w:type="paragraph" w:styleId="Textvbloku">
    <w:name w:val="Block Text"/>
    <w:basedOn w:val="Normln"/>
    <w:rsid w:val="009B47EB"/>
    <w:pPr>
      <w:spacing w:line="80" w:lineRule="atLeast"/>
      <w:ind w:left="57" w:right="57"/>
    </w:pPr>
    <w:rPr>
      <w:i/>
    </w:rPr>
  </w:style>
  <w:style w:type="paragraph" w:styleId="Odstavecseseznamem">
    <w:name w:val="List Paragraph"/>
    <w:basedOn w:val="Normln"/>
    <w:uiPriority w:val="34"/>
    <w:qFormat/>
    <w:rsid w:val="00807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rsid w:val="00563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6396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63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3960"/>
    <w:rPr>
      <w:rFonts w:ascii="Gill Sans" w:hAnsi="Gill Sans"/>
    </w:rPr>
  </w:style>
  <w:style w:type="paragraph" w:styleId="Zpat">
    <w:name w:val="footer"/>
    <w:basedOn w:val="Normln"/>
    <w:link w:val="ZpatChar"/>
    <w:rsid w:val="00563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3960"/>
    <w:rPr>
      <w:rFonts w:ascii="Gill Sans" w:hAnsi="Gill Sans"/>
    </w:rPr>
  </w:style>
  <w:style w:type="character" w:styleId="Zstupntext">
    <w:name w:val="Placeholder Text"/>
    <w:rsid w:val="00563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B7ED44660F44FABC90A4749F08F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737C2-91B3-4EE0-802E-0B6E72E513B5}"/>
      </w:docPartPr>
      <w:docPartBody>
        <w:p w:rsidR="001C20DE" w:rsidRDefault="008F7FF6" w:rsidP="008F7FF6">
          <w:pPr>
            <w:pStyle w:val="4CB7ED44660F44FABC90A4749F08F2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E8691A0F834DBE8C7CB5DD94AB5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473AD-EC52-4D8F-BB45-C0DFDC0ED42B}"/>
      </w:docPartPr>
      <w:docPartBody>
        <w:p w:rsidR="001C20DE" w:rsidRDefault="008F7FF6" w:rsidP="008F7FF6">
          <w:pPr>
            <w:pStyle w:val="B1E8691A0F834DBE8C7CB5DD94AB58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6AA3EFE44C416D95DF731A53437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319A-8076-4C41-B7CA-4F0415AE7F76}"/>
      </w:docPartPr>
      <w:docPartBody>
        <w:p w:rsidR="001C20DE" w:rsidRDefault="008F7FF6" w:rsidP="008F7FF6">
          <w:pPr>
            <w:pStyle w:val="D06AA3EFE44C416D95DF731A534371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0C9AAB510845A4A23092A53CBB1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97792-A176-4FDB-B576-B30B61765892}"/>
      </w:docPartPr>
      <w:docPartBody>
        <w:p w:rsidR="001C20DE" w:rsidRDefault="008F7FF6" w:rsidP="008F7FF6">
          <w:pPr>
            <w:pStyle w:val="070C9AAB510845A4A23092A53CBB1E2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51D2E77E2E343BC89C3F1E9794D6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026D8-9B71-4CA0-8D07-4BB2032CAF7B}"/>
      </w:docPartPr>
      <w:docPartBody>
        <w:p w:rsidR="001C20DE" w:rsidRDefault="008F7FF6" w:rsidP="008F7FF6">
          <w:pPr>
            <w:pStyle w:val="651D2E77E2E343BC89C3F1E9794D6C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6"/>
    <w:rsid w:val="001C20DE"/>
    <w:rsid w:val="0022173C"/>
    <w:rsid w:val="002C1CF0"/>
    <w:rsid w:val="002D396F"/>
    <w:rsid w:val="00326F21"/>
    <w:rsid w:val="007608D4"/>
    <w:rsid w:val="008F7FF6"/>
    <w:rsid w:val="00A11A1B"/>
    <w:rsid w:val="00DA522A"/>
    <w:rsid w:val="00EC68C8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F7FF6"/>
    <w:rPr>
      <w:color w:val="808080"/>
    </w:rPr>
  </w:style>
  <w:style w:type="paragraph" w:customStyle="1" w:styleId="4D108A63CC3D4A13A6990025A9B45ECF">
    <w:name w:val="4D108A63CC3D4A13A6990025A9B45ECF"/>
    <w:rsid w:val="008F7FF6"/>
  </w:style>
  <w:style w:type="paragraph" w:customStyle="1" w:styleId="B2634232B1754CAEBCC30F551543CADC">
    <w:name w:val="B2634232B1754CAEBCC30F551543CADC"/>
    <w:rsid w:val="008F7FF6"/>
  </w:style>
  <w:style w:type="paragraph" w:customStyle="1" w:styleId="D9570D3DFCA445D5B7801D5FE74013FC">
    <w:name w:val="D9570D3DFCA445D5B7801D5FE74013FC"/>
    <w:rsid w:val="008F7FF6"/>
  </w:style>
  <w:style w:type="paragraph" w:customStyle="1" w:styleId="5FC8FADA34F24F0AAF04355052A71ABF">
    <w:name w:val="5FC8FADA34F24F0AAF04355052A71ABF"/>
    <w:rsid w:val="008F7FF6"/>
  </w:style>
  <w:style w:type="paragraph" w:customStyle="1" w:styleId="4CB7ED44660F44FABC90A4749F08F266">
    <w:name w:val="4CB7ED44660F44FABC90A4749F08F266"/>
    <w:rsid w:val="008F7FF6"/>
  </w:style>
  <w:style w:type="paragraph" w:customStyle="1" w:styleId="B1E8691A0F834DBE8C7CB5DD94AB58D5">
    <w:name w:val="B1E8691A0F834DBE8C7CB5DD94AB58D5"/>
    <w:rsid w:val="008F7FF6"/>
  </w:style>
  <w:style w:type="paragraph" w:customStyle="1" w:styleId="D06AA3EFE44C416D95DF731A534371BA">
    <w:name w:val="D06AA3EFE44C416D95DF731A534371BA"/>
    <w:rsid w:val="008F7FF6"/>
  </w:style>
  <w:style w:type="paragraph" w:customStyle="1" w:styleId="070C9AAB510845A4A23092A53CBB1E28">
    <w:name w:val="070C9AAB510845A4A23092A53CBB1E28"/>
    <w:rsid w:val="008F7FF6"/>
  </w:style>
  <w:style w:type="paragraph" w:customStyle="1" w:styleId="651D2E77E2E343BC89C3F1E9794D6C7E">
    <w:name w:val="651D2E77E2E343BC89C3F1E9794D6C7E"/>
    <w:rsid w:val="008F7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</Template>
  <TotalTime>66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Plusgran Juice K</vt:lpstr>
    </vt:vector>
  </TitlesOfParts>
  <Company>OK Servis BIOPRO s.r.o.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Plusgran Juice K</dc:title>
  <dc:creator>Radka Levandovska</dc:creator>
  <cp:lastModifiedBy>Nepejchalová Leona</cp:lastModifiedBy>
  <cp:revision>21</cp:revision>
  <cp:lastPrinted>2012-03-23T07:47:00Z</cp:lastPrinted>
  <dcterms:created xsi:type="dcterms:W3CDTF">2018-04-10T13:18:00Z</dcterms:created>
  <dcterms:modified xsi:type="dcterms:W3CDTF">2024-04-05T15:26:00Z</dcterms:modified>
</cp:coreProperties>
</file>